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F0" w:rsidRPr="00461CCA" w:rsidRDefault="00D840F0" w:rsidP="00F337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>Бондарь Ксения Николаевна,</w:t>
      </w:r>
    </w:p>
    <w:p w:rsidR="00D840F0" w:rsidRPr="00461CCA" w:rsidRDefault="00D840F0" w:rsidP="00F337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61CCA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Pr="00461CCA">
        <w:rPr>
          <w:rFonts w:ascii="Times New Roman" w:hAnsi="Times New Roman" w:cs="Times New Roman"/>
          <w:sz w:val="24"/>
          <w:szCs w:val="24"/>
          <w:lang w:eastAsia="ru-RU"/>
        </w:rPr>
        <w:t>муниципального бюджетного дошкольного образовательного учреждени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</w:p>
    <w:p w:rsidR="00D840F0" w:rsidRPr="00461CCA" w:rsidRDefault="00D840F0" w:rsidP="00F337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  <w:lang w:eastAsia="ru-RU"/>
        </w:rPr>
        <w:t>«Детский сад общеразвивающего вида «Парус» города Анадыря»</w:t>
      </w:r>
    </w:p>
    <w:p w:rsidR="00D840F0" w:rsidRPr="00461CCA" w:rsidRDefault="00D840F0" w:rsidP="00F337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0F0" w:rsidRPr="00461CCA" w:rsidRDefault="00D840F0" w:rsidP="00F337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0F0" w:rsidRPr="00461CCA" w:rsidRDefault="00D840F0" w:rsidP="00F337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CCA">
        <w:rPr>
          <w:rFonts w:ascii="Times New Roman" w:hAnsi="Times New Roman" w:cs="Times New Roman"/>
          <w:b/>
          <w:bCs/>
          <w:sz w:val="24"/>
          <w:szCs w:val="24"/>
        </w:rPr>
        <w:t>ОРГАНИЗАЦИ</w:t>
      </w:r>
      <w:r>
        <w:rPr>
          <w:rFonts w:ascii="Times New Roman" w:hAnsi="Times New Roman" w:cs="Times New Roman"/>
          <w:b/>
          <w:bCs/>
          <w:sz w:val="24"/>
          <w:szCs w:val="24"/>
        </w:rPr>
        <w:t>Я ПРОЕКТНОЙ ДЕЯТЕЛЬНОСТИ В ДОУ</w:t>
      </w:r>
      <w:r w:rsidRPr="00461CCA">
        <w:rPr>
          <w:rFonts w:ascii="Times New Roman" w:hAnsi="Times New Roman" w:cs="Times New Roman"/>
          <w:b/>
          <w:bCs/>
          <w:sz w:val="24"/>
          <w:szCs w:val="24"/>
        </w:rPr>
        <w:t xml:space="preserve"> НА ПРИМЕРЕ ПРОЕКТА «КЕМ ХОЧУ СТАТЬ»</w:t>
      </w:r>
    </w:p>
    <w:p w:rsidR="00D840F0" w:rsidRPr="00461CCA" w:rsidRDefault="00D840F0" w:rsidP="00F337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CCA">
        <w:rPr>
          <w:rFonts w:ascii="Times New Roman" w:hAnsi="Times New Roman" w:cs="Times New Roman"/>
          <w:b/>
          <w:bCs/>
          <w:sz w:val="24"/>
          <w:szCs w:val="24"/>
        </w:rPr>
        <w:t>Мастер-класс для воспитателей</w:t>
      </w:r>
    </w:p>
    <w:p w:rsidR="00D840F0" w:rsidRPr="00461CCA" w:rsidRDefault="00D840F0" w:rsidP="00F337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CCA">
        <w:rPr>
          <w:rFonts w:ascii="Times New Roman" w:hAnsi="Times New Roman" w:cs="Times New Roman"/>
          <w:b/>
          <w:bCs/>
          <w:sz w:val="24"/>
          <w:szCs w:val="24"/>
        </w:rPr>
        <w:t>Цель мастер-класса:</w:t>
      </w:r>
    </w:p>
    <w:p w:rsidR="00D840F0" w:rsidRPr="00DE5662" w:rsidRDefault="00D840F0" w:rsidP="00F33783">
      <w:pPr>
        <w:pStyle w:val="ListParagraph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662">
        <w:rPr>
          <w:rFonts w:ascii="Times New Roman" w:hAnsi="Times New Roman" w:cs="Times New Roman"/>
          <w:sz w:val="24"/>
          <w:szCs w:val="24"/>
        </w:rPr>
        <w:t>Создание системы работы по внедрени</w:t>
      </w:r>
      <w:r>
        <w:rPr>
          <w:rFonts w:ascii="Times New Roman" w:hAnsi="Times New Roman" w:cs="Times New Roman"/>
          <w:sz w:val="24"/>
          <w:szCs w:val="24"/>
        </w:rPr>
        <w:t>ю технологии – «метод проектов»</w:t>
      </w:r>
    </w:p>
    <w:p w:rsidR="00D840F0" w:rsidRPr="00DE5662" w:rsidRDefault="00D840F0" w:rsidP="00F33783">
      <w:pPr>
        <w:pStyle w:val="ListParagraph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662">
        <w:rPr>
          <w:rFonts w:ascii="Times New Roman" w:hAnsi="Times New Roman" w:cs="Times New Roman"/>
          <w:sz w:val="24"/>
          <w:szCs w:val="24"/>
        </w:rPr>
        <w:t xml:space="preserve">Повышение профессионального мастерства педагогов – участников мастер-класса в процессе активного педагогического общения по освоению </w:t>
      </w:r>
      <w:r>
        <w:rPr>
          <w:rFonts w:ascii="Times New Roman" w:hAnsi="Times New Roman" w:cs="Times New Roman"/>
          <w:sz w:val="24"/>
          <w:szCs w:val="24"/>
        </w:rPr>
        <w:t>опыта работы</w:t>
      </w:r>
    </w:p>
    <w:p w:rsidR="00D840F0" w:rsidRPr="00DE5662" w:rsidRDefault="00D840F0" w:rsidP="00F33783">
      <w:pPr>
        <w:pStyle w:val="ListParagraph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662">
        <w:rPr>
          <w:rFonts w:ascii="Times New Roman" w:hAnsi="Times New Roman" w:cs="Times New Roman"/>
          <w:sz w:val="24"/>
          <w:szCs w:val="24"/>
        </w:rPr>
        <w:t>Освоить игровой стиль общения,</w:t>
      </w:r>
      <w:r>
        <w:rPr>
          <w:rFonts w:ascii="Times New Roman" w:hAnsi="Times New Roman" w:cs="Times New Roman"/>
          <w:sz w:val="24"/>
          <w:szCs w:val="24"/>
        </w:rPr>
        <w:t xml:space="preserve"> запустить процесс саморазвития</w:t>
      </w: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CCA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D840F0" w:rsidRPr="00DE5662" w:rsidRDefault="00D840F0" w:rsidP="00F33783">
      <w:pPr>
        <w:pStyle w:val="ListParagraph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662">
        <w:rPr>
          <w:rFonts w:ascii="Times New Roman" w:hAnsi="Times New Roman" w:cs="Times New Roman"/>
          <w:sz w:val="24"/>
          <w:szCs w:val="24"/>
        </w:rPr>
        <w:t>Способствовать развитию творчества и профессиональной активности педагогов в овла</w:t>
      </w:r>
      <w:r>
        <w:rPr>
          <w:rFonts w:ascii="Times New Roman" w:hAnsi="Times New Roman" w:cs="Times New Roman"/>
          <w:sz w:val="24"/>
          <w:szCs w:val="24"/>
        </w:rPr>
        <w:t>дении технологий проектирования</w:t>
      </w: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1CCA">
        <w:rPr>
          <w:rFonts w:ascii="Times New Roman" w:hAnsi="Times New Roman" w:cs="Times New Roman"/>
          <w:sz w:val="24"/>
          <w:szCs w:val="24"/>
        </w:rPr>
        <w:t>компьютер, телевизор, презентация,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CCA">
        <w:rPr>
          <w:rFonts w:ascii="Times New Roman" w:hAnsi="Times New Roman" w:cs="Times New Roman"/>
          <w:sz w:val="24"/>
          <w:szCs w:val="24"/>
        </w:rPr>
        <w:t>лист бума</w:t>
      </w:r>
      <w:r>
        <w:rPr>
          <w:rFonts w:ascii="Times New Roman" w:hAnsi="Times New Roman" w:cs="Times New Roman"/>
          <w:sz w:val="24"/>
          <w:szCs w:val="24"/>
        </w:rPr>
        <w:t>ги, ручки, карандаши</w:t>
      </w: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b/>
          <w:bCs/>
          <w:sz w:val="24"/>
          <w:szCs w:val="24"/>
        </w:rPr>
        <w:t>Участники мастер-класса:</w:t>
      </w:r>
      <w:r>
        <w:rPr>
          <w:rFonts w:ascii="Times New Roman" w:hAnsi="Times New Roman" w:cs="Times New Roman"/>
          <w:sz w:val="24"/>
          <w:szCs w:val="24"/>
        </w:rPr>
        <w:t xml:space="preserve"> воспитатель, педагоги</w:t>
      </w: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b/>
          <w:bCs/>
          <w:sz w:val="24"/>
          <w:szCs w:val="24"/>
        </w:rPr>
        <w:t>Форма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педагогическая мастерская</w:t>
      </w: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CCA">
        <w:rPr>
          <w:rFonts w:ascii="Times New Roman" w:hAnsi="Times New Roman" w:cs="Times New Roman"/>
          <w:b/>
          <w:bCs/>
          <w:sz w:val="24"/>
          <w:szCs w:val="24"/>
        </w:rPr>
        <w:t>Краткий план мастер-класса:</w:t>
      </w: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 проектной деятельности</w:t>
      </w: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>2. Представление проекта «Кем хочу быть»</w:t>
      </w: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>2. Практическая часть</w:t>
      </w: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>3. Итоги мастер-класса</w:t>
      </w: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Рефлексия</w:t>
      </w: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CCA">
        <w:rPr>
          <w:rFonts w:ascii="Times New Roman" w:hAnsi="Times New Roman" w:cs="Times New Roman"/>
          <w:b/>
          <w:bCs/>
          <w:sz w:val="24"/>
          <w:szCs w:val="24"/>
        </w:rPr>
        <w:t>Ход мастер-класса</w:t>
      </w:r>
    </w:p>
    <w:p w:rsidR="00D840F0" w:rsidRPr="00461CCA" w:rsidRDefault="00D840F0" w:rsidP="00F337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>«…Школьное обучение никогда не начинается с пустого места,</w:t>
      </w:r>
    </w:p>
    <w:p w:rsidR="00D840F0" w:rsidRPr="00461CCA" w:rsidRDefault="00D840F0" w:rsidP="00F337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CCA">
        <w:rPr>
          <w:rFonts w:ascii="Times New Roman" w:hAnsi="Times New Roman" w:cs="Times New Roman"/>
          <w:sz w:val="24"/>
          <w:szCs w:val="24"/>
        </w:rPr>
        <w:t>а всегда опирается на определенную стадию развития,</w:t>
      </w:r>
    </w:p>
    <w:p w:rsidR="00D840F0" w:rsidRPr="00461CCA" w:rsidRDefault="00D840F0" w:rsidP="00F337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>проделанную ребенком ранее"</w:t>
      </w:r>
    </w:p>
    <w:p w:rsidR="00D840F0" w:rsidRPr="00461CCA" w:rsidRDefault="00D840F0" w:rsidP="00F337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Pr="00461CCA">
        <w:rPr>
          <w:rFonts w:ascii="Times New Roman" w:hAnsi="Times New Roman" w:cs="Times New Roman"/>
          <w:sz w:val="24"/>
          <w:szCs w:val="24"/>
        </w:rPr>
        <w:t>А. Сухомлинский</w:t>
      </w: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>Уважаемые коллеги, здравствуйте, сегодня мы с вами собрались на мастер-классе по теме: Организация проектной деятельности в ДОУ, на примере проекта «Кем хочу стать».</w:t>
      </w: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>Прежде чем мы начнем наш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CCA">
        <w:rPr>
          <w:rFonts w:ascii="Times New Roman" w:hAnsi="Times New Roman" w:cs="Times New Roman"/>
          <w:sz w:val="24"/>
          <w:szCs w:val="24"/>
        </w:rPr>
        <w:t>мастер-класс я попрошу вас встать вокруг и сделать психологическое упражнение «Огон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461CCA">
        <w:rPr>
          <w:rFonts w:ascii="Times New Roman" w:hAnsi="Times New Roman" w:cs="Times New Roman"/>
          <w:sz w:val="24"/>
          <w:szCs w:val="24"/>
        </w:rPr>
        <w:t xml:space="preserve">к добра». Мы с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61CCA">
        <w:rPr>
          <w:rFonts w:ascii="Times New Roman" w:hAnsi="Times New Roman" w:cs="Times New Roman"/>
          <w:sz w:val="24"/>
          <w:szCs w:val="24"/>
        </w:rPr>
        <w:t xml:space="preserve">ами будем передавать свечу по кругу со словами-комплиментами. </w:t>
      </w:r>
    </w:p>
    <w:p w:rsidR="00D840F0" w:rsidRPr="00461CCA" w:rsidRDefault="00D840F0" w:rsidP="00F3378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61CCA">
        <w:rPr>
          <w:rFonts w:ascii="Times New Roman" w:hAnsi="Times New Roman" w:cs="Times New Roman"/>
          <w:i/>
          <w:iCs/>
          <w:sz w:val="24"/>
          <w:szCs w:val="24"/>
        </w:rPr>
        <w:t>Упражнение «Огон</w:t>
      </w:r>
      <w:r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461CCA">
        <w:rPr>
          <w:rFonts w:ascii="Times New Roman" w:hAnsi="Times New Roman" w:cs="Times New Roman"/>
          <w:i/>
          <w:iCs/>
          <w:sz w:val="24"/>
          <w:szCs w:val="24"/>
        </w:rPr>
        <w:t>к». Педагоги в кругу передают друг другу «огон</w:t>
      </w:r>
      <w:r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461CCA">
        <w:rPr>
          <w:rFonts w:ascii="Times New Roman" w:hAnsi="Times New Roman" w:cs="Times New Roman"/>
          <w:i/>
          <w:iCs/>
          <w:sz w:val="24"/>
          <w:szCs w:val="24"/>
        </w:rPr>
        <w:t>к добра» со словами комплиментами (зажженн</w:t>
      </w:r>
      <w:bookmarkStart w:id="0" w:name="_GoBack"/>
      <w:bookmarkEnd w:id="0"/>
      <w:r w:rsidRPr="00461CCA">
        <w:rPr>
          <w:rFonts w:ascii="Times New Roman" w:hAnsi="Times New Roman" w:cs="Times New Roman"/>
          <w:i/>
          <w:iCs/>
          <w:sz w:val="24"/>
          <w:szCs w:val="24"/>
        </w:rPr>
        <w:t>ая свеча).Взаимодействие между людьми начинается с установления контакта.</w:t>
      </w: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 xml:space="preserve">Спасибо всем, прошу занять свои места. </w:t>
      </w: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>Впервые о «Методе проектов» заговорил Джон Дьюи (1859-1952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61CCA">
        <w:rPr>
          <w:rFonts w:ascii="Times New Roman" w:hAnsi="Times New Roman" w:cs="Times New Roman"/>
          <w:sz w:val="24"/>
          <w:szCs w:val="24"/>
        </w:rPr>
        <w:t>, американский педагог-демократ, автор более тысячи книг и статей по проблемам философии, психологии, этики, политики.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CCA">
        <w:rPr>
          <w:rFonts w:ascii="Times New Roman" w:hAnsi="Times New Roman" w:cs="Times New Roman"/>
          <w:sz w:val="24"/>
          <w:szCs w:val="24"/>
        </w:rPr>
        <w:t>Продолжил эту тему профессор педагогики учительского колледжа при Колумбийском университете Уильям Херд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CCA">
        <w:rPr>
          <w:rFonts w:ascii="Times New Roman" w:hAnsi="Times New Roman" w:cs="Times New Roman"/>
          <w:sz w:val="24"/>
          <w:szCs w:val="24"/>
        </w:rPr>
        <w:t>Киллпатрик (1871-1965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61CCA">
        <w:rPr>
          <w:rFonts w:ascii="Times New Roman" w:hAnsi="Times New Roman" w:cs="Times New Roman"/>
          <w:sz w:val="24"/>
          <w:szCs w:val="24"/>
        </w:rPr>
        <w:t xml:space="preserve">, который разработал «проектную систему обучения» («метод проектов»). Суть ее заключалась в том, что дети, исходя из своих интересов, вместе с педагогом выполняют собственный проект, решая какую-либо практическую, исследовательскую задачу. Включаясь, таким образом, в реальную деятельность, они овладевали новыми знаниями. </w:t>
      </w: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 xml:space="preserve">«…Дети любят искать, сами находить. В этом их сила», - писал А. Эйнштейн; а «…творчество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61CCA">
        <w:rPr>
          <w:rFonts w:ascii="Times New Roman" w:hAnsi="Times New Roman" w:cs="Times New Roman"/>
          <w:sz w:val="24"/>
          <w:szCs w:val="24"/>
        </w:rPr>
        <w:t xml:space="preserve"> разновидность поисковой активности», утверждал В.С. Ротенберг и что «на ребенка надо смотреть не как на ученика, а как на маленького «искателя истины», необходимо поддерживать и питать в нем дух неугомонного искания истины, лелеять проснувшуюся жажду знания», - писал К.Н. Вентцель. </w:t>
      </w: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>Принятый на веру материал обычно легко и быстро забывается, но если ребенок сам выработает мысль, самостоятельно освоив новое знание, то мысль эта сделается его собственностью.</w:t>
      </w: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>Слово «проект» заимствовано из латыни и означает «выброшенный вперед», «выступающий», «бросающийся в глаза». Сейчас этот термин связывается с понятием «проблема».</w:t>
      </w: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>Знания, приобретенные детьми в ходе проекта, становятся достоянием их личного опыта. Они получены в ответ на вопросы, поставленные самими детьми в процессе деятельности. Причем необходимость этих знаний продиктована содержанием деятельности. Они нужны детям и поэтому интересны им.</w:t>
      </w: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 xml:space="preserve">Об </w:t>
      </w:r>
      <w:r w:rsidRPr="00461CCA">
        <w:rPr>
          <w:rFonts w:ascii="Times New Roman" w:hAnsi="Times New Roman" w:cs="Times New Roman"/>
          <w:b/>
          <w:bCs/>
          <w:sz w:val="24"/>
          <w:szCs w:val="24"/>
        </w:rPr>
        <w:t>актуальности использования метода проектов</w:t>
      </w:r>
      <w:r w:rsidRPr="00461CCA">
        <w:rPr>
          <w:rFonts w:ascii="Times New Roman" w:hAnsi="Times New Roman" w:cs="Times New Roman"/>
          <w:sz w:val="24"/>
          <w:szCs w:val="24"/>
        </w:rPr>
        <w:t xml:space="preserve"> свидетельствует о</w:t>
      </w:r>
      <w:r>
        <w:rPr>
          <w:rFonts w:ascii="Times New Roman" w:hAnsi="Times New Roman" w:cs="Times New Roman"/>
          <w:sz w:val="24"/>
          <w:szCs w:val="24"/>
        </w:rPr>
        <w:t xml:space="preserve"> том</w:t>
      </w:r>
      <w:r w:rsidRPr="00461CCA">
        <w:rPr>
          <w:rFonts w:ascii="Times New Roman" w:hAnsi="Times New Roman" w:cs="Times New Roman"/>
          <w:sz w:val="24"/>
          <w:szCs w:val="24"/>
        </w:rPr>
        <w:t>, что в научной педагогической литературе он упоминается в контексте с гуманизацией образования, проблемным и развивающим обучением, педагогикой сотрудничества, личностно-ориентированным и деятельностными подходами; интеграцией знаний, социальным воспитанием, совместным творческим созиданием и др.</w:t>
      </w: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>На основании приказа Министерства образования и науки Российской Федерации от «17» октября 2013 г. № 1155, с 1 января 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CC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461CCA">
        <w:rPr>
          <w:rFonts w:ascii="Times New Roman" w:hAnsi="Times New Roman" w:cs="Times New Roman"/>
          <w:sz w:val="24"/>
          <w:szCs w:val="24"/>
        </w:rPr>
        <w:t xml:space="preserve"> вступил в действие ФГОС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61CCA">
        <w:rPr>
          <w:rFonts w:ascii="Times New Roman" w:hAnsi="Times New Roman" w:cs="Times New Roman"/>
          <w:sz w:val="24"/>
          <w:szCs w:val="24"/>
        </w:rPr>
        <w:t xml:space="preserve">ошкольного образования. </w:t>
      </w: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>Стандарт направлен на решение ряда задач, среди которых:</w:t>
      </w:r>
    </w:p>
    <w:p w:rsidR="00D840F0" w:rsidRPr="00791386" w:rsidRDefault="00D840F0" w:rsidP="00791386">
      <w:pPr>
        <w:pStyle w:val="ListParagraph"/>
        <w:numPr>
          <w:ilvl w:val="1"/>
          <w:numId w:val="23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91386">
        <w:rPr>
          <w:rFonts w:ascii="Times New Roman" w:hAnsi="Times New Roman" w:cs="Times New Roman"/>
          <w:sz w:val="24"/>
          <w:szCs w:val="24"/>
        </w:rPr>
        <w:t>обеспечение преемственности целей, задач и содержания образования, реализуемых в рамках образовательных программ дошкольного и начального общего образования;</w:t>
      </w:r>
    </w:p>
    <w:p w:rsidR="00D840F0" w:rsidRPr="00791386" w:rsidRDefault="00D840F0" w:rsidP="00791386">
      <w:pPr>
        <w:pStyle w:val="ListParagraph"/>
        <w:numPr>
          <w:ilvl w:val="1"/>
          <w:numId w:val="23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91386">
        <w:rPr>
          <w:rFonts w:ascii="Times New Roman" w:hAnsi="Times New Roman" w:cs="Times New Roman"/>
          <w:sz w:val="24"/>
          <w:szCs w:val="24"/>
        </w:rPr>
        <w:t>развития инициативности, самостоятельности и ответственности ребенка, формирования предпосылок учебной деятельности;</w:t>
      </w:r>
    </w:p>
    <w:p w:rsidR="00D840F0" w:rsidRPr="00791386" w:rsidRDefault="00D840F0" w:rsidP="00791386">
      <w:pPr>
        <w:pStyle w:val="ListParagraph"/>
        <w:numPr>
          <w:ilvl w:val="1"/>
          <w:numId w:val="23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91386">
        <w:rPr>
          <w:rFonts w:ascii="Times New Roman" w:hAnsi="Times New Roman" w:cs="Times New Roman"/>
          <w:sz w:val="24"/>
          <w:szCs w:val="24"/>
        </w:rPr>
        <w:t>объединения обучения и воспитания в целостный образовательный процесс.</w:t>
      </w: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>Именно такая форма взаимодействия ребенка и взрослого, как проектная деятельность, позволяет развивать познавательные способности, личность дошкольника, а также взаимоотношения со сверстниками. Помогает связать процесс обучения и воспитания с реальными событиями из жизни ребенка, заинтересовать его, увлечь в эту деятельность.</w:t>
      </w: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>Зачем нужны проекты:</w:t>
      </w: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CCA">
        <w:rPr>
          <w:rFonts w:ascii="Times New Roman" w:hAnsi="Times New Roman" w:cs="Times New Roman"/>
          <w:b/>
          <w:bCs/>
          <w:sz w:val="24"/>
          <w:szCs w:val="24"/>
        </w:rPr>
        <w:t>помогают:</w:t>
      </w:r>
    </w:p>
    <w:p w:rsidR="00D840F0" w:rsidRPr="00461CCA" w:rsidRDefault="00D840F0" w:rsidP="00F33783">
      <w:pPr>
        <w:pStyle w:val="ListParagraph"/>
        <w:numPr>
          <w:ilvl w:val="0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>активизировать самостоятельную по</w:t>
      </w:r>
      <w:r>
        <w:rPr>
          <w:rFonts w:ascii="Times New Roman" w:hAnsi="Times New Roman" w:cs="Times New Roman"/>
          <w:sz w:val="24"/>
          <w:szCs w:val="24"/>
        </w:rPr>
        <w:t>знавательную деятельность детей,</w:t>
      </w:r>
    </w:p>
    <w:p w:rsidR="00D840F0" w:rsidRPr="00461CCA" w:rsidRDefault="00D840F0" w:rsidP="00F33783">
      <w:pPr>
        <w:pStyle w:val="ListParagraph"/>
        <w:numPr>
          <w:ilvl w:val="0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>осваивать детьми окружающую действите</w:t>
      </w:r>
      <w:r>
        <w:rPr>
          <w:rFonts w:ascii="Times New Roman" w:hAnsi="Times New Roman" w:cs="Times New Roman"/>
          <w:sz w:val="24"/>
          <w:szCs w:val="24"/>
        </w:rPr>
        <w:t>льность, всесторонне изучать её,</w:t>
      </w:r>
    </w:p>
    <w:p w:rsidR="00D840F0" w:rsidRPr="00461CCA" w:rsidRDefault="00D840F0" w:rsidP="00F33783">
      <w:pPr>
        <w:pStyle w:val="ListParagraph"/>
        <w:numPr>
          <w:ilvl w:val="0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>увидеть проблему с разных сторон, комплексно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CCA">
        <w:rPr>
          <w:rFonts w:ascii="Times New Roman" w:hAnsi="Times New Roman" w:cs="Times New Roman"/>
          <w:b/>
          <w:bCs/>
          <w:sz w:val="24"/>
          <w:szCs w:val="24"/>
        </w:rPr>
        <w:t>способствуют:</w:t>
      </w:r>
    </w:p>
    <w:p w:rsidR="00D840F0" w:rsidRPr="00791386" w:rsidRDefault="00D840F0" w:rsidP="00791386">
      <w:pPr>
        <w:pStyle w:val="ListParagraph"/>
        <w:numPr>
          <w:ilvl w:val="0"/>
          <w:numId w:val="2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91386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>ю творческих способностей детей,</w:t>
      </w:r>
    </w:p>
    <w:p w:rsidR="00D840F0" w:rsidRPr="00791386" w:rsidRDefault="00D840F0" w:rsidP="00791386">
      <w:pPr>
        <w:pStyle w:val="ListParagraph"/>
        <w:numPr>
          <w:ilvl w:val="0"/>
          <w:numId w:val="2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умению наблюдать,</w:t>
      </w:r>
    </w:p>
    <w:p w:rsidR="00D840F0" w:rsidRPr="00791386" w:rsidRDefault="00D840F0" w:rsidP="00791386">
      <w:pPr>
        <w:pStyle w:val="ListParagraph"/>
        <w:numPr>
          <w:ilvl w:val="0"/>
          <w:numId w:val="2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умению слушать,</w:t>
      </w:r>
    </w:p>
    <w:p w:rsidR="00D840F0" w:rsidRPr="00791386" w:rsidRDefault="00D840F0" w:rsidP="00791386">
      <w:pPr>
        <w:pStyle w:val="ListParagraph"/>
        <w:numPr>
          <w:ilvl w:val="0"/>
          <w:numId w:val="2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91386">
        <w:rPr>
          <w:rFonts w:ascii="Times New Roman" w:hAnsi="Times New Roman" w:cs="Times New Roman"/>
          <w:sz w:val="24"/>
          <w:szCs w:val="24"/>
        </w:rPr>
        <w:t>развитию н</w:t>
      </w:r>
      <w:r>
        <w:rPr>
          <w:rFonts w:ascii="Times New Roman" w:hAnsi="Times New Roman" w:cs="Times New Roman"/>
          <w:sz w:val="24"/>
          <w:szCs w:val="24"/>
        </w:rPr>
        <w:t>авыков обобщать и анализировать,</w:t>
      </w:r>
    </w:p>
    <w:p w:rsidR="00D840F0" w:rsidRPr="00791386" w:rsidRDefault="00D840F0" w:rsidP="00791386">
      <w:pPr>
        <w:pStyle w:val="ListParagraph"/>
        <w:numPr>
          <w:ilvl w:val="0"/>
          <w:numId w:val="2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91386">
        <w:rPr>
          <w:rFonts w:ascii="Times New Roman" w:hAnsi="Times New Roman" w:cs="Times New Roman"/>
          <w:sz w:val="24"/>
          <w:szCs w:val="24"/>
        </w:rPr>
        <w:t>развитию мышления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1CCA">
        <w:rPr>
          <w:rFonts w:ascii="Times New Roman" w:hAnsi="Times New Roman" w:cs="Times New Roman"/>
          <w:b/>
          <w:bCs/>
          <w:sz w:val="24"/>
          <w:szCs w:val="24"/>
        </w:rPr>
        <w:t>развивают:</w:t>
      </w:r>
    </w:p>
    <w:p w:rsidR="00D840F0" w:rsidRPr="00791386" w:rsidRDefault="00D840F0" w:rsidP="0079138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воображение,</w:t>
      </w:r>
    </w:p>
    <w:p w:rsidR="00D840F0" w:rsidRPr="00791386" w:rsidRDefault="00D840F0" w:rsidP="0079138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386">
        <w:rPr>
          <w:rFonts w:ascii="Times New Roman" w:hAnsi="Times New Roman" w:cs="Times New Roman"/>
          <w:sz w:val="24"/>
          <w:szCs w:val="24"/>
        </w:rPr>
        <w:t>внимание, память, речь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>Поэтому в настоящее время метод проектов всё активнее используется в практике нашего детского сада.</w:t>
      </w: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>Виды проектов и их задачи:</w:t>
      </w:r>
    </w:p>
    <w:p w:rsidR="00D840F0" w:rsidRPr="00461CCA" w:rsidRDefault="00D840F0" w:rsidP="009D350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>Творческие</w:t>
      </w:r>
    </w:p>
    <w:p w:rsidR="00D840F0" w:rsidRPr="00461CCA" w:rsidRDefault="00D840F0" w:rsidP="00215BF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>Развитие творческого потенциала каждого участника проекта</w:t>
      </w:r>
    </w:p>
    <w:p w:rsidR="00D840F0" w:rsidRPr="00461CCA" w:rsidRDefault="00D840F0" w:rsidP="00215BF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 xml:space="preserve">Вовлечение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61CCA">
        <w:rPr>
          <w:rFonts w:ascii="Times New Roman" w:hAnsi="Times New Roman" w:cs="Times New Roman"/>
          <w:sz w:val="24"/>
          <w:szCs w:val="24"/>
        </w:rPr>
        <w:t>различны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61CCA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61CCA">
        <w:rPr>
          <w:rFonts w:ascii="Times New Roman" w:hAnsi="Times New Roman" w:cs="Times New Roman"/>
          <w:sz w:val="24"/>
          <w:szCs w:val="24"/>
        </w:rPr>
        <w:t xml:space="preserve"> творческой деятельности</w:t>
      </w:r>
    </w:p>
    <w:p w:rsidR="00D840F0" w:rsidRPr="00461CCA" w:rsidRDefault="00D840F0" w:rsidP="00215BF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>Углубленное приобщение к искусству, народному творчеству</w:t>
      </w:r>
    </w:p>
    <w:p w:rsidR="00D840F0" w:rsidRPr="00461CCA" w:rsidRDefault="00D840F0" w:rsidP="00215BF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>Овладение различными видами творческой деятельности</w:t>
      </w:r>
    </w:p>
    <w:p w:rsidR="00D840F0" w:rsidRPr="00461CCA" w:rsidRDefault="00D840F0" w:rsidP="009D350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>Игровые</w:t>
      </w:r>
    </w:p>
    <w:p w:rsidR="00D840F0" w:rsidRPr="00461CCA" w:rsidRDefault="00D840F0" w:rsidP="00215BF2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>Развитие игровых умений детей, поощрение инициативности игровых замыслов</w:t>
      </w:r>
    </w:p>
    <w:p w:rsidR="00D840F0" w:rsidRPr="00461CCA" w:rsidRDefault="00D840F0" w:rsidP="00215BF2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>Развитие навыков общения</w:t>
      </w:r>
    </w:p>
    <w:p w:rsidR="00D840F0" w:rsidRPr="00461CCA" w:rsidRDefault="00D840F0" w:rsidP="00215BF2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>Использование игры для обогащения разносторонних представлений детей о деятельности</w:t>
      </w:r>
    </w:p>
    <w:p w:rsidR="00D840F0" w:rsidRPr="00461CCA" w:rsidRDefault="00D840F0" w:rsidP="009D350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>Исследовательские</w:t>
      </w:r>
    </w:p>
    <w:p w:rsidR="00D840F0" w:rsidRPr="00461CCA" w:rsidRDefault="00D840F0" w:rsidP="00215BF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>Развитие познавательных способностей детей: наблюдать, описывать, сравнивать, строить предположения и</w:t>
      </w:r>
      <w:r>
        <w:rPr>
          <w:rFonts w:ascii="Times New Roman" w:hAnsi="Times New Roman" w:cs="Times New Roman"/>
          <w:sz w:val="24"/>
          <w:szCs w:val="24"/>
        </w:rPr>
        <w:t xml:space="preserve"> предлагать способы их проверки</w:t>
      </w:r>
    </w:p>
    <w:p w:rsidR="00D840F0" w:rsidRPr="00461CCA" w:rsidRDefault="00D840F0" w:rsidP="00215BF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>Системати</w:t>
      </w:r>
      <w:r>
        <w:rPr>
          <w:rFonts w:ascii="Times New Roman" w:hAnsi="Times New Roman" w:cs="Times New Roman"/>
          <w:sz w:val="24"/>
          <w:szCs w:val="24"/>
        </w:rPr>
        <w:t>зация знаний об окружающем мире</w:t>
      </w:r>
    </w:p>
    <w:p w:rsidR="00D840F0" w:rsidRPr="00461CCA" w:rsidRDefault="00D840F0" w:rsidP="00215BF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461CCA">
        <w:rPr>
          <w:rFonts w:ascii="Times New Roman" w:hAnsi="Times New Roman" w:cs="Times New Roman"/>
          <w:sz w:val="24"/>
          <w:szCs w:val="24"/>
        </w:rPr>
        <w:t xml:space="preserve"> взаимосвяз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61CCA">
        <w:rPr>
          <w:rFonts w:ascii="Times New Roman" w:hAnsi="Times New Roman" w:cs="Times New Roman"/>
          <w:sz w:val="24"/>
          <w:szCs w:val="24"/>
        </w:rPr>
        <w:t xml:space="preserve"> и взаимо</w:t>
      </w:r>
      <w:r>
        <w:rPr>
          <w:rFonts w:ascii="Times New Roman" w:hAnsi="Times New Roman" w:cs="Times New Roman"/>
          <w:sz w:val="24"/>
          <w:szCs w:val="24"/>
        </w:rPr>
        <w:t>зависимости в жизни, в природе</w:t>
      </w:r>
    </w:p>
    <w:p w:rsidR="00D840F0" w:rsidRPr="00461CCA" w:rsidRDefault="00D840F0" w:rsidP="009D350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>Информационно-практико-ориентированные</w:t>
      </w:r>
    </w:p>
    <w:p w:rsidR="00D840F0" w:rsidRPr="00461CCA" w:rsidRDefault="00D840F0" w:rsidP="005C680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>Создание условий для формирования нравственных ценностей и ц</w:t>
      </w:r>
      <w:r>
        <w:rPr>
          <w:rFonts w:ascii="Times New Roman" w:hAnsi="Times New Roman" w:cs="Times New Roman"/>
          <w:sz w:val="24"/>
          <w:szCs w:val="24"/>
        </w:rPr>
        <w:t>енностей здорового образа жизни</w:t>
      </w:r>
    </w:p>
    <w:p w:rsidR="00D840F0" w:rsidRPr="00461CCA" w:rsidRDefault="00D840F0" w:rsidP="005C680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>Приобщение детей к прошлому и настоящему своей культуры, а также явлениям других культур (в их историче</w:t>
      </w:r>
      <w:r>
        <w:rPr>
          <w:rFonts w:ascii="Times New Roman" w:hAnsi="Times New Roman" w:cs="Times New Roman"/>
          <w:sz w:val="24"/>
          <w:szCs w:val="24"/>
        </w:rPr>
        <w:t>ском и географическом аспектах)</w:t>
      </w:r>
    </w:p>
    <w:p w:rsidR="00D840F0" w:rsidRPr="00461CCA" w:rsidRDefault="00D840F0" w:rsidP="005C680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sz w:val="24"/>
          <w:szCs w:val="24"/>
        </w:rPr>
        <w:t>установок толерантного сознания</w:t>
      </w:r>
    </w:p>
    <w:p w:rsidR="00D840F0" w:rsidRPr="00461CCA" w:rsidRDefault="00D840F0" w:rsidP="005C680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>Развитие само</w:t>
      </w:r>
      <w:r>
        <w:rPr>
          <w:rFonts w:ascii="Times New Roman" w:hAnsi="Times New Roman" w:cs="Times New Roman"/>
          <w:sz w:val="24"/>
          <w:szCs w:val="24"/>
        </w:rPr>
        <w:t>познания и положительной оценки</w:t>
      </w:r>
    </w:p>
    <w:p w:rsidR="00D840F0" w:rsidRPr="00CF2C8F" w:rsidRDefault="00D840F0" w:rsidP="00CF2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C8F">
        <w:rPr>
          <w:rFonts w:ascii="Times New Roman" w:hAnsi="Times New Roman" w:cs="Times New Roman"/>
          <w:sz w:val="24"/>
          <w:szCs w:val="24"/>
        </w:rPr>
        <w:t>Проекты классифицируются по разным признакам:</w:t>
      </w:r>
    </w:p>
    <w:p w:rsidR="00D840F0" w:rsidRPr="00461CCA" w:rsidRDefault="00D840F0" w:rsidP="009D350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составу участников</w:t>
      </w:r>
    </w:p>
    <w:p w:rsidR="00D840F0" w:rsidRPr="00461CCA" w:rsidRDefault="00D840F0" w:rsidP="009D350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 xml:space="preserve">по целевой </w:t>
      </w:r>
      <w:r>
        <w:rPr>
          <w:rFonts w:ascii="Times New Roman" w:hAnsi="Times New Roman" w:cs="Times New Roman"/>
          <w:sz w:val="24"/>
          <w:szCs w:val="24"/>
        </w:rPr>
        <w:t>установке</w:t>
      </w:r>
    </w:p>
    <w:p w:rsidR="00D840F0" w:rsidRPr="00461CCA" w:rsidRDefault="00D840F0" w:rsidP="009D350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тематике</w:t>
      </w:r>
    </w:p>
    <w:p w:rsidR="00D840F0" w:rsidRPr="00461CCA" w:rsidRDefault="00D840F0" w:rsidP="009D350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>по срокам реализации.</w:t>
      </w:r>
    </w:p>
    <w:p w:rsidR="00D840F0" w:rsidRPr="00CF2C8F" w:rsidRDefault="00D840F0" w:rsidP="00CF2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C8F">
        <w:rPr>
          <w:rFonts w:ascii="Times New Roman" w:hAnsi="Times New Roman" w:cs="Times New Roman"/>
          <w:sz w:val="24"/>
          <w:szCs w:val="24"/>
        </w:rPr>
        <w:t>Продолжительность проекта:</w:t>
      </w:r>
    </w:p>
    <w:p w:rsidR="00D840F0" w:rsidRPr="00461CCA" w:rsidRDefault="00D840F0" w:rsidP="009D350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>краткосрочный</w:t>
      </w:r>
    </w:p>
    <w:p w:rsidR="00D840F0" w:rsidRPr="00461CCA" w:rsidRDefault="00D840F0" w:rsidP="009D350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>среднесрочный</w:t>
      </w:r>
    </w:p>
    <w:p w:rsidR="00D840F0" w:rsidRPr="00461CCA" w:rsidRDefault="00D840F0" w:rsidP="009D350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>долгосрочный</w:t>
      </w:r>
    </w:p>
    <w:p w:rsidR="00D840F0" w:rsidRPr="00CF2C8F" w:rsidRDefault="00D840F0" w:rsidP="00CF2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C8F">
        <w:rPr>
          <w:rFonts w:ascii="Times New Roman" w:hAnsi="Times New Roman" w:cs="Times New Roman"/>
          <w:sz w:val="24"/>
          <w:szCs w:val="24"/>
        </w:rPr>
        <w:t>Структуру проекта легко запомнить – это Шесть «П»:</w:t>
      </w:r>
    </w:p>
    <w:p w:rsidR="00D840F0" w:rsidRPr="00461CCA" w:rsidRDefault="00D840F0" w:rsidP="009D350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(выбор темы)</w:t>
      </w:r>
    </w:p>
    <w:p w:rsidR="00D840F0" w:rsidRPr="00461CCA" w:rsidRDefault="00D840F0" w:rsidP="009D350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 или планирование</w:t>
      </w:r>
    </w:p>
    <w:p w:rsidR="00D840F0" w:rsidRPr="00461CCA" w:rsidRDefault="00D840F0" w:rsidP="009D350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информации</w:t>
      </w:r>
    </w:p>
    <w:p w:rsidR="00D840F0" w:rsidRPr="00461CCA" w:rsidRDefault="00D840F0" w:rsidP="009D350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>Продукт (практический результат: выставка, журнал, газета, игра, карта, коллекция, альбом, рекла</w:t>
      </w:r>
      <w:r>
        <w:rPr>
          <w:rFonts w:ascii="Times New Roman" w:hAnsi="Times New Roman" w:cs="Times New Roman"/>
          <w:sz w:val="24"/>
          <w:szCs w:val="24"/>
        </w:rPr>
        <w:t>ма, сообщение, концерт и т.д.)</w:t>
      </w:r>
    </w:p>
    <w:p w:rsidR="00D840F0" w:rsidRPr="00461CCA" w:rsidRDefault="00D840F0" w:rsidP="009D350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>Презентация (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61CCA">
        <w:rPr>
          <w:rFonts w:ascii="Times New Roman" w:hAnsi="Times New Roman" w:cs="Times New Roman"/>
          <w:sz w:val="24"/>
          <w:szCs w:val="24"/>
        </w:rPr>
        <w:t>иды презентации: отчет исследовательской работы, научный доклад, деловая игра, ролева</w:t>
      </w:r>
      <w:r>
        <w:rPr>
          <w:rFonts w:ascii="Times New Roman" w:hAnsi="Times New Roman" w:cs="Times New Roman"/>
          <w:sz w:val="24"/>
          <w:szCs w:val="24"/>
        </w:rPr>
        <w:t>я игра, спектакль, концерт и т.</w:t>
      </w:r>
      <w:r w:rsidRPr="00461CCA">
        <w:rPr>
          <w:rFonts w:ascii="Times New Roman" w:hAnsi="Times New Roman" w:cs="Times New Roman"/>
          <w:sz w:val="24"/>
          <w:szCs w:val="24"/>
        </w:rPr>
        <w:t>д.)</w:t>
      </w:r>
    </w:p>
    <w:p w:rsidR="00D840F0" w:rsidRPr="00461CCA" w:rsidRDefault="00D840F0" w:rsidP="009D350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>Портфолио, в котором собраны наработанные материалы (фотографии, рисунки, альбомы, макеты и др.)</w:t>
      </w:r>
    </w:p>
    <w:p w:rsidR="00D840F0" w:rsidRDefault="00D840F0" w:rsidP="006579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40F0" w:rsidRPr="00461CCA" w:rsidRDefault="00D840F0" w:rsidP="00657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b/>
          <w:bCs/>
          <w:sz w:val="24"/>
          <w:szCs w:val="24"/>
        </w:rPr>
        <w:t>Сегодня я вам расскажу о проекте «Кем хочу быть»</w:t>
      </w:r>
      <w:r w:rsidRPr="00461CCA">
        <w:rPr>
          <w:rFonts w:ascii="Times New Roman" w:hAnsi="Times New Roman" w:cs="Times New Roman"/>
          <w:sz w:val="24"/>
          <w:szCs w:val="24"/>
        </w:rPr>
        <w:t xml:space="preserve">, который проходил в старшей группе. </w:t>
      </w: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b/>
          <w:bCs/>
          <w:sz w:val="24"/>
          <w:szCs w:val="24"/>
        </w:rPr>
        <w:t>Вид проекта</w:t>
      </w:r>
      <w:r w:rsidRPr="00461CCA">
        <w:rPr>
          <w:rFonts w:ascii="Times New Roman" w:hAnsi="Times New Roman" w:cs="Times New Roman"/>
          <w:sz w:val="24"/>
          <w:szCs w:val="24"/>
        </w:rPr>
        <w:t>: познавате</w:t>
      </w:r>
      <w:r>
        <w:rPr>
          <w:rFonts w:ascii="Times New Roman" w:hAnsi="Times New Roman" w:cs="Times New Roman"/>
          <w:sz w:val="24"/>
          <w:szCs w:val="24"/>
        </w:rPr>
        <w:t>льный, творческо-информационный</w:t>
      </w: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b/>
          <w:bCs/>
          <w:sz w:val="24"/>
          <w:szCs w:val="24"/>
        </w:rPr>
        <w:t>Направленность</w:t>
      </w:r>
      <w:r w:rsidRPr="00461CCA">
        <w:rPr>
          <w:rFonts w:ascii="Times New Roman" w:hAnsi="Times New Roman" w:cs="Times New Roman"/>
          <w:sz w:val="24"/>
          <w:szCs w:val="24"/>
        </w:rPr>
        <w:t>: социально-коммуникативное развитие детей дошкольного возраста в процессе познавательной, творческой</w:t>
      </w:r>
      <w:r>
        <w:rPr>
          <w:rFonts w:ascii="Times New Roman" w:hAnsi="Times New Roman" w:cs="Times New Roman"/>
          <w:sz w:val="24"/>
          <w:szCs w:val="24"/>
        </w:rPr>
        <w:t xml:space="preserve"> и сюжетно-ролевой деятельности</w:t>
      </w: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b/>
          <w:bCs/>
          <w:sz w:val="24"/>
          <w:szCs w:val="24"/>
        </w:rPr>
        <w:t>Проблема</w:t>
      </w:r>
      <w:r w:rsidRPr="00461CCA">
        <w:rPr>
          <w:rFonts w:ascii="Times New Roman" w:hAnsi="Times New Roman" w:cs="Times New Roman"/>
          <w:sz w:val="24"/>
          <w:szCs w:val="24"/>
        </w:rPr>
        <w:t>: дети плохо знакомы с нераспространёнными в</w:t>
      </w:r>
      <w:r>
        <w:rPr>
          <w:rFonts w:ascii="Times New Roman" w:hAnsi="Times New Roman" w:cs="Times New Roman"/>
          <w:sz w:val="24"/>
          <w:szCs w:val="24"/>
        </w:rPr>
        <w:t>идами профессий и их спецификой</w:t>
      </w: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b/>
          <w:bCs/>
          <w:sz w:val="24"/>
          <w:szCs w:val="24"/>
        </w:rPr>
        <w:t>Продукт проекта:</w:t>
      </w:r>
      <w:r w:rsidRPr="00461CCA">
        <w:rPr>
          <w:rFonts w:ascii="Times New Roman" w:hAnsi="Times New Roman" w:cs="Times New Roman"/>
          <w:sz w:val="24"/>
          <w:szCs w:val="24"/>
        </w:rPr>
        <w:t xml:space="preserve"> коллекция атрибутов различных видов профессий, альбом «Профессии моих родителей»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71"/>
        <w:gridCol w:w="3173"/>
        <w:gridCol w:w="3227"/>
      </w:tblGrid>
      <w:tr w:rsidR="00D840F0" w:rsidRPr="00465F43">
        <w:tc>
          <w:tcPr>
            <w:tcW w:w="3190" w:type="dxa"/>
          </w:tcPr>
          <w:p w:rsidR="00D840F0" w:rsidRPr="00465F43" w:rsidRDefault="00D840F0" w:rsidP="00465F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4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154.5pt;height:119.25pt;visibility:visible">
                  <v:imagedata r:id="rId5" o:title=""/>
                </v:shape>
              </w:pict>
            </w:r>
          </w:p>
        </w:tc>
        <w:tc>
          <w:tcPr>
            <w:tcW w:w="3190" w:type="dxa"/>
          </w:tcPr>
          <w:p w:rsidR="00D840F0" w:rsidRPr="00465F43" w:rsidRDefault="00D840F0" w:rsidP="00465F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4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4" o:spid="_x0000_i1026" type="#_x0000_t75" style="width:154.5pt;height:119.25pt;visibility:visible">
                  <v:imagedata r:id="rId6" o:title=""/>
                </v:shape>
              </w:pict>
            </w:r>
          </w:p>
        </w:tc>
        <w:tc>
          <w:tcPr>
            <w:tcW w:w="3191" w:type="dxa"/>
          </w:tcPr>
          <w:p w:rsidR="00D840F0" w:rsidRPr="00465F43" w:rsidRDefault="00D840F0" w:rsidP="00465F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4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8" o:spid="_x0000_i1027" type="#_x0000_t75" style="width:158.25pt;height:119.25pt;visibility:visible">
                  <v:imagedata r:id="rId7" o:title=""/>
                </v:shape>
              </w:pict>
            </w:r>
          </w:p>
        </w:tc>
      </w:tr>
    </w:tbl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b/>
          <w:bCs/>
          <w:sz w:val="24"/>
          <w:szCs w:val="24"/>
        </w:rPr>
        <w:t>Сроки реализации проекта</w:t>
      </w:r>
      <w:r>
        <w:rPr>
          <w:rFonts w:ascii="Times New Roman" w:hAnsi="Times New Roman" w:cs="Times New Roman"/>
          <w:sz w:val="24"/>
          <w:szCs w:val="24"/>
        </w:rPr>
        <w:t>: долгосрочный</w:t>
      </w: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b/>
          <w:bCs/>
          <w:sz w:val="24"/>
          <w:szCs w:val="24"/>
        </w:rPr>
        <w:t>Участники проекта</w:t>
      </w:r>
      <w:r w:rsidRPr="00461CCA">
        <w:rPr>
          <w:rFonts w:ascii="Times New Roman" w:hAnsi="Times New Roman" w:cs="Times New Roman"/>
          <w:sz w:val="24"/>
          <w:szCs w:val="24"/>
        </w:rPr>
        <w:t>: дети старше</w:t>
      </w:r>
      <w:r>
        <w:rPr>
          <w:rFonts w:ascii="Times New Roman" w:hAnsi="Times New Roman" w:cs="Times New Roman"/>
          <w:sz w:val="24"/>
          <w:szCs w:val="24"/>
        </w:rPr>
        <w:t>й группы, воспитатель, родители</w:t>
      </w: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b/>
          <w:bCs/>
          <w:sz w:val="24"/>
          <w:szCs w:val="24"/>
        </w:rPr>
        <w:t>Актуальность темы:</w:t>
      </w:r>
      <w:r w:rsidRPr="00461CCA">
        <w:rPr>
          <w:rFonts w:ascii="Times New Roman" w:hAnsi="Times New Roman" w:cs="Times New Roman"/>
          <w:sz w:val="24"/>
          <w:szCs w:val="24"/>
        </w:rPr>
        <w:t xml:space="preserve"> формирование позитивных установок к различным видам труда и творчества, знакомство с трудом взрослых – важное направление социально-коммуни</w:t>
      </w:r>
      <w:r>
        <w:rPr>
          <w:rFonts w:ascii="Times New Roman" w:hAnsi="Times New Roman" w:cs="Times New Roman"/>
          <w:sz w:val="24"/>
          <w:szCs w:val="24"/>
        </w:rPr>
        <w:t>кативного развития дошкольников</w:t>
      </w: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>Современный мир профессий многообразен. На разных этапах развития общества одни профессии утрачивают свою актуальность, появляются новые. Всё это, несомненно, находит отражение в детской игре. Если раньше популярными среди дошкольников были профессии учителя, врача, милиционера, то сегодня дети мечтают стать радиоведущим, стилистом, директором или бизнесменом и т.д. При этом в моем проекте мы не забыли и о профессиях, которые более распространены и дети часто с ними встречаются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1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61CCA">
        <w:rPr>
          <w:rFonts w:ascii="Times New Roman" w:hAnsi="Times New Roman" w:cs="Times New Roman"/>
          <w:sz w:val="24"/>
          <w:szCs w:val="24"/>
        </w:rPr>
        <w:t>о нашим наблюдениям, многие дети имеют слабое представление о тех или иных профессиях:</w:t>
      </w:r>
    </w:p>
    <w:p w:rsidR="00D840F0" w:rsidRPr="00275C81" w:rsidRDefault="00D840F0" w:rsidP="00275C8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C81">
        <w:rPr>
          <w:rFonts w:ascii="Times New Roman" w:hAnsi="Times New Roman" w:cs="Times New Roman"/>
          <w:sz w:val="24"/>
          <w:szCs w:val="24"/>
        </w:rPr>
        <w:t>нет чётких представлений о разнообразии трудовой деятельности взрослых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840F0" w:rsidRPr="00275C81" w:rsidRDefault="00D840F0" w:rsidP="00275C8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C81">
        <w:rPr>
          <w:rFonts w:ascii="Times New Roman" w:hAnsi="Times New Roman" w:cs="Times New Roman"/>
          <w:sz w:val="24"/>
          <w:szCs w:val="24"/>
        </w:rPr>
        <w:t>не сформированы знания о конкретных действиях некоторых профессий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840F0" w:rsidRPr="00275C81" w:rsidRDefault="00D840F0" w:rsidP="00275C8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C81">
        <w:rPr>
          <w:rFonts w:ascii="Times New Roman" w:hAnsi="Times New Roman" w:cs="Times New Roman"/>
          <w:sz w:val="24"/>
          <w:szCs w:val="24"/>
        </w:rPr>
        <w:t>не чётко представляют, какие существуют особенности в той или иной профессии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840F0" w:rsidRPr="00275C81" w:rsidRDefault="00D840F0" w:rsidP="00275C8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C81">
        <w:rPr>
          <w:rFonts w:ascii="Times New Roman" w:hAnsi="Times New Roman" w:cs="Times New Roman"/>
          <w:sz w:val="24"/>
          <w:szCs w:val="24"/>
        </w:rPr>
        <w:t>не могут назвать конкретные предметы, необходимые одной или другой профессии.</w:t>
      </w: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b/>
          <w:bCs/>
          <w:sz w:val="24"/>
          <w:szCs w:val="24"/>
        </w:rPr>
        <w:t>Цель проекта</w:t>
      </w:r>
      <w:r w:rsidRPr="00461CCA">
        <w:rPr>
          <w:rFonts w:ascii="Times New Roman" w:hAnsi="Times New Roman" w:cs="Times New Roman"/>
          <w:sz w:val="24"/>
          <w:szCs w:val="24"/>
        </w:rPr>
        <w:t>: Разви</w:t>
      </w:r>
      <w:r>
        <w:rPr>
          <w:rFonts w:ascii="Times New Roman" w:hAnsi="Times New Roman" w:cs="Times New Roman"/>
          <w:sz w:val="24"/>
          <w:szCs w:val="24"/>
        </w:rPr>
        <w:t>тие</w:t>
      </w:r>
      <w:r w:rsidRPr="00461CCA">
        <w:rPr>
          <w:rFonts w:ascii="Times New Roman" w:hAnsi="Times New Roman" w:cs="Times New Roman"/>
          <w:sz w:val="24"/>
          <w:szCs w:val="24"/>
        </w:rPr>
        <w:t xml:space="preserve"> у детей чувств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61CCA">
        <w:rPr>
          <w:rFonts w:ascii="Times New Roman" w:hAnsi="Times New Roman" w:cs="Times New Roman"/>
          <w:sz w:val="24"/>
          <w:szCs w:val="24"/>
        </w:rPr>
        <w:t xml:space="preserve"> сопричастности с миром взрослых через знако</w:t>
      </w:r>
      <w:r>
        <w:rPr>
          <w:rFonts w:ascii="Times New Roman" w:hAnsi="Times New Roman" w:cs="Times New Roman"/>
          <w:sz w:val="24"/>
          <w:szCs w:val="24"/>
        </w:rPr>
        <w:t>мство с многообразием профессий</w:t>
      </w: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b/>
          <w:bCs/>
          <w:sz w:val="24"/>
          <w:szCs w:val="24"/>
        </w:rPr>
        <w:t>Задачи проекта:</w:t>
      </w:r>
    </w:p>
    <w:p w:rsidR="00D840F0" w:rsidRPr="00275C81" w:rsidRDefault="00D840F0" w:rsidP="00275C8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C81">
        <w:rPr>
          <w:rFonts w:ascii="Times New Roman" w:hAnsi="Times New Roman" w:cs="Times New Roman"/>
          <w:sz w:val="24"/>
          <w:szCs w:val="24"/>
        </w:rPr>
        <w:t>Развивать интерес детей к миру взрослых</w:t>
      </w:r>
    </w:p>
    <w:p w:rsidR="00D840F0" w:rsidRPr="00275C81" w:rsidRDefault="00D840F0" w:rsidP="00275C8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C81">
        <w:rPr>
          <w:rFonts w:ascii="Times New Roman" w:hAnsi="Times New Roman" w:cs="Times New Roman"/>
          <w:sz w:val="24"/>
          <w:szCs w:val="24"/>
        </w:rPr>
        <w:t>Расширять детские представления о многообразии профессий</w:t>
      </w:r>
    </w:p>
    <w:p w:rsidR="00D840F0" w:rsidRPr="00275C81" w:rsidRDefault="00D840F0" w:rsidP="00275C8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C81">
        <w:rPr>
          <w:rFonts w:ascii="Times New Roman" w:hAnsi="Times New Roman" w:cs="Times New Roman"/>
          <w:sz w:val="24"/>
          <w:szCs w:val="24"/>
        </w:rPr>
        <w:t>Поощрять творческие проявления в ролевых играх о профессиях, изодеятельности и других видах деятельности</w:t>
      </w:r>
    </w:p>
    <w:p w:rsidR="00D840F0" w:rsidRPr="00275C81" w:rsidRDefault="00D840F0" w:rsidP="00275C8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C81">
        <w:rPr>
          <w:rFonts w:ascii="Times New Roman" w:hAnsi="Times New Roman" w:cs="Times New Roman"/>
          <w:sz w:val="24"/>
          <w:szCs w:val="24"/>
        </w:rPr>
        <w:t>Воспитывать гордость за родителей и уважение к ним</w:t>
      </w:r>
    </w:p>
    <w:p w:rsidR="00D840F0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40F0" w:rsidRPr="008D7784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Алгоритм работы над проектом</w:t>
      </w:r>
    </w:p>
    <w:p w:rsidR="00D840F0" w:rsidRPr="00AE7D74" w:rsidRDefault="00D840F0" w:rsidP="00AE7D74">
      <w:pPr>
        <w:pStyle w:val="ListParagraph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7D74">
        <w:rPr>
          <w:rFonts w:ascii="Times New Roman" w:hAnsi="Times New Roman" w:cs="Times New Roman"/>
          <w:sz w:val="24"/>
          <w:szCs w:val="24"/>
        </w:rPr>
        <w:t>Выбрать профессию, о которой хочется узнать больше, например, радиоведущий.</w:t>
      </w:r>
    </w:p>
    <w:p w:rsidR="00D840F0" w:rsidRPr="00AE7D74" w:rsidRDefault="00D840F0" w:rsidP="00AE7D74">
      <w:pPr>
        <w:pStyle w:val="ListParagraph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7D74">
        <w:rPr>
          <w:rFonts w:ascii="Times New Roman" w:hAnsi="Times New Roman" w:cs="Times New Roman"/>
          <w:sz w:val="24"/>
          <w:szCs w:val="24"/>
        </w:rPr>
        <w:t>Сбор информации о профессии и беседы.</w:t>
      </w: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>Где можно собрать информацию:</w:t>
      </w: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>- в библиотеке (научно-популярная, энциклопедическая литература)</w:t>
      </w: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интернете</w:t>
      </w: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просмотр телепередач</w:t>
      </w: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>- рассказы родителей и др</w:t>
      </w:r>
      <w:r>
        <w:rPr>
          <w:rFonts w:ascii="Times New Roman" w:hAnsi="Times New Roman" w:cs="Times New Roman"/>
          <w:sz w:val="24"/>
          <w:szCs w:val="24"/>
        </w:rPr>
        <w:t>угих</w:t>
      </w:r>
      <w:r w:rsidRPr="00461CCA">
        <w:rPr>
          <w:rFonts w:ascii="Times New Roman" w:hAnsi="Times New Roman" w:cs="Times New Roman"/>
          <w:sz w:val="24"/>
          <w:szCs w:val="24"/>
        </w:rPr>
        <w:t xml:space="preserve"> взрослых о профессии</w:t>
      </w:r>
    </w:p>
    <w:p w:rsidR="00D840F0" w:rsidRPr="00AE7D74" w:rsidRDefault="00D840F0" w:rsidP="00AE7D74">
      <w:pPr>
        <w:pStyle w:val="ListParagraph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7D74">
        <w:rPr>
          <w:rFonts w:ascii="Times New Roman" w:hAnsi="Times New Roman" w:cs="Times New Roman"/>
          <w:sz w:val="24"/>
          <w:szCs w:val="24"/>
        </w:rPr>
        <w:t>Экскурсия по возможности на место работы, например, редакция радиостанции «Пурга»</w:t>
      </w:r>
    </w:p>
    <w:p w:rsidR="00D840F0" w:rsidRPr="00AE7D74" w:rsidRDefault="00D840F0" w:rsidP="00AE7D74">
      <w:pPr>
        <w:pStyle w:val="ListParagraph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7D74">
        <w:rPr>
          <w:rFonts w:ascii="Times New Roman" w:hAnsi="Times New Roman" w:cs="Times New Roman"/>
          <w:sz w:val="24"/>
          <w:szCs w:val="24"/>
        </w:rPr>
        <w:t>Практическая работа (поделки, рисунки, аппликация, лепка)</w:t>
      </w:r>
    </w:p>
    <w:p w:rsidR="00D840F0" w:rsidRPr="00127912" w:rsidRDefault="00D840F0" w:rsidP="00127912">
      <w:pPr>
        <w:pStyle w:val="ListParagraph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7912">
        <w:rPr>
          <w:rFonts w:ascii="Times New Roman" w:hAnsi="Times New Roman" w:cs="Times New Roman"/>
          <w:sz w:val="24"/>
          <w:szCs w:val="24"/>
        </w:rPr>
        <w:t>Изготовление или использование готовой атрибутики к сюжетно-ролевым играм, связанной с выбранной профессией</w:t>
      </w:r>
    </w:p>
    <w:p w:rsidR="00D840F0" w:rsidRPr="00127912" w:rsidRDefault="00D840F0" w:rsidP="00127912">
      <w:pPr>
        <w:pStyle w:val="ListParagraph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7912">
        <w:rPr>
          <w:rFonts w:ascii="Times New Roman" w:hAnsi="Times New Roman" w:cs="Times New Roman"/>
          <w:sz w:val="24"/>
          <w:szCs w:val="24"/>
        </w:rPr>
        <w:t>Сюжетно ролевые игр</w:t>
      </w:r>
      <w:r>
        <w:rPr>
          <w:rFonts w:ascii="Times New Roman" w:hAnsi="Times New Roman" w:cs="Times New Roman"/>
          <w:sz w:val="24"/>
          <w:szCs w:val="24"/>
        </w:rPr>
        <w:t>ы согласно выбранной профессии</w:t>
      </w:r>
    </w:p>
    <w:p w:rsidR="00D840F0" w:rsidRPr="00127912" w:rsidRDefault="00D840F0" w:rsidP="00127912">
      <w:pPr>
        <w:pStyle w:val="ListParagraph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7912">
        <w:rPr>
          <w:rFonts w:ascii="Times New Roman" w:hAnsi="Times New Roman" w:cs="Times New Roman"/>
          <w:sz w:val="24"/>
          <w:szCs w:val="24"/>
        </w:rPr>
        <w:t>Создание альбома «Профессии моих родителей»</w:t>
      </w:r>
    </w:p>
    <w:p w:rsidR="00D840F0" w:rsidRDefault="00D840F0" w:rsidP="00127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40F0" w:rsidRPr="00461CCA" w:rsidRDefault="00D840F0" w:rsidP="00127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>С детьми старшей группы мы посетили и познакомились с такими профессиями:</w:t>
      </w:r>
    </w:p>
    <w:p w:rsidR="00D840F0" w:rsidRPr="000702DD" w:rsidRDefault="00D840F0" w:rsidP="000702DD">
      <w:pPr>
        <w:pStyle w:val="ListParagraph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02DD">
        <w:rPr>
          <w:rFonts w:ascii="Times New Roman" w:hAnsi="Times New Roman" w:cs="Times New Roman"/>
          <w:sz w:val="24"/>
          <w:szCs w:val="24"/>
        </w:rPr>
        <w:t>Взрослая поликлиника (терапевт, врач-кардиолог)</w:t>
      </w:r>
    </w:p>
    <w:p w:rsidR="00D840F0" w:rsidRPr="000702DD" w:rsidRDefault="00D840F0" w:rsidP="000702DD">
      <w:pPr>
        <w:pStyle w:val="ListParagraph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02DD">
        <w:rPr>
          <w:rFonts w:ascii="Times New Roman" w:hAnsi="Times New Roman" w:cs="Times New Roman"/>
          <w:sz w:val="24"/>
          <w:szCs w:val="24"/>
        </w:rPr>
        <w:t>Скорая помощь (врач скорой помощи, водитель скорой помощи)</w:t>
      </w:r>
    </w:p>
    <w:p w:rsidR="00D840F0" w:rsidRPr="000702DD" w:rsidRDefault="00D840F0" w:rsidP="000702DD">
      <w:pPr>
        <w:pStyle w:val="ListParagraph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02DD">
        <w:rPr>
          <w:rFonts w:ascii="Times New Roman" w:hAnsi="Times New Roman" w:cs="Times New Roman"/>
          <w:sz w:val="24"/>
          <w:szCs w:val="24"/>
        </w:rPr>
        <w:t>Салон красоты «Ангел» (парикмахер, стилист-визажист)</w:t>
      </w:r>
    </w:p>
    <w:p w:rsidR="00D840F0" w:rsidRPr="000702DD" w:rsidRDefault="00D840F0" w:rsidP="000702DD">
      <w:pPr>
        <w:pStyle w:val="ListParagraph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02DD">
        <w:rPr>
          <w:rFonts w:ascii="Times New Roman" w:hAnsi="Times New Roman" w:cs="Times New Roman"/>
          <w:sz w:val="24"/>
          <w:szCs w:val="24"/>
        </w:rPr>
        <w:t>Радио</w:t>
      </w:r>
      <w:r>
        <w:rPr>
          <w:rFonts w:ascii="Times New Roman" w:hAnsi="Times New Roman" w:cs="Times New Roman"/>
          <w:sz w:val="24"/>
          <w:szCs w:val="24"/>
        </w:rPr>
        <w:t>станция</w:t>
      </w:r>
      <w:r w:rsidRPr="000702DD">
        <w:rPr>
          <w:rFonts w:ascii="Times New Roman" w:hAnsi="Times New Roman" w:cs="Times New Roman"/>
          <w:sz w:val="24"/>
          <w:szCs w:val="24"/>
        </w:rPr>
        <w:t xml:space="preserve"> «Пурга» (радиоведущий)</w:t>
      </w:r>
    </w:p>
    <w:p w:rsidR="00D840F0" w:rsidRPr="000702DD" w:rsidRDefault="00D840F0" w:rsidP="000702DD">
      <w:pPr>
        <w:pStyle w:val="ListParagraph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 Губернатора (Г</w:t>
      </w:r>
      <w:r w:rsidRPr="000702DD">
        <w:rPr>
          <w:rFonts w:ascii="Times New Roman" w:hAnsi="Times New Roman" w:cs="Times New Roman"/>
          <w:sz w:val="24"/>
          <w:szCs w:val="24"/>
        </w:rPr>
        <w:t>убернатор)</w:t>
      </w:r>
    </w:p>
    <w:p w:rsidR="00D840F0" w:rsidRPr="000702DD" w:rsidRDefault="00D840F0" w:rsidP="000702DD">
      <w:pPr>
        <w:pStyle w:val="ListParagraph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02DD">
        <w:rPr>
          <w:rFonts w:ascii="Times New Roman" w:hAnsi="Times New Roman" w:cs="Times New Roman"/>
          <w:sz w:val="24"/>
          <w:szCs w:val="24"/>
        </w:rPr>
        <w:t>Администрация города (работник ЗАГСа, архивариус, депутат городского собрания, мэр)</w:t>
      </w:r>
    </w:p>
    <w:p w:rsidR="00D840F0" w:rsidRPr="000702DD" w:rsidRDefault="00D840F0" w:rsidP="000702DD">
      <w:pPr>
        <w:pStyle w:val="ListParagraph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02DD">
        <w:rPr>
          <w:rFonts w:ascii="Times New Roman" w:hAnsi="Times New Roman" w:cs="Times New Roman"/>
          <w:sz w:val="24"/>
          <w:szCs w:val="24"/>
        </w:rPr>
        <w:t>Кухня детского сада (повар)</w:t>
      </w:r>
    </w:p>
    <w:p w:rsidR="00D840F0" w:rsidRPr="000702DD" w:rsidRDefault="00D840F0" w:rsidP="000702DD">
      <w:pPr>
        <w:pStyle w:val="ListParagraph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02DD">
        <w:rPr>
          <w:rFonts w:ascii="Times New Roman" w:hAnsi="Times New Roman" w:cs="Times New Roman"/>
          <w:sz w:val="24"/>
          <w:szCs w:val="24"/>
        </w:rPr>
        <w:t>Пожарная часть (пожа</w:t>
      </w:r>
      <w:r>
        <w:rPr>
          <w:rFonts w:ascii="Times New Roman" w:hAnsi="Times New Roman" w:cs="Times New Roman"/>
          <w:sz w:val="24"/>
          <w:szCs w:val="24"/>
        </w:rPr>
        <w:t>рный, водитель пожарной машины)</w:t>
      </w:r>
    </w:p>
    <w:p w:rsidR="00D840F0" w:rsidRPr="000702DD" w:rsidRDefault="00D840F0" w:rsidP="000702DD">
      <w:pPr>
        <w:pStyle w:val="ListParagraph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02DD">
        <w:rPr>
          <w:rFonts w:ascii="Times New Roman" w:hAnsi="Times New Roman" w:cs="Times New Roman"/>
          <w:sz w:val="24"/>
          <w:szCs w:val="24"/>
        </w:rPr>
        <w:t>Командир воздушного судна (летчик авиакомпании «Ютейр»)</w:t>
      </w:r>
    </w:p>
    <w:p w:rsidR="00D840F0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часть</w:t>
      </w: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>Существует несколько способов разработки проектов:</w:t>
      </w: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>• «Модель трех вопросов»</w:t>
      </w: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>• Метод «Мыслительных карт» (Тони Бьюзен )</w:t>
      </w: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>• Системная паутинка по проекту</w:t>
      </w: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>• Образ «Семь мы» (по Е.С. Заир-Бек)</w:t>
      </w: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 xml:space="preserve">В практической части мы с вами рассмотрим 2 способа более детально и попробуем совместно придумать проект, согласно одному из способов. </w:t>
      </w: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 xml:space="preserve">Рассмотрим 1 способ </w:t>
      </w:r>
      <w:r w:rsidRPr="00461CCA">
        <w:rPr>
          <w:rFonts w:ascii="Times New Roman" w:hAnsi="Times New Roman" w:cs="Times New Roman"/>
          <w:b/>
          <w:bCs/>
          <w:sz w:val="24"/>
          <w:szCs w:val="24"/>
        </w:rPr>
        <w:t>«Модель трех вопросов»</w:t>
      </w:r>
      <w:r w:rsidRPr="00461CCA">
        <w:rPr>
          <w:rFonts w:ascii="Times New Roman" w:hAnsi="Times New Roman" w:cs="Times New Roman"/>
          <w:sz w:val="24"/>
          <w:szCs w:val="24"/>
        </w:rPr>
        <w:t>. Суть этой модели заключается в том, что воспитатель задает детям три вопроса:</w:t>
      </w: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 xml:space="preserve">• Что мы знаем? </w:t>
      </w: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 xml:space="preserve">• Что мы хотим узнать? </w:t>
      </w: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>• Как узнаем об этом?</w:t>
      </w: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 xml:space="preserve">Второй способ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61CCA">
        <w:rPr>
          <w:rFonts w:ascii="Times New Roman" w:hAnsi="Times New Roman" w:cs="Times New Roman"/>
          <w:sz w:val="24"/>
          <w:szCs w:val="24"/>
        </w:rPr>
        <w:t xml:space="preserve"> метод </w:t>
      </w:r>
      <w:r w:rsidRPr="00461CCA">
        <w:rPr>
          <w:rFonts w:ascii="Times New Roman" w:hAnsi="Times New Roman" w:cs="Times New Roman"/>
          <w:b/>
          <w:bCs/>
          <w:sz w:val="24"/>
          <w:szCs w:val="24"/>
        </w:rPr>
        <w:t>«Мыслительная карта»</w:t>
      </w:r>
      <w:r w:rsidRPr="00461CCA">
        <w:rPr>
          <w:rFonts w:ascii="Times New Roman" w:hAnsi="Times New Roman" w:cs="Times New Roman"/>
          <w:sz w:val="24"/>
          <w:szCs w:val="24"/>
        </w:rPr>
        <w:t>, это удобная и эффективная техника визуализации мышления и а</w:t>
      </w:r>
      <w:r>
        <w:rPr>
          <w:rFonts w:ascii="Times New Roman" w:hAnsi="Times New Roman" w:cs="Times New Roman"/>
          <w:sz w:val="24"/>
          <w:szCs w:val="24"/>
        </w:rPr>
        <w:t>льтернативной записи. Это – ваш</w:t>
      </w:r>
      <w:r w:rsidRPr="00461CCA">
        <w:rPr>
          <w:rFonts w:ascii="Times New Roman" w:hAnsi="Times New Roman" w:cs="Times New Roman"/>
          <w:sz w:val="24"/>
          <w:szCs w:val="24"/>
        </w:rPr>
        <w:t xml:space="preserve"> мысли, изложенные на бумаге графическим способом. Основателем этой техники является американский специалист по вопросам интеллекта, психологии обучения и проблем мышления Тони Бьюзен.</w:t>
      </w: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>Мыслительные карты, помогают выявить имеющие знания и представления у детей, упорядочить их, затем добавить и классифицировать новые, а после этого органично соединить их друг с другом.</w:t>
      </w: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>Мыслительная карта составляется в виде древовидной схемы, на которой обозначены словами идеи, задачи, проблемы. Она представляет собой ассоциативную сеть, состоящую из образов и слов.</w:t>
      </w: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>В центре листа размещаем основную тему, то есть пишем слово или выполн</w:t>
      </w:r>
      <w:r>
        <w:rPr>
          <w:rFonts w:ascii="Times New Roman" w:hAnsi="Times New Roman" w:cs="Times New Roman"/>
          <w:sz w:val="24"/>
          <w:szCs w:val="24"/>
        </w:rPr>
        <w:t>яем</w:t>
      </w:r>
      <w:r w:rsidRPr="00461CCA">
        <w:rPr>
          <w:rFonts w:ascii="Times New Roman" w:hAnsi="Times New Roman" w:cs="Times New Roman"/>
          <w:sz w:val="24"/>
          <w:szCs w:val="24"/>
        </w:rPr>
        <w:t xml:space="preserve"> в виде рисунка. Далее ребенок рисует толстые ветви (к углам листа, каждая своим цветом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61CCA">
        <w:rPr>
          <w:rFonts w:ascii="Times New Roman" w:hAnsi="Times New Roman" w:cs="Times New Roman"/>
          <w:sz w:val="24"/>
          <w:szCs w:val="24"/>
        </w:rPr>
        <w:t>. Над каждой ветвью воспитатель пишет слово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61CCA">
        <w:rPr>
          <w:rFonts w:ascii="Times New Roman" w:hAnsi="Times New Roman" w:cs="Times New Roman"/>
          <w:sz w:val="24"/>
          <w:szCs w:val="24"/>
        </w:rPr>
        <w:t xml:space="preserve">ассоциацию. Ребенок </w:t>
      </w:r>
      <w:r>
        <w:rPr>
          <w:rFonts w:ascii="Times New Roman" w:hAnsi="Times New Roman" w:cs="Times New Roman"/>
          <w:sz w:val="24"/>
          <w:szCs w:val="24"/>
        </w:rPr>
        <w:t xml:space="preserve">должен </w:t>
      </w:r>
      <w:r w:rsidRPr="00461CCA">
        <w:rPr>
          <w:rFonts w:ascii="Times New Roman" w:hAnsi="Times New Roman" w:cs="Times New Roman"/>
          <w:sz w:val="24"/>
          <w:szCs w:val="24"/>
        </w:rPr>
        <w:t xml:space="preserve">добавить </w:t>
      </w:r>
      <w:r>
        <w:rPr>
          <w:rFonts w:ascii="Times New Roman" w:hAnsi="Times New Roman" w:cs="Times New Roman"/>
          <w:sz w:val="24"/>
          <w:szCs w:val="24"/>
        </w:rPr>
        <w:t>к каждому</w:t>
      </w:r>
      <w:r w:rsidRPr="00461CCA">
        <w:rPr>
          <w:rFonts w:ascii="Times New Roman" w:hAnsi="Times New Roman" w:cs="Times New Roman"/>
          <w:sz w:val="24"/>
          <w:szCs w:val="24"/>
        </w:rPr>
        <w:t xml:space="preserve"> слов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61CCA">
        <w:rPr>
          <w:rFonts w:ascii="Times New Roman" w:hAnsi="Times New Roman" w:cs="Times New Roman"/>
          <w:sz w:val="24"/>
          <w:szCs w:val="24"/>
        </w:rPr>
        <w:t xml:space="preserve"> картинк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61CCA">
        <w:rPr>
          <w:rFonts w:ascii="Times New Roman" w:hAnsi="Times New Roman" w:cs="Times New Roman"/>
          <w:sz w:val="24"/>
          <w:szCs w:val="24"/>
        </w:rPr>
        <w:t xml:space="preserve"> или рисун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461CCA">
        <w:rPr>
          <w:rFonts w:ascii="Times New Roman" w:hAnsi="Times New Roman" w:cs="Times New Roman"/>
          <w:sz w:val="24"/>
          <w:szCs w:val="24"/>
        </w:rPr>
        <w:t>, обозначающи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61CCA">
        <w:rPr>
          <w:rFonts w:ascii="Times New Roman" w:hAnsi="Times New Roman" w:cs="Times New Roman"/>
          <w:sz w:val="24"/>
          <w:szCs w:val="24"/>
        </w:rPr>
        <w:t xml:space="preserve"> данное слово.</w:t>
      </w: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>Затем работаем по очереди с каждой ветвью. От главной ветви рисуем несколько ответвлений, в зависимости от возникающих образов и ассоциаций. Далее от этой ветви второго порядка рисуем ветвь третьего порядка. Все слова также желательно изображать в виде рисунков, для лучшего запоминания детьми.</w:t>
      </w:r>
    </w:p>
    <w:p w:rsidR="00D840F0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>Когда работа с одной ветвью закончена, переходим к следующей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r w:rsidRPr="00461CCA">
        <w:rPr>
          <w:rFonts w:ascii="Times New Roman" w:hAnsi="Times New Roman" w:cs="Times New Roman"/>
          <w:sz w:val="24"/>
          <w:szCs w:val="24"/>
        </w:rPr>
        <w:t>так с каждой по очереди. Если во время работы, с какой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61CCA">
        <w:rPr>
          <w:rFonts w:ascii="Times New Roman" w:hAnsi="Times New Roman" w:cs="Times New Roman"/>
          <w:sz w:val="24"/>
          <w:szCs w:val="24"/>
        </w:rPr>
        <w:t xml:space="preserve">либо ветвью возникают идеи по поводу </w:t>
      </w:r>
      <w:r>
        <w:rPr>
          <w:rFonts w:ascii="Times New Roman" w:hAnsi="Times New Roman" w:cs="Times New Roman"/>
          <w:sz w:val="24"/>
          <w:szCs w:val="24"/>
        </w:rPr>
        <w:t>другой, то их нужно записывать.</w:t>
      </w: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F4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" o:spid="_x0000_i1028" type="#_x0000_t75" style="width:279.75pt;height:180pt;visibility:visible">
            <v:imagedata r:id="rId8" o:title=""/>
          </v:shape>
        </w:pict>
      </w: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 xml:space="preserve">А сейчас я предлагаю разделиться на 2 команды и выбрать один из способов разработки проекта. </w:t>
      </w:r>
    </w:p>
    <w:p w:rsidR="00D840F0" w:rsidRPr="00461CCA" w:rsidRDefault="00D840F0" w:rsidP="00F3378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61CCA">
        <w:rPr>
          <w:rFonts w:ascii="Times New Roman" w:hAnsi="Times New Roman" w:cs="Times New Roman"/>
          <w:i/>
          <w:iCs/>
          <w:sz w:val="24"/>
          <w:szCs w:val="24"/>
        </w:rPr>
        <w:t>Педагоги самостоятельно выбирают тему для проекта. Затем представляют его.</w:t>
      </w: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Итоги и рефлексия</w:t>
      </w: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>Упражнение «Банка с вареньем». Уважаемые коллеги, я предлагаю вам оценить мастер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61CCA">
        <w:rPr>
          <w:rFonts w:ascii="Times New Roman" w:hAnsi="Times New Roman" w:cs="Times New Roman"/>
          <w:sz w:val="24"/>
          <w:szCs w:val="24"/>
        </w:rPr>
        <w:t xml:space="preserve">класс и прикрепить к банкам фишки. Если вам все понравилось, 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61CCA">
        <w:rPr>
          <w:rFonts w:ascii="Times New Roman" w:hAnsi="Times New Roman" w:cs="Times New Roman"/>
          <w:sz w:val="24"/>
          <w:szCs w:val="24"/>
        </w:rPr>
        <w:t xml:space="preserve">ы желаете работать в проектной деятельности, то прикрепите фишку в желтую банку. Если у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61CCA">
        <w:rPr>
          <w:rFonts w:ascii="Times New Roman" w:hAnsi="Times New Roman" w:cs="Times New Roman"/>
          <w:sz w:val="24"/>
          <w:szCs w:val="24"/>
        </w:rPr>
        <w:t xml:space="preserve">ас остались вопросы и вы пока не можете определиться, надо ли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61CCA">
        <w:rPr>
          <w:rFonts w:ascii="Times New Roman" w:hAnsi="Times New Roman" w:cs="Times New Roman"/>
          <w:sz w:val="24"/>
          <w:szCs w:val="24"/>
        </w:rPr>
        <w:t xml:space="preserve">ам использовать проектную деятельность в дальнейшей трудовой деятельности, то прикрепите фишку к красной банке. </w:t>
      </w:r>
    </w:p>
    <w:p w:rsidR="00D840F0" w:rsidRPr="00461CCA" w:rsidRDefault="00D840F0" w:rsidP="00F3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CCA">
        <w:rPr>
          <w:rFonts w:ascii="Times New Roman" w:hAnsi="Times New Roman" w:cs="Times New Roman"/>
          <w:sz w:val="24"/>
          <w:szCs w:val="24"/>
        </w:rPr>
        <w:t xml:space="preserve">Спасибо всем за участие. </w:t>
      </w:r>
    </w:p>
    <w:sectPr w:rsidR="00D840F0" w:rsidRPr="00461CCA" w:rsidSect="00B85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19ED"/>
    <w:multiLevelType w:val="hybridMultilevel"/>
    <w:tmpl w:val="5C00E5E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1">
    <w:nsid w:val="08460F37"/>
    <w:multiLevelType w:val="hybridMultilevel"/>
    <w:tmpl w:val="AC687DA6"/>
    <w:lvl w:ilvl="0" w:tplc="DBDE57AE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2">
    <w:nsid w:val="087F18E1"/>
    <w:multiLevelType w:val="hybridMultilevel"/>
    <w:tmpl w:val="4C30393E"/>
    <w:lvl w:ilvl="0" w:tplc="CD56D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8F02DE"/>
    <w:multiLevelType w:val="hybridMultilevel"/>
    <w:tmpl w:val="8C7AB872"/>
    <w:lvl w:ilvl="0" w:tplc="DBDE57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6EA4EB58">
      <w:numFmt w:val="bullet"/>
      <w:lvlText w:val="•"/>
      <w:lvlJc w:val="left"/>
      <w:pPr>
        <w:ind w:left="2370" w:hanging="129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06D5289"/>
    <w:multiLevelType w:val="hybridMultilevel"/>
    <w:tmpl w:val="49DE3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0C33C0E"/>
    <w:multiLevelType w:val="hybridMultilevel"/>
    <w:tmpl w:val="D04ED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73E38"/>
    <w:multiLevelType w:val="hybridMultilevel"/>
    <w:tmpl w:val="752A2CB8"/>
    <w:lvl w:ilvl="0" w:tplc="DBDE57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99F11DB"/>
    <w:multiLevelType w:val="hybridMultilevel"/>
    <w:tmpl w:val="47E4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61832"/>
    <w:multiLevelType w:val="hybridMultilevel"/>
    <w:tmpl w:val="BA26F7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A605C0"/>
    <w:multiLevelType w:val="hybridMultilevel"/>
    <w:tmpl w:val="9D182C7E"/>
    <w:lvl w:ilvl="0" w:tplc="DBDE57AE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10">
    <w:nsid w:val="1B5669DD"/>
    <w:multiLevelType w:val="hybridMultilevel"/>
    <w:tmpl w:val="75B418B6"/>
    <w:lvl w:ilvl="0" w:tplc="8476474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5684912"/>
    <w:multiLevelType w:val="hybridMultilevel"/>
    <w:tmpl w:val="1B98021A"/>
    <w:lvl w:ilvl="0" w:tplc="DBDE57AE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12">
    <w:nsid w:val="265E194F"/>
    <w:multiLevelType w:val="hybridMultilevel"/>
    <w:tmpl w:val="482C3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3A2002E"/>
    <w:multiLevelType w:val="hybridMultilevel"/>
    <w:tmpl w:val="DF22D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85A0B55"/>
    <w:multiLevelType w:val="hybridMultilevel"/>
    <w:tmpl w:val="35C2A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C0E2F5D"/>
    <w:multiLevelType w:val="hybridMultilevel"/>
    <w:tmpl w:val="3802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A21F5"/>
    <w:multiLevelType w:val="hybridMultilevel"/>
    <w:tmpl w:val="E6EC9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5465B77"/>
    <w:multiLevelType w:val="hybridMultilevel"/>
    <w:tmpl w:val="84260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D5326"/>
    <w:multiLevelType w:val="hybridMultilevel"/>
    <w:tmpl w:val="257AFEF0"/>
    <w:lvl w:ilvl="0" w:tplc="98988B16">
      <w:start w:val="1"/>
      <w:numFmt w:val="decimal"/>
      <w:lvlText w:val="%1."/>
      <w:lvlJc w:val="left"/>
      <w:pPr>
        <w:ind w:left="2573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9657B51"/>
    <w:multiLevelType w:val="hybridMultilevel"/>
    <w:tmpl w:val="5B60E2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4CC032EB"/>
    <w:multiLevelType w:val="hybridMultilevel"/>
    <w:tmpl w:val="C5422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6B2261D"/>
    <w:multiLevelType w:val="hybridMultilevel"/>
    <w:tmpl w:val="CB0E7508"/>
    <w:lvl w:ilvl="0" w:tplc="DBDE57AE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22">
    <w:nsid w:val="570760C2"/>
    <w:multiLevelType w:val="hybridMultilevel"/>
    <w:tmpl w:val="9940B012"/>
    <w:lvl w:ilvl="0" w:tplc="DBDE57A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581440E8"/>
    <w:multiLevelType w:val="hybridMultilevel"/>
    <w:tmpl w:val="5214195A"/>
    <w:lvl w:ilvl="0" w:tplc="98988B1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A6340B3"/>
    <w:multiLevelType w:val="hybridMultilevel"/>
    <w:tmpl w:val="9574E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BD25907"/>
    <w:multiLevelType w:val="hybridMultilevel"/>
    <w:tmpl w:val="6BAAB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60903986"/>
    <w:multiLevelType w:val="hybridMultilevel"/>
    <w:tmpl w:val="0E3EDB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>
    <w:nsid w:val="61391A2E"/>
    <w:multiLevelType w:val="hybridMultilevel"/>
    <w:tmpl w:val="0A4E8D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61E97A9A"/>
    <w:multiLevelType w:val="hybridMultilevel"/>
    <w:tmpl w:val="EDE8A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F7E5A"/>
    <w:multiLevelType w:val="hybridMultilevel"/>
    <w:tmpl w:val="28ACBACC"/>
    <w:lvl w:ilvl="0" w:tplc="E626BB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95CD7"/>
    <w:multiLevelType w:val="hybridMultilevel"/>
    <w:tmpl w:val="C8A4AF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FD74FA4"/>
    <w:multiLevelType w:val="hybridMultilevel"/>
    <w:tmpl w:val="F9A287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>
    <w:nsid w:val="74942C2A"/>
    <w:multiLevelType w:val="hybridMultilevel"/>
    <w:tmpl w:val="F710CAEC"/>
    <w:lvl w:ilvl="0" w:tplc="98988B16">
      <w:start w:val="1"/>
      <w:numFmt w:val="decimal"/>
      <w:lvlText w:val="%1."/>
      <w:lvlJc w:val="left"/>
      <w:pPr>
        <w:ind w:left="2573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50C126B"/>
    <w:multiLevelType w:val="hybridMultilevel"/>
    <w:tmpl w:val="70F00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A8F1941"/>
    <w:multiLevelType w:val="hybridMultilevel"/>
    <w:tmpl w:val="2CE25A4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num w:numId="1">
    <w:abstractNumId w:val="33"/>
  </w:num>
  <w:num w:numId="2">
    <w:abstractNumId w:val="10"/>
  </w:num>
  <w:num w:numId="3">
    <w:abstractNumId w:val="12"/>
  </w:num>
  <w:num w:numId="4">
    <w:abstractNumId w:val="28"/>
  </w:num>
  <w:num w:numId="5">
    <w:abstractNumId w:val="15"/>
  </w:num>
  <w:num w:numId="6">
    <w:abstractNumId w:val="7"/>
  </w:num>
  <w:num w:numId="7">
    <w:abstractNumId w:val="29"/>
  </w:num>
  <w:num w:numId="8">
    <w:abstractNumId w:val="17"/>
  </w:num>
  <w:num w:numId="9">
    <w:abstractNumId w:val="5"/>
  </w:num>
  <w:num w:numId="10">
    <w:abstractNumId w:val="14"/>
  </w:num>
  <w:num w:numId="11">
    <w:abstractNumId w:val="0"/>
  </w:num>
  <w:num w:numId="12">
    <w:abstractNumId w:val="20"/>
  </w:num>
  <w:num w:numId="13">
    <w:abstractNumId w:val="13"/>
  </w:num>
  <w:num w:numId="14">
    <w:abstractNumId w:val="4"/>
  </w:num>
  <w:num w:numId="15">
    <w:abstractNumId w:val="16"/>
  </w:num>
  <w:num w:numId="16">
    <w:abstractNumId w:val="3"/>
  </w:num>
  <w:num w:numId="17">
    <w:abstractNumId w:val="6"/>
  </w:num>
  <w:num w:numId="18">
    <w:abstractNumId w:val="34"/>
  </w:num>
  <w:num w:numId="19">
    <w:abstractNumId w:val="24"/>
  </w:num>
  <w:num w:numId="20">
    <w:abstractNumId w:val="27"/>
  </w:num>
  <w:num w:numId="21">
    <w:abstractNumId w:val="26"/>
  </w:num>
  <w:num w:numId="22">
    <w:abstractNumId w:val="19"/>
  </w:num>
  <w:num w:numId="23">
    <w:abstractNumId w:val="31"/>
  </w:num>
  <w:num w:numId="24">
    <w:abstractNumId w:val="25"/>
  </w:num>
  <w:num w:numId="25">
    <w:abstractNumId w:val="11"/>
  </w:num>
  <w:num w:numId="26">
    <w:abstractNumId w:val="1"/>
  </w:num>
  <w:num w:numId="27">
    <w:abstractNumId w:val="21"/>
  </w:num>
  <w:num w:numId="28">
    <w:abstractNumId w:val="9"/>
  </w:num>
  <w:num w:numId="29">
    <w:abstractNumId w:val="22"/>
  </w:num>
  <w:num w:numId="30">
    <w:abstractNumId w:val="8"/>
  </w:num>
  <w:num w:numId="31">
    <w:abstractNumId w:val="2"/>
  </w:num>
  <w:num w:numId="32">
    <w:abstractNumId w:val="30"/>
  </w:num>
  <w:num w:numId="33">
    <w:abstractNumId w:val="23"/>
  </w:num>
  <w:num w:numId="34">
    <w:abstractNumId w:val="32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C11"/>
    <w:rsid w:val="0002006F"/>
    <w:rsid w:val="00031347"/>
    <w:rsid w:val="00060F65"/>
    <w:rsid w:val="000702DD"/>
    <w:rsid w:val="00081552"/>
    <w:rsid w:val="00082489"/>
    <w:rsid w:val="000B447B"/>
    <w:rsid w:val="000C4086"/>
    <w:rsid w:val="000C4CFD"/>
    <w:rsid w:val="0012305F"/>
    <w:rsid w:val="00127912"/>
    <w:rsid w:val="00137ED7"/>
    <w:rsid w:val="00173999"/>
    <w:rsid w:val="001E4F9F"/>
    <w:rsid w:val="0020490B"/>
    <w:rsid w:val="00211419"/>
    <w:rsid w:val="00215BF2"/>
    <w:rsid w:val="00247A5C"/>
    <w:rsid w:val="0025730C"/>
    <w:rsid w:val="00257F0D"/>
    <w:rsid w:val="00275A00"/>
    <w:rsid w:val="00275C81"/>
    <w:rsid w:val="002A410E"/>
    <w:rsid w:val="002B04C4"/>
    <w:rsid w:val="002B5339"/>
    <w:rsid w:val="002D1F32"/>
    <w:rsid w:val="00344D22"/>
    <w:rsid w:val="0036021A"/>
    <w:rsid w:val="00374604"/>
    <w:rsid w:val="003927BC"/>
    <w:rsid w:val="003D6D2D"/>
    <w:rsid w:val="003E77AC"/>
    <w:rsid w:val="00461CCA"/>
    <w:rsid w:val="00465F43"/>
    <w:rsid w:val="004802EB"/>
    <w:rsid w:val="004911ED"/>
    <w:rsid w:val="005C6809"/>
    <w:rsid w:val="00657917"/>
    <w:rsid w:val="00674248"/>
    <w:rsid w:val="006D1142"/>
    <w:rsid w:val="00714938"/>
    <w:rsid w:val="00724728"/>
    <w:rsid w:val="0076576C"/>
    <w:rsid w:val="00791386"/>
    <w:rsid w:val="00795F82"/>
    <w:rsid w:val="007B4FFF"/>
    <w:rsid w:val="00806103"/>
    <w:rsid w:val="008C3866"/>
    <w:rsid w:val="008D76F6"/>
    <w:rsid w:val="008D7784"/>
    <w:rsid w:val="0093434D"/>
    <w:rsid w:val="009556C0"/>
    <w:rsid w:val="009D3501"/>
    <w:rsid w:val="009E351D"/>
    <w:rsid w:val="009F21C5"/>
    <w:rsid w:val="00AA664B"/>
    <w:rsid w:val="00AE7D74"/>
    <w:rsid w:val="00AF3762"/>
    <w:rsid w:val="00B04ACC"/>
    <w:rsid w:val="00B50289"/>
    <w:rsid w:val="00B854B3"/>
    <w:rsid w:val="00C02CCD"/>
    <w:rsid w:val="00C61D64"/>
    <w:rsid w:val="00C624C9"/>
    <w:rsid w:val="00C70904"/>
    <w:rsid w:val="00C82F33"/>
    <w:rsid w:val="00CD0F09"/>
    <w:rsid w:val="00CF2C8F"/>
    <w:rsid w:val="00CF379E"/>
    <w:rsid w:val="00D267F9"/>
    <w:rsid w:val="00D840F0"/>
    <w:rsid w:val="00DB08EF"/>
    <w:rsid w:val="00DE4E8A"/>
    <w:rsid w:val="00DE5662"/>
    <w:rsid w:val="00E5488A"/>
    <w:rsid w:val="00E84E05"/>
    <w:rsid w:val="00EE285A"/>
    <w:rsid w:val="00F33783"/>
    <w:rsid w:val="00F57655"/>
    <w:rsid w:val="00F91696"/>
    <w:rsid w:val="00FB22B7"/>
    <w:rsid w:val="00FC0C11"/>
    <w:rsid w:val="00FC2708"/>
    <w:rsid w:val="00FD1197"/>
    <w:rsid w:val="00FE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B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24C9"/>
    <w:pPr>
      <w:ind w:left="720"/>
    </w:pPr>
  </w:style>
  <w:style w:type="table" w:styleId="TableGrid">
    <w:name w:val="Table Grid"/>
    <w:basedOn w:val="TableNormal"/>
    <w:uiPriority w:val="99"/>
    <w:rsid w:val="002B53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E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4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48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356</TotalTime>
  <Pages>6</Pages>
  <Words>1907</Words>
  <Characters>10876</Characters>
  <Application>Microsoft Office Outlook</Application>
  <DocSecurity>0</DocSecurity>
  <Lines>0</Lines>
  <Paragraphs>0</Paragraphs>
  <ScaleCrop>false</ScaleCrop>
  <Company>ЧИРОиПК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2017-04-14T08:15:00Z</cp:lastPrinted>
  <dcterms:created xsi:type="dcterms:W3CDTF">2017-04-10T08:27:00Z</dcterms:created>
  <dcterms:modified xsi:type="dcterms:W3CDTF">2018-06-03T22:13:00Z</dcterms:modified>
</cp:coreProperties>
</file>