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DF" w:rsidRDefault="00595CDF" w:rsidP="00E65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5CDF" w:rsidRPr="00A97290" w:rsidRDefault="00595CDF" w:rsidP="006538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972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Муниципальное бюджетное образовательное учреждение</w:t>
      </w:r>
    </w:p>
    <w:p w:rsidR="00595CDF" w:rsidRPr="00A97290" w:rsidRDefault="00595CDF" w:rsidP="006538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972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"Средняя общеобразовательная школа №1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г. Анадыря</w:t>
      </w:r>
      <w:r w:rsidRPr="00A972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595CDF" w:rsidRPr="00A97290" w:rsidRDefault="00595CDF" w:rsidP="006538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95CDF" w:rsidRDefault="00595CDF" w:rsidP="0065388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5CDF" w:rsidRDefault="00595CDF" w:rsidP="0065388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5CDF" w:rsidRDefault="00595CDF" w:rsidP="0065388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5CDF" w:rsidRPr="00A97290" w:rsidRDefault="00595CDF" w:rsidP="006101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972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Конкурс: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972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"</w:t>
      </w:r>
      <w:r w:rsidRPr="00A97290">
        <w:rPr>
          <w:rFonts w:ascii="Times New Roman" w:hAnsi="Times New Roman" w:cs="Times New Roman"/>
          <w:b/>
          <w:bCs/>
          <w:sz w:val="26"/>
          <w:szCs w:val="26"/>
        </w:rPr>
        <w:t>Исторический репортаж</w:t>
      </w:r>
      <w:r w:rsidRPr="00A972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595CDF" w:rsidRPr="00A97290" w:rsidRDefault="00595CDF" w:rsidP="006538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A972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Номинация: "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Событийный репортаж</w:t>
      </w:r>
      <w:r w:rsidRPr="00A972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595CDF" w:rsidRDefault="00595CDF" w:rsidP="006101B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</w:t>
      </w:r>
    </w:p>
    <w:p w:rsidR="00595CDF" w:rsidRDefault="00595CDF" w:rsidP="006101B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</w:t>
      </w:r>
      <w:r w:rsidRPr="00A972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Тема: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"</w:t>
      </w:r>
      <w:r w:rsidRPr="00992888">
        <w:rPr>
          <w:rFonts w:ascii="Times New Roman" w:hAnsi="Times New Roman" w:cs="Times New Roman"/>
          <w:b/>
          <w:bCs/>
          <w:sz w:val="26"/>
          <w:szCs w:val="26"/>
        </w:rPr>
        <w:t>Полтавская битва</w:t>
      </w:r>
      <w:r w:rsidRPr="00A972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595CDF" w:rsidRDefault="00595CDF" w:rsidP="0065388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5CDF" w:rsidRDefault="00595CDF" w:rsidP="0065388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5CDF" w:rsidRDefault="00595CDF" w:rsidP="0065388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5CDF" w:rsidRDefault="00595CDF" w:rsidP="00653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95CDF" w:rsidRDefault="00595CDF" w:rsidP="00653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95CDF" w:rsidRDefault="00595CDF" w:rsidP="00653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95CDF" w:rsidRDefault="00595CDF" w:rsidP="00653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95CDF" w:rsidRDefault="00595CDF" w:rsidP="00653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95CDF" w:rsidRDefault="00595CDF" w:rsidP="00653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95CDF" w:rsidRPr="003A319D" w:rsidRDefault="00595CDF" w:rsidP="00653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921C69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9928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Забалуев Всеволод Владимирович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595CDF" w:rsidRPr="00A97290" w:rsidRDefault="00595CDF" w:rsidP="006538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Pr="00FB70E3">
        <w:rPr>
          <w:rFonts w:ascii="Times New Roman" w:hAnsi="Times New Roman" w:cs="Times New Roman"/>
          <w:b/>
          <w:bCs/>
          <w:sz w:val="26"/>
          <w:szCs w:val="26"/>
        </w:rPr>
        <w:t>обучающийся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7-4</w:t>
      </w:r>
      <w:r w:rsidRPr="00A972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класса</w:t>
      </w:r>
    </w:p>
    <w:p w:rsidR="00595CDF" w:rsidRPr="00A97290" w:rsidRDefault="00595CDF" w:rsidP="00653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</w:t>
      </w:r>
      <w:r w:rsidRPr="00A972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уководитель:</w:t>
      </w:r>
    </w:p>
    <w:p w:rsidR="00595CDF" w:rsidRPr="00A97290" w:rsidRDefault="00595CDF" w:rsidP="00653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972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Кирда Людмила Николаевна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,</w:t>
      </w:r>
    </w:p>
    <w:p w:rsidR="00595CDF" w:rsidRDefault="00595CDF" w:rsidP="0065388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72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учитель истории и обществознания</w:t>
      </w:r>
    </w:p>
    <w:p w:rsidR="00595CDF" w:rsidRDefault="00595CDF" w:rsidP="0065388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95CDF" w:rsidRDefault="00595CDF" w:rsidP="0065388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95CDF" w:rsidRDefault="00595CDF" w:rsidP="0065388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95CDF" w:rsidRDefault="00595CDF" w:rsidP="0065388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95CDF" w:rsidRDefault="00595CDF" w:rsidP="0065388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95CDF" w:rsidRDefault="00595CDF" w:rsidP="0065388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95CDF" w:rsidRDefault="00595CDF" w:rsidP="0065388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95CDF" w:rsidRDefault="00595CDF" w:rsidP="0065388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95CDF" w:rsidRDefault="00595CDF" w:rsidP="0065388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95CDF" w:rsidRPr="00A97290" w:rsidRDefault="00595CDF" w:rsidP="006538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972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Анадырь</w:t>
      </w:r>
    </w:p>
    <w:p w:rsidR="00595CDF" w:rsidRDefault="00595CDF" w:rsidP="006538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972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9</w:t>
      </w:r>
    </w:p>
    <w:p w:rsidR="00595CDF" w:rsidRDefault="00595CDF" w:rsidP="00E65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95CDF" w:rsidRPr="00D42B4D" w:rsidRDefault="00595CDF" w:rsidP="00BD6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B4D">
        <w:rPr>
          <w:rFonts w:ascii="Times New Roman" w:hAnsi="Times New Roman" w:cs="Times New Roman"/>
          <w:sz w:val="26"/>
          <w:szCs w:val="26"/>
        </w:rPr>
        <w:t>Уже как девять лет идет Северная война со Швецией. Во главе нашей русской армии стоит великий самодержец Петр Алексеевич Романов. В ег</w:t>
      </w:r>
      <w:r>
        <w:rPr>
          <w:rFonts w:ascii="Times New Roman" w:hAnsi="Times New Roman" w:cs="Times New Roman"/>
          <w:sz w:val="26"/>
          <w:szCs w:val="26"/>
        </w:rPr>
        <w:t>о интересах вернуть по окончании</w:t>
      </w:r>
      <w:r w:rsidRPr="00D42B4D">
        <w:rPr>
          <w:rFonts w:ascii="Times New Roman" w:hAnsi="Times New Roman" w:cs="Times New Roman"/>
          <w:sz w:val="26"/>
          <w:szCs w:val="26"/>
        </w:rPr>
        <w:t xml:space="preserve"> войны земли Ингрии и Карелии, когда-то принадлежавшие  Великому Новгороду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2B4D">
        <w:rPr>
          <w:rFonts w:ascii="Times New Roman" w:hAnsi="Times New Roman" w:cs="Times New Roman"/>
          <w:sz w:val="26"/>
          <w:szCs w:val="26"/>
        </w:rPr>
        <w:t xml:space="preserve"> и тем самым выйти к морю.</w:t>
      </w:r>
    </w:p>
    <w:p w:rsidR="00595CDF" w:rsidRPr="00D42B4D" w:rsidRDefault="00595CDF" w:rsidP="00BD6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B4D">
        <w:rPr>
          <w:rFonts w:ascii="Times New Roman" w:hAnsi="Times New Roman" w:cs="Times New Roman"/>
          <w:sz w:val="26"/>
          <w:szCs w:val="26"/>
        </w:rPr>
        <w:t>Прошлые два года выдались тяжелыми для обоих воинств. Нам</w:t>
      </w:r>
      <w:r w:rsidRPr="00D42B4D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приходилось легче, как говорится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2B4D">
        <w:rPr>
          <w:rFonts w:ascii="Times New Roman" w:hAnsi="Times New Roman" w:cs="Times New Roman"/>
          <w:sz w:val="26"/>
          <w:szCs w:val="26"/>
        </w:rPr>
        <w:t xml:space="preserve"> «дома и стены помогают».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ш</w:t>
      </w:r>
      <w:r w:rsidRPr="00D42B4D">
        <w:rPr>
          <w:rFonts w:ascii="Times New Roman" w:hAnsi="Times New Roman" w:cs="Times New Roman"/>
          <w:sz w:val="26"/>
          <w:szCs w:val="26"/>
        </w:rPr>
        <w:t xml:space="preserve">ведская армия ушла на тысячи верст от своего дома и испытывала неудобства, от разведчика было известно, «враг дох сам, и без помощи русского штыка». Но шведский король Карл </w:t>
      </w:r>
      <w:r w:rsidRPr="00D42B4D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D42B4D">
        <w:rPr>
          <w:rFonts w:ascii="Times New Roman" w:hAnsi="Times New Roman" w:cs="Times New Roman"/>
          <w:sz w:val="26"/>
          <w:szCs w:val="26"/>
        </w:rPr>
        <w:t xml:space="preserve"> не с</w:t>
      </w:r>
      <w:r>
        <w:rPr>
          <w:rFonts w:ascii="Times New Roman" w:hAnsi="Times New Roman" w:cs="Times New Roman"/>
          <w:sz w:val="26"/>
          <w:szCs w:val="26"/>
        </w:rPr>
        <w:t>обирался возвращаться на родину</w:t>
      </w:r>
      <w:r w:rsidRPr="00D42B4D">
        <w:rPr>
          <w:rFonts w:ascii="Times New Roman" w:hAnsi="Times New Roman" w:cs="Times New Roman"/>
          <w:sz w:val="26"/>
          <w:szCs w:val="26"/>
        </w:rPr>
        <w:t xml:space="preserve"> и продолжал планомерно наступать, с огромным трудом беря наши крепости и города. Со слов командования было ясно,</w:t>
      </w:r>
      <w:r>
        <w:rPr>
          <w:rFonts w:ascii="Times New Roman" w:hAnsi="Times New Roman" w:cs="Times New Roman"/>
          <w:sz w:val="26"/>
          <w:szCs w:val="26"/>
        </w:rPr>
        <w:t xml:space="preserve"> что ш</w:t>
      </w:r>
      <w:r w:rsidRPr="00D42B4D">
        <w:rPr>
          <w:rFonts w:ascii="Times New Roman" w:hAnsi="Times New Roman" w:cs="Times New Roman"/>
          <w:sz w:val="26"/>
          <w:szCs w:val="26"/>
        </w:rPr>
        <w:t>ведская армия утратила связь с Польшей, где находились шведские военные резер</w:t>
      </w:r>
      <w:r>
        <w:rPr>
          <w:rFonts w:ascii="Times New Roman" w:hAnsi="Times New Roman" w:cs="Times New Roman"/>
          <w:sz w:val="26"/>
          <w:szCs w:val="26"/>
        </w:rPr>
        <w:t>вы, продовольствие поступало не</w:t>
      </w:r>
      <w:r w:rsidRPr="00D42B4D">
        <w:rPr>
          <w:rFonts w:ascii="Times New Roman" w:hAnsi="Times New Roman" w:cs="Times New Roman"/>
          <w:sz w:val="26"/>
          <w:szCs w:val="26"/>
        </w:rPr>
        <w:t>регулярно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2B4D">
        <w:rPr>
          <w:rFonts w:ascii="Times New Roman" w:hAnsi="Times New Roman" w:cs="Times New Roman"/>
          <w:sz w:val="26"/>
          <w:szCs w:val="26"/>
        </w:rPr>
        <w:t xml:space="preserve"> и зима 1708-09 года оказалась очень </w:t>
      </w:r>
      <w:r w:rsidRPr="003F2581">
        <w:rPr>
          <w:rFonts w:ascii="Times New Roman" w:hAnsi="Times New Roman" w:cs="Times New Roman"/>
          <w:sz w:val="26"/>
          <w:szCs w:val="26"/>
        </w:rPr>
        <w:t>жестокой к</w:t>
      </w:r>
      <w:r>
        <w:rPr>
          <w:rFonts w:ascii="Times New Roman" w:hAnsi="Times New Roman" w:cs="Times New Roman"/>
          <w:sz w:val="26"/>
          <w:szCs w:val="26"/>
        </w:rPr>
        <w:t xml:space="preserve"> неподготовленному к зимней ка</w:t>
      </w:r>
      <w:r w:rsidRPr="00D42B4D">
        <w:rPr>
          <w:rFonts w:ascii="Times New Roman" w:hAnsi="Times New Roman" w:cs="Times New Roman"/>
          <w:sz w:val="26"/>
          <w:szCs w:val="26"/>
        </w:rPr>
        <w:t>мпании шведскому воинству.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Армия таяла на глазах и все меньше и меньше вселяла ужас. Мы стали верить в победу русского оружия.</w:t>
      </w:r>
    </w:p>
    <w:p w:rsidR="00595CDF" w:rsidRPr="00D42B4D" w:rsidRDefault="00595CDF" w:rsidP="00BD6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B4D">
        <w:rPr>
          <w:rFonts w:ascii="Times New Roman" w:hAnsi="Times New Roman" w:cs="Times New Roman"/>
          <w:sz w:val="26"/>
          <w:szCs w:val="26"/>
        </w:rPr>
        <w:t>В июне 1709 года Петр Алексеевич принял решение о генеральном сражени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42B4D">
        <w:rPr>
          <w:rFonts w:ascii="Times New Roman" w:hAnsi="Times New Roman" w:cs="Times New Roman"/>
          <w:sz w:val="26"/>
          <w:szCs w:val="26"/>
        </w:rPr>
        <w:t>. Местом сражения было выбрано поле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42B4D">
        <w:rPr>
          <w:rFonts w:ascii="Times New Roman" w:hAnsi="Times New Roman" w:cs="Times New Roman"/>
          <w:sz w:val="26"/>
          <w:szCs w:val="26"/>
        </w:rPr>
        <w:t>окруженное лесом в пяти верстах к северу от крепости Полтавы,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штаб армии рассчитывал не дать возможности маневрировать противнику. В мае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этого года крепость была захвачена шведской армией, перед этим героически продержавшись в осаде два месяца. Наша армия переправилась через реку Ворсклу, протекающую рядом с Полтавой. Учитывая опыт предыдущих битв, нами был сооружён укреплённый лагерь,</w:t>
      </w:r>
      <w:r>
        <w:rPr>
          <w:rFonts w:ascii="Times New Roman" w:hAnsi="Times New Roman" w:cs="Times New Roman"/>
          <w:sz w:val="26"/>
          <w:szCs w:val="26"/>
        </w:rPr>
        <w:t xml:space="preserve"> установлены</w:t>
      </w:r>
      <w:r w:rsidRPr="00D42B4D">
        <w:rPr>
          <w:rFonts w:ascii="Times New Roman" w:hAnsi="Times New Roman" w:cs="Times New Roman"/>
          <w:sz w:val="26"/>
          <w:szCs w:val="26"/>
        </w:rPr>
        <w:t xml:space="preserve"> десять редутов</w:t>
      </w:r>
      <w:r>
        <w:rPr>
          <w:rFonts w:ascii="Times New Roman" w:hAnsi="Times New Roman" w:cs="Times New Roman"/>
          <w:sz w:val="26"/>
          <w:szCs w:val="26"/>
        </w:rPr>
        <w:t xml:space="preserve">, снабжённые </w:t>
      </w:r>
      <w:r w:rsidRPr="00D42B4D">
        <w:rPr>
          <w:rFonts w:ascii="Times New Roman" w:hAnsi="Times New Roman" w:cs="Times New Roman"/>
          <w:sz w:val="26"/>
          <w:szCs w:val="26"/>
        </w:rPr>
        <w:t>артиллерией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2B4D">
        <w:rPr>
          <w:rFonts w:ascii="Times New Roman" w:hAnsi="Times New Roman" w:cs="Times New Roman"/>
          <w:sz w:val="26"/>
          <w:szCs w:val="26"/>
        </w:rPr>
        <w:t xml:space="preserve"> состоящей из 102 пушек. Мне было известно, что в укрепленном лагере находится 42 тысячи регулярных и 5 тысяч нерегулярных войск, также царь приготовил резерв из 40 тысяч солдат. Во главе нашей армии стояли: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князь Брюс Яков Виллимович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руководил артиллерией, князь Шереметев Борис Петрович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командовал пехотой,  конницей командовал князь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Меньшиков Александр Данилович, я служил под его командованием в звани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42B4D">
        <w:rPr>
          <w:rFonts w:ascii="Times New Roman" w:hAnsi="Times New Roman" w:cs="Times New Roman"/>
          <w:sz w:val="26"/>
          <w:szCs w:val="26"/>
        </w:rPr>
        <w:t xml:space="preserve"> подпоручика.</w:t>
      </w:r>
    </w:p>
    <w:p w:rsidR="00595CDF" w:rsidRPr="00D42B4D" w:rsidRDefault="00595CDF" w:rsidP="00BD6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B4D">
        <w:rPr>
          <w:rFonts w:ascii="Times New Roman" w:hAnsi="Times New Roman" w:cs="Times New Roman"/>
          <w:sz w:val="26"/>
          <w:szCs w:val="26"/>
        </w:rPr>
        <w:t>Петр Алексеевич хотел дождаться калмыцкой конницы и дать генеральное сражение 29 июня, в честь дня своего крещения. Но Карл XII решил не ждать, а вступить в сражение 27 июня. Он прекрасно понимал,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промедление только ослабляет его армию, а нас делает сильнее. К счастью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2B4D">
        <w:rPr>
          <w:rFonts w:ascii="Times New Roman" w:hAnsi="Times New Roman" w:cs="Times New Roman"/>
          <w:sz w:val="26"/>
          <w:szCs w:val="26"/>
        </w:rPr>
        <w:t xml:space="preserve"> захваченные «языки» выдали эту информацию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2B4D">
        <w:rPr>
          <w:rFonts w:ascii="Times New Roman" w:hAnsi="Times New Roman" w:cs="Times New Roman"/>
          <w:sz w:val="26"/>
          <w:szCs w:val="26"/>
        </w:rPr>
        <w:t xml:space="preserve"> и мы узнали, что численность шведского войска составляет около 30 тысяч человек.</w:t>
      </w:r>
    </w:p>
    <w:p w:rsidR="00595CDF" w:rsidRPr="00D42B4D" w:rsidRDefault="00595CDF" w:rsidP="00BD6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B4D">
        <w:rPr>
          <w:rFonts w:ascii="Times New Roman" w:hAnsi="Times New Roman" w:cs="Times New Roman"/>
          <w:sz w:val="26"/>
          <w:szCs w:val="26"/>
        </w:rPr>
        <w:t xml:space="preserve">27 июня 1709 года в два часа ночи шведские войска выдвинулись в направлении наших редутов. До рассвета оставалось несколько часов. Мы уже сидели в седлах своих лихих коней за редутами и ждали указаний князя Меньшикова. Как вдруг на горизонте зажглись огни факелов, и прозвучало четыре залпа пушек шведов. Три ядра попало в стены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D42B4D">
        <w:rPr>
          <w:rFonts w:ascii="Times New Roman" w:hAnsi="Times New Roman" w:cs="Times New Roman"/>
          <w:sz w:val="26"/>
          <w:szCs w:val="26"/>
        </w:rPr>
        <w:t>дос</w:t>
      </w:r>
      <w:r>
        <w:rPr>
          <w:rFonts w:ascii="Times New Roman" w:hAnsi="Times New Roman" w:cs="Times New Roman"/>
          <w:sz w:val="26"/>
          <w:szCs w:val="26"/>
        </w:rPr>
        <w:t xml:space="preserve">троенных </w:t>
      </w:r>
      <w:r w:rsidRPr="00D42B4D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 xml:space="preserve">конца укреплений, а третье – в </w:t>
      </w:r>
      <w:r w:rsidRPr="00D42B4D">
        <w:rPr>
          <w:rFonts w:ascii="Times New Roman" w:hAnsi="Times New Roman" w:cs="Times New Roman"/>
          <w:sz w:val="26"/>
          <w:szCs w:val="26"/>
        </w:rPr>
        <w:t xml:space="preserve">глубь ближнего к нам редута. Я услышал скрежет ядра о камни, треск ломающихся брёвен, крики раненых </w:t>
      </w:r>
      <w:r>
        <w:rPr>
          <w:rFonts w:ascii="Times New Roman" w:hAnsi="Times New Roman" w:cs="Times New Roman"/>
          <w:sz w:val="26"/>
          <w:szCs w:val="26"/>
        </w:rPr>
        <w:t xml:space="preserve">товарищей. Раздался голос князя с приказом </w:t>
      </w:r>
      <w:r w:rsidRPr="00D42B4D">
        <w:rPr>
          <w:rFonts w:ascii="Times New Roman" w:hAnsi="Times New Roman" w:cs="Times New Roman"/>
          <w:sz w:val="26"/>
          <w:szCs w:val="26"/>
        </w:rPr>
        <w:t>атаковать шведскую пехоту, не дать ей захватить редуты,</w:t>
      </w:r>
      <w:r>
        <w:rPr>
          <w:rFonts w:ascii="Times New Roman" w:hAnsi="Times New Roman" w:cs="Times New Roman"/>
          <w:sz w:val="26"/>
          <w:szCs w:val="26"/>
        </w:rPr>
        <w:t xml:space="preserve"> я </w:t>
      </w:r>
      <w:r w:rsidRPr="00D42B4D">
        <w:rPr>
          <w:rFonts w:ascii="Times New Roman" w:hAnsi="Times New Roman" w:cs="Times New Roman"/>
          <w:sz w:val="26"/>
          <w:szCs w:val="26"/>
        </w:rPr>
        <w:t xml:space="preserve">пришпорил коня и понесся в сторону наступающего врага. Из-за спины послышались залпы наших артиллерийских орудий в сторону </w:t>
      </w:r>
      <w:r>
        <w:rPr>
          <w:rFonts w:ascii="Times New Roman" w:hAnsi="Times New Roman" w:cs="Times New Roman"/>
          <w:sz w:val="26"/>
          <w:szCs w:val="26"/>
        </w:rPr>
        <w:t>шведов. Подъезжая, мы выхватили</w:t>
      </w:r>
      <w:r w:rsidRPr="00D42B4D">
        <w:rPr>
          <w:rFonts w:ascii="Times New Roman" w:hAnsi="Times New Roman" w:cs="Times New Roman"/>
          <w:sz w:val="26"/>
          <w:szCs w:val="26"/>
        </w:rPr>
        <w:t xml:space="preserve"> уже заранее </w:t>
      </w:r>
      <w:r>
        <w:rPr>
          <w:rFonts w:ascii="Times New Roman" w:hAnsi="Times New Roman" w:cs="Times New Roman"/>
          <w:sz w:val="26"/>
          <w:szCs w:val="26"/>
        </w:rPr>
        <w:t xml:space="preserve">заряженные </w:t>
      </w:r>
      <w:r w:rsidRPr="00D42B4D">
        <w:rPr>
          <w:rFonts w:ascii="Times New Roman" w:hAnsi="Times New Roman" w:cs="Times New Roman"/>
          <w:sz w:val="26"/>
          <w:szCs w:val="26"/>
        </w:rPr>
        <w:t>пистоли и выстрелили в неприятелей. Дальше началась настоящая сеча, стали слышны лишь звон сабель, выстрелы из различных орудий, ржание коней, крики</w:t>
      </w:r>
      <w:r>
        <w:rPr>
          <w:rFonts w:ascii="Times New Roman" w:hAnsi="Times New Roman" w:cs="Times New Roman"/>
          <w:sz w:val="26"/>
          <w:szCs w:val="26"/>
        </w:rPr>
        <w:t xml:space="preserve"> и стоны</w:t>
      </w:r>
      <w:r w:rsidRPr="00D42B4D">
        <w:rPr>
          <w:rFonts w:ascii="Times New Roman" w:hAnsi="Times New Roman" w:cs="Times New Roman"/>
          <w:sz w:val="26"/>
          <w:szCs w:val="26"/>
        </w:rPr>
        <w:t xml:space="preserve"> солдат. Воздух наполнился дымом жжёного пороха от выстрелов пушек и мушкетов, дышать</w:t>
      </w:r>
      <w:r>
        <w:rPr>
          <w:rFonts w:ascii="Times New Roman" w:hAnsi="Times New Roman" w:cs="Times New Roman"/>
          <w:sz w:val="26"/>
          <w:szCs w:val="26"/>
        </w:rPr>
        <w:t xml:space="preserve"> стало не</w:t>
      </w:r>
      <w:r w:rsidRPr="00D42B4D">
        <w:rPr>
          <w:rFonts w:ascii="Times New Roman" w:hAnsi="Times New Roman" w:cs="Times New Roman"/>
          <w:sz w:val="26"/>
          <w:szCs w:val="26"/>
        </w:rPr>
        <w:t>чем, горло пересохло, вместо слов вырывался только хрип, голова кружилась.  Нам удалось сдержать натиск врага, шведы остановились, редут остался за нами. И тут я услышал приказ князя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42B4D">
        <w:rPr>
          <w:rFonts w:ascii="Times New Roman" w:hAnsi="Times New Roman" w:cs="Times New Roman"/>
          <w:sz w:val="26"/>
          <w:szCs w:val="26"/>
        </w:rPr>
        <w:t xml:space="preserve"> «Отходим!!! Приказ царя Петра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2B4D">
        <w:rPr>
          <w:rFonts w:ascii="Times New Roman" w:hAnsi="Times New Roman" w:cs="Times New Roman"/>
          <w:sz w:val="26"/>
          <w:szCs w:val="26"/>
        </w:rPr>
        <w:t xml:space="preserve">отступление всех полков на основные позиции!». Я вскочил на чужого коня, так как мой уже был мертв, и поскакал за князем в Яковецкий лес, где нам предстояло перегруппироваться для дальнейших боевых действий. Осмотрев полк, </w:t>
      </w:r>
      <w:r>
        <w:rPr>
          <w:rFonts w:ascii="Times New Roman" w:hAnsi="Times New Roman" w:cs="Times New Roman"/>
          <w:sz w:val="26"/>
          <w:szCs w:val="26"/>
        </w:rPr>
        <w:t>мы поняли</w:t>
      </w:r>
      <w:r w:rsidRPr="00D42B4D">
        <w:rPr>
          <w:rFonts w:ascii="Times New Roman" w:hAnsi="Times New Roman" w:cs="Times New Roman"/>
          <w:sz w:val="26"/>
          <w:szCs w:val="26"/>
        </w:rPr>
        <w:t xml:space="preserve">, что одна треть не вернулась. Многие были ранены и перевязывали себе раны. У меня же было по касательной задето плечо пулей, порвавшей мой кафтан, также болела нога после падения с </w:t>
      </w:r>
      <w:r>
        <w:rPr>
          <w:rFonts w:ascii="Times New Roman" w:hAnsi="Times New Roman" w:cs="Times New Roman"/>
          <w:sz w:val="26"/>
          <w:szCs w:val="26"/>
        </w:rPr>
        <w:t>убитого подо м</w:t>
      </w:r>
      <w:r w:rsidRPr="00D42B4D">
        <w:rPr>
          <w:rFonts w:ascii="Times New Roman" w:hAnsi="Times New Roman" w:cs="Times New Roman"/>
          <w:sz w:val="26"/>
          <w:szCs w:val="26"/>
        </w:rPr>
        <w:t>ной коня.</w:t>
      </w:r>
      <w:r>
        <w:rPr>
          <w:rFonts w:ascii="Times New Roman" w:hAnsi="Times New Roman" w:cs="Times New Roman"/>
          <w:sz w:val="26"/>
          <w:szCs w:val="26"/>
        </w:rPr>
        <w:t xml:space="preserve"> Вдруг в</w:t>
      </w:r>
      <w:r w:rsidRPr="00D42B4D">
        <w:rPr>
          <w:rFonts w:ascii="Times New Roman" w:hAnsi="Times New Roman" w:cs="Times New Roman"/>
          <w:sz w:val="26"/>
          <w:szCs w:val="26"/>
        </w:rPr>
        <w:t>дали стали слышны в</w:t>
      </w:r>
      <w:r>
        <w:rPr>
          <w:rFonts w:ascii="Times New Roman" w:hAnsi="Times New Roman" w:cs="Times New Roman"/>
          <w:sz w:val="26"/>
          <w:szCs w:val="26"/>
        </w:rPr>
        <w:t xml:space="preserve">осклицания на шведском, было непонятно: </w:t>
      </w:r>
      <w:r w:rsidRPr="00D42B4D">
        <w:rPr>
          <w:rFonts w:ascii="Times New Roman" w:hAnsi="Times New Roman" w:cs="Times New Roman"/>
          <w:sz w:val="26"/>
          <w:szCs w:val="26"/>
        </w:rPr>
        <w:t>враг решил нас преследовать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отступил для передислокации в лес. Поступил</w:t>
      </w:r>
      <w:r>
        <w:rPr>
          <w:rFonts w:ascii="Times New Roman" w:hAnsi="Times New Roman" w:cs="Times New Roman"/>
          <w:sz w:val="26"/>
          <w:szCs w:val="26"/>
        </w:rPr>
        <w:t xml:space="preserve"> приказ князя - </w:t>
      </w:r>
      <w:r w:rsidRPr="00D42B4D">
        <w:rPr>
          <w:rFonts w:ascii="Times New Roman" w:hAnsi="Times New Roman" w:cs="Times New Roman"/>
          <w:sz w:val="26"/>
          <w:szCs w:val="26"/>
        </w:rPr>
        <w:t xml:space="preserve">атаковать вражеский отряд. Мы </w:t>
      </w:r>
      <w:r>
        <w:rPr>
          <w:rFonts w:ascii="Times New Roman" w:hAnsi="Times New Roman" w:cs="Times New Roman"/>
          <w:sz w:val="26"/>
          <w:szCs w:val="26"/>
        </w:rPr>
        <w:t>атаковали</w:t>
      </w:r>
      <w:r w:rsidRPr="00D42B4D">
        <w:rPr>
          <w:rFonts w:ascii="Times New Roman" w:hAnsi="Times New Roman" w:cs="Times New Roman"/>
          <w:sz w:val="26"/>
          <w:szCs w:val="26"/>
        </w:rPr>
        <w:t xml:space="preserve"> неожиданно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шведов,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дали одновременно несколько залпов из пистолей и выскочили из</w:t>
      </w:r>
      <w:r>
        <w:rPr>
          <w:rFonts w:ascii="Times New Roman" w:hAnsi="Times New Roman" w:cs="Times New Roman"/>
          <w:sz w:val="26"/>
          <w:szCs w:val="26"/>
        </w:rPr>
        <w:t xml:space="preserve"> кустов</w:t>
      </w:r>
      <w:r w:rsidRPr="00D42B4D">
        <w:rPr>
          <w:rFonts w:ascii="Times New Roman" w:hAnsi="Times New Roman" w:cs="Times New Roman"/>
          <w:sz w:val="26"/>
          <w:szCs w:val="26"/>
        </w:rPr>
        <w:t xml:space="preserve"> с оголёнными  саблями на врага,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завязался бой. Шведы были растеряны и сильно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напуганы</w:t>
      </w:r>
      <w:r>
        <w:rPr>
          <w:rFonts w:ascii="Times New Roman" w:hAnsi="Times New Roman" w:cs="Times New Roman"/>
          <w:sz w:val="26"/>
          <w:szCs w:val="26"/>
        </w:rPr>
        <w:t>, они ни</w:t>
      </w:r>
      <w:r w:rsidRPr="00D42B4D">
        <w:rPr>
          <w:rFonts w:ascii="Times New Roman" w:hAnsi="Times New Roman" w:cs="Times New Roman"/>
          <w:sz w:val="26"/>
          <w:szCs w:val="26"/>
        </w:rPr>
        <w:t>как не могли ожидать такого яростного нападения. Враг дрогнул и побежал, мы вместе с князем Меньшиковым преследовали его до самой Полтавы.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Все завершилось взятием в плен шведского генерала Шлиппенбаха и генерала Росса. Эта маленькая из побед в этом огромном сражении значила очень многое. Счастливые, что так удачно провели контратаку, 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вернулись на левый фланг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нашего войска.</w:t>
      </w:r>
    </w:p>
    <w:p w:rsidR="00595CDF" w:rsidRPr="00D42B4D" w:rsidRDefault="00595CDF" w:rsidP="006F5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B4D">
        <w:rPr>
          <w:rFonts w:ascii="Times New Roman" w:hAnsi="Times New Roman" w:cs="Times New Roman"/>
          <w:sz w:val="26"/>
          <w:szCs w:val="26"/>
        </w:rPr>
        <w:t>Мы получили несколько часов на</w:t>
      </w:r>
      <w:r>
        <w:rPr>
          <w:rFonts w:ascii="Times New Roman" w:hAnsi="Times New Roman" w:cs="Times New Roman"/>
          <w:sz w:val="26"/>
          <w:szCs w:val="26"/>
        </w:rPr>
        <w:t xml:space="preserve"> отдых перед решающим сражением. Ш</w:t>
      </w:r>
      <w:r w:rsidRPr="00D42B4D">
        <w:rPr>
          <w:rFonts w:ascii="Times New Roman" w:hAnsi="Times New Roman" w:cs="Times New Roman"/>
          <w:sz w:val="26"/>
          <w:szCs w:val="26"/>
        </w:rPr>
        <w:t xml:space="preserve">веды чего-то ждали, не решаясь наступать на наши ряды. Царь распределил войска согласно своему замыслу, так что пехота оказалась по центру, а кавалерия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2B4D">
        <w:rPr>
          <w:rFonts w:ascii="Times New Roman" w:hAnsi="Times New Roman" w:cs="Times New Roman"/>
          <w:sz w:val="26"/>
          <w:szCs w:val="26"/>
        </w:rPr>
        <w:t>на флангах. После того как все стояли на своих местах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2B4D">
        <w:rPr>
          <w:rFonts w:ascii="Times New Roman" w:hAnsi="Times New Roman" w:cs="Times New Roman"/>
          <w:sz w:val="26"/>
          <w:szCs w:val="26"/>
        </w:rPr>
        <w:t xml:space="preserve"> Петр Алексеевич – Царь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D42B4D">
        <w:rPr>
          <w:rFonts w:ascii="Times New Roman" w:hAnsi="Times New Roman" w:cs="Times New Roman"/>
          <w:sz w:val="26"/>
          <w:szCs w:val="26"/>
        </w:rPr>
        <w:t xml:space="preserve">оссийский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2B4D">
        <w:rPr>
          <w:rFonts w:ascii="Times New Roman" w:hAnsi="Times New Roman" w:cs="Times New Roman"/>
          <w:sz w:val="26"/>
          <w:szCs w:val="26"/>
        </w:rPr>
        <w:t xml:space="preserve">на своем гнедом коне и в полном обмундировании объезжал полки, говоря о важности каждого из нас, произнося свой приказ, который отчетливо запомнился </w:t>
      </w:r>
      <w:r>
        <w:rPr>
          <w:rFonts w:ascii="Times New Roman" w:hAnsi="Times New Roman" w:cs="Times New Roman"/>
          <w:sz w:val="26"/>
          <w:szCs w:val="26"/>
        </w:rPr>
        <w:t>мной</w:t>
      </w:r>
      <w:r w:rsidRPr="00D42B4D">
        <w:rPr>
          <w:rFonts w:ascii="Times New Roman" w:hAnsi="Times New Roman" w:cs="Times New Roman"/>
          <w:sz w:val="26"/>
          <w:szCs w:val="26"/>
        </w:rPr>
        <w:t xml:space="preserve"> и звучит </w:t>
      </w:r>
      <w:r>
        <w:rPr>
          <w:rFonts w:ascii="Times New Roman" w:hAnsi="Times New Roman" w:cs="Times New Roman"/>
          <w:sz w:val="26"/>
          <w:szCs w:val="26"/>
        </w:rPr>
        <w:t xml:space="preserve">в моей голове </w:t>
      </w:r>
      <w:r w:rsidRPr="00D42B4D">
        <w:rPr>
          <w:rFonts w:ascii="Times New Roman" w:hAnsi="Times New Roman" w:cs="Times New Roman"/>
          <w:sz w:val="26"/>
          <w:szCs w:val="26"/>
        </w:rPr>
        <w:t>до сих времен: «Войны! Вот пришел час, который решит судьбу Отечества. И так не должны вы помышлять, что сражаетесь за Петра, но за государство, Петру врученное, за род свой, за отечество, за православную нашу веру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церковь. Не должны также вас смущать слава неприятеля, будто бы непобедимого, которой ложь вы сами своими победами над ним неоднократно доказывали. Имейте в сражении перед глазами вашими правду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и Бога, поддерживающего вас. А о Петре знайте, что ему жизнь его не дорога, только б</w:t>
      </w:r>
      <w:r>
        <w:rPr>
          <w:rFonts w:ascii="Times New Roman" w:hAnsi="Times New Roman" w:cs="Times New Roman"/>
          <w:sz w:val="26"/>
          <w:szCs w:val="26"/>
        </w:rPr>
        <w:t xml:space="preserve">ы жила Россия в счастье и славе </w:t>
      </w:r>
      <w:r w:rsidRPr="00D42B4D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 xml:space="preserve">её </w:t>
      </w:r>
      <w:r w:rsidRPr="00D42B4D">
        <w:rPr>
          <w:rFonts w:ascii="Times New Roman" w:hAnsi="Times New Roman" w:cs="Times New Roman"/>
          <w:sz w:val="26"/>
          <w:szCs w:val="26"/>
        </w:rPr>
        <w:t>благосостояния».</w:t>
      </w:r>
    </w:p>
    <w:p w:rsidR="00595CDF" w:rsidRPr="00D42B4D" w:rsidRDefault="00595CDF" w:rsidP="00D9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B4D">
        <w:rPr>
          <w:rFonts w:ascii="Times New Roman" w:hAnsi="Times New Roman" w:cs="Times New Roman"/>
          <w:sz w:val="26"/>
          <w:szCs w:val="26"/>
        </w:rPr>
        <w:t>Оба в</w:t>
      </w:r>
      <w:r>
        <w:rPr>
          <w:rFonts w:ascii="Times New Roman" w:hAnsi="Times New Roman" w:cs="Times New Roman"/>
          <w:sz w:val="26"/>
          <w:szCs w:val="26"/>
        </w:rPr>
        <w:t>ойска стояли, не собирая</w:t>
      </w:r>
      <w:r w:rsidRPr="00D42B4D">
        <w:rPr>
          <w:rFonts w:ascii="Times New Roman" w:hAnsi="Times New Roman" w:cs="Times New Roman"/>
          <w:sz w:val="26"/>
          <w:szCs w:val="26"/>
        </w:rPr>
        <w:t>сь сдвинуться с места, будто каждый ждал, когда кто-то начнет первым. И вот, в 9 утра, разда</w:t>
      </w:r>
      <w:r>
        <w:rPr>
          <w:rFonts w:ascii="Times New Roman" w:hAnsi="Times New Roman" w:cs="Times New Roman"/>
          <w:sz w:val="26"/>
          <w:szCs w:val="26"/>
        </w:rPr>
        <w:t>лось</w:t>
      </w:r>
      <w:r w:rsidRPr="00D42B4D">
        <w:rPr>
          <w:rFonts w:ascii="Times New Roman" w:hAnsi="Times New Roman" w:cs="Times New Roman"/>
          <w:sz w:val="26"/>
          <w:szCs w:val="26"/>
        </w:rPr>
        <w:t xml:space="preserve"> восклицание Карла XII, и вс</w:t>
      </w:r>
      <w:r>
        <w:rPr>
          <w:rFonts w:ascii="Times New Roman" w:hAnsi="Times New Roman" w:cs="Times New Roman"/>
          <w:sz w:val="26"/>
          <w:szCs w:val="26"/>
        </w:rPr>
        <w:t>е его воинство двинулось вперед</w:t>
      </w:r>
      <w:r w:rsidRPr="00D42B4D">
        <w:rPr>
          <w:rFonts w:ascii="Times New Roman" w:hAnsi="Times New Roman" w:cs="Times New Roman"/>
          <w:sz w:val="26"/>
          <w:szCs w:val="26"/>
        </w:rPr>
        <w:t xml:space="preserve"> на нас. Раздались выстрелы наших пушек, после все солдаты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2B4D">
        <w:rPr>
          <w:rFonts w:ascii="Times New Roman" w:hAnsi="Times New Roman" w:cs="Times New Roman"/>
          <w:sz w:val="26"/>
          <w:szCs w:val="26"/>
        </w:rPr>
        <w:t xml:space="preserve"> и в том числе 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2B4D">
        <w:rPr>
          <w:rFonts w:ascii="Times New Roman" w:hAnsi="Times New Roman" w:cs="Times New Roman"/>
          <w:sz w:val="26"/>
          <w:szCs w:val="26"/>
        </w:rPr>
        <w:t xml:space="preserve"> вскинули свои мушкеты, приставили к плечу, прицелились и разом выстрелили во врага. Поднялось огромное густое облако дыма от сгоревшего пороха, мы стреляли во врага, не останавливаясь. Шведы стреляли в нас, я видел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2B4D">
        <w:rPr>
          <w:rFonts w:ascii="Times New Roman" w:hAnsi="Times New Roman" w:cs="Times New Roman"/>
          <w:sz w:val="26"/>
          <w:szCs w:val="26"/>
        </w:rPr>
        <w:t xml:space="preserve"> как погибают мои товарищи, но продолжал стрелять по врагу. 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видел, как падали шведы, когда принимали на себя пули и ядра, их строй разорвался, солдат становилось</w:t>
      </w:r>
      <w:r>
        <w:rPr>
          <w:rFonts w:ascii="Times New Roman" w:hAnsi="Times New Roman" w:cs="Times New Roman"/>
          <w:sz w:val="26"/>
          <w:szCs w:val="26"/>
        </w:rPr>
        <w:t xml:space="preserve"> все меньше. Из дыма выпрыгивал</w:t>
      </w:r>
      <w:r w:rsidRPr="00D42B4D">
        <w:rPr>
          <w:rFonts w:ascii="Times New Roman" w:hAnsi="Times New Roman" w:cs="Times New Roman"/>
          <w:sz w:val="26"/>
          <w:szCs w:val="26"/>
        </w:rPr>
        <w:t xml:space="preserve"> шведский</w:t>
      </w:r>
      <w:r>
        <w:rPr>
          <w:rFonts w:ascii="Times New Roman" w:hAnsi="Times New Roman" w:cs="Times New Roman"/>
          <w:sz w:val="26"/>
          <w:szCs w:val="26"/>
        </w:rPr>
        <w:t xml:space="preserve"> солдат, он целенаправленно бил по нашей пехоте,</w:t>
      </w:r>
      <w:r w:rsidRPr="00D42B4D">
        <w:rPr>
          <w:rFonts w:ascii="Times New Roman" w:hAnsi="Times New Roman" w:cs="Times New Roman"/>
          <w:sz w:val="26"/>
          <w:szCs w:val="26"/>
        </w:rPr>
        <w:t xml:space="preserve"> стараясь прорвать ряды, но там стоя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D42B4D">
        <w:rPr>
          <w:rFonts w:ascii="Times New Roman" w:hAnsi="Times New Roman" w:cs="Times New Roman"/>
          <w:sz w:val="26"/>
          <w:szCs w:val="26"/>
        </w:rPr>
        <w:t xml:space="preserve"> лучшие солдаты, отобранные князем Борисом Петровичем Шереметьевым. У шведов нач</w:t>
      </w:r>
      <w:r>
        <w:rPr>
          <w:rFonts w:ascii="Times New Roman" w:hAnsi="Times New Roman" w:cs="Times New Roman"/>
          <w:sz w:val="26"/>
          <w:szCs w:val="26"/>
        </w:rPr>
        <w:t>алась паника, они понимали,</w:t>
      </w:r>
      <w:r w:rsidRPr="00D42B4D">
        <w:rPr>
          <w:rFonts w:ascii="Times New Roman" w:hAnsi="Times New Roman" w:cs="Times New Roman"/>
          <w:sz w:val="26"/>
          <w:szCs w:val="26"/>
        </w:rPr>
        <w:t xml:space="preserve"> что проигрывают сражение.</w:t>
      </w:r>
      <w:r>
        <w:rPr>
          <w:rFonts w:ascii="Times New Roman" w:hAnsi="Times New Roman" w:cs="Times New Roman"/>
          <w:sz w:val="26"/>
          <w:szCs w:val="26"/>
        </w:rPr>
        <w:t xml:space="preserve"> Князь Меньшиков отдал</w:t>
      </w:r>
      <w:r w:rsidRPr="00D42B4D">
        <w:rPr>
          <w:rFonts w:ascii="Times New Roman" w:hAnsi="Times New Roman" w:cs="Times New Roman"/>
          <w:sz w:val="26"/>
          <w:szCs w:val="26"/>
        </w:rPr>
        <w:t xml:space="preserve"> приказ кавалери</w:t>
      </w:r>
      <w:r>
        <w:rPr>
          <w:rFonts w:ascii="Times New Roman" w:hAnsi="Times New Roman" w:cs="Times New Roman"/>
          <w:sz w:val="26"/>
          <w:szCs w:val="26"/>
        </w:rPr>
        <w:t>стам бить врага с левого фланга</w:t>
      </w:r>
      <w:r w:rsidRPr="00D42B4D">
        <w:rPr>
          <w:rFonts w:ascii="Times New Roman" w:hAnsi="Times New Roman" w:cs="Times New Roman"/>
          <w:sz w:val="26"/>
          <w:szCs w:val="26"/>
        </w:rPr>
        <w:t>. Враг дрогнул и побежал, мы н</w:t>
      </w:r>
      <w:r>
        <w:rPr>
          <w:rFonts w:ascii="Times New Roman" w:hAnsi="Times New Roman" w:cs="Times New Roman"/>
          <w:sz w:val="26"/>
          <w:szCs w:val="26"/>
        </w:rPr>
        <w:t>еслись за ним по пятам, настигали бегущих шведов и рубили</w:t>
      </w:r>
      <w:r w:rsidRPr="00D42B4D">
        <w:rPr>
          <w:rFonts w:ascii="Times New Roman" w:hAnsi="Times New Roman" w:cs="Times New Roman"/>
          <w:sz w:val="26"/>
          <w:szCs w:val="26"/>
        </w:rPr>
        <w:t xml:space="preserve"> их.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Вдруг нога моего коня подв</w:t>
      </w:r>
      <w:r>
        <w:rPr>
          <w:rFonts w:ascii="Times New Roman" w:hAnsi="Times New Roman" w:cs="Times New Roman"/>
          <w:sz w:val="26"/>
          <w:szCs w:val="26"/>
        </w:rPr>
        <w:t>ернулась</w:t>
      </w:r>
      <w:r w:rsidRPr="00D42B4D">
        <w:rPr>
          <w:rFonts w:ascii="Times New Roman" w:hAnsi="Times New Roman" w:cs="Times New Roman"/>
          <w:sz w:val="26"/>
          <w:szCs w:val="26"/>
        </w:rPr>
        <w:t xml:space="preserve">, он </w:t>
      </w:r>
      <w:r>
        <w:rPr>
          <w:rFonts w:ascii="Times New Roman" w:hAnsi="Times New Roman" w:cs="Times New Roman"/>
          <w:sz w:val="26"/>
          <w:szCs w:val="26"/>
        </w:rPr>
        <w:t>упал,</w:t>
      </w:r>
      <w:r w:rsidRPr="00D42B4D">
        <w:rPr>
          <w:rFonts w:ascii="Times New Roman" w:hAnsi="Times New Roman" w:cs="Times New Roman"/>
          <w:sz w:val="26"/>
          <w:szCs w:val="26"/>
        </w:rPr>
        <w:t xml:space="preserve"> и я с ним.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Полтавская битва для меня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 xml:space="preserve">окончилась у деревни </w:t>
      </w:r>
      <w:r>
        <w:rPr>
          <w:rFonts w:ascii="Times New Roman" w:hAnsi="Times New Roman" w:cs="Times New Roman"/>
          <w:sz w:val="26"/>
          <w:szCs w:val="26"/>
        </w:rPr>
        <w:t>Малые Будищи. П</w:t>
      </w:r>
      <w:r w:rsidRPr="00D42B4D">
        <w:rPr>
          <w:rFonts w:ascii="Times New Roman" w:hAnsi="Times New Roman" w:cs="Times New Roman"/>
          <w:sz w:val="26"/>
          <w:szCs w:val="26"/>
        </w:rPr>
        <w:t>равая нога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болела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2B4D">
        <w:rPr>
          <w:rFonts w:ascii="Times New Roman" w:hAnsi="Times New Roman" w:cs="Times New Roman"/>
          <w:sz w:val="26"/>
          <w:szCs w:val="26"/>
        </w:rPr>
        <w:t xml:space="preserve"> и меня отвезли в полевой госпиталь. Наши войска преследовали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 xml:space="preserve">разбитую армию Карла XII, </w:t>
      </w:r>
      <w:r>
        <w:rPr>
          <w:rFonts w:ascii="Times New Roman" w:hAnsi="Times New Roman" w:cs="Times New Roman"/>
          <w:sz w:val="26"/>
          <w:szCs w:val="26"/>
        </w:rPr>
        <w:t xml:space="preserve">которого </w:t>
      </w:r>
      <w:r w:rsidRPr="00D42B4D">
        <w:rPr>
          <w:rFonts w:ascii="Times New Roman" w:hAnsi="Times New Roman" w:cs="Times New Roman"/>
          <w:sz w:val="26"/>
          <w:szCs w:val="26"/>
        </w:rPr>
        <w:t xml:space="preserve">на носилках </w:t>
      </w:r>
      <w:r>
        <w:rPr>
          <w:rFonts w:ascii="Times New Roman" w:hAnsi="Times New Roman" w:cs="Times New Roman"/>
          <w:sz w:val="26"/>
          <w:szCs w:val="26"/>
        </w:rPr>
        <w:t>унесли в сторону реки Переволочины.</w:t>
      </w:r>
      <w:r w:rsidRPr="00D42B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приказу короля </w:t>
      </w:r>
      <w:r w:rsidRPr="00D42B4D">
        <w:rPr>
          <w:rFonts w:ascii="Times New Roman" w:hAnsi="Times New Roman" w:cs="Times New Roman"/>
          <w:sz w:val="26"/>
          <w:szCs w:val="26"/>
        </w:rPr>
        <w:t>приказав</w:t>
      </w:r>
      <w:r>
        <w:rPr>
          <w:rFonts w:ascii="Times New Roman" w:hAnsi="Times New Roman" w:cs="Times New Roman"/>
          <w:sz w:val="26"/>
          <w:szCs w:val="26"/>
        </w:rPr>
        <w:t xml:space="preserve"> прикрывал</w:t>
      </w:r>
      <w:r w:rsidRPr="00D42B4D">
        <w:rPr>
          <w:rFonts w:ascii="Times New Roman" w:hAnsi="Times New Roman" w:cs="Times New Roman"/>
          <w:sz w:val="26"/>
          <w:szCs w:val="26"/>
        </w:rPr>
        <w:t xml:space="preserve"> его отступление</w:t>
      </w:r>
      <w:r w:rsidRPr="003B6E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генерал Мейерфельд</w:t>
      </w:r>
      <w:r w:rsidRPr="00D42B4D">
        <w:rPr>
          <w:rFonts w:ascii="Times New Roman" w:hAnsi="Times New Roman" w:cs="Times New Roman"/>
          <w:sz w:val="26"/>
          <w:szCs w:val="26"/>
        </w:rPr>
        <w:t>.</w:t>
      </w:r>
    </w:p>
    <w:p w:rsidR="00595CDF" w:rsidRPr="00D42B4D" w:rsidRDefault="00595CDF" w:rsidP="00BD6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B4D">
        <w:rPr>
          <w:rFonts w:ascii="Times New Roman" w:hAnsi="Times New Roman" w:cs="Times New Roman"/>
          <w:sz w:val="26"/>
          <w:szCs w:val="26"/>
        </w:rPr>
        <w:t xml:space="preserve">Я отлёживался в полевом госпитале, врачи не </w:t>
      </w:r>
      <w:r>
        <w:rPr>
          <w:rFonts w:ascii="Times New Roman" w:hAnsi="Times New Roman" w:cs="Times New Roman"/>
          <w:sz w:val="26"/>
          <w:szCs w:val="26"/>
        </w:rPr>
        <w:t>разрешали</w:t>
      </w:r>
      <w:r w:rsidRPr="00D42B4D">
        <w:rPr>
          <w:rFonts w:ascii="Times New Roman" w:hAnsi="Times New Roman" w:cs="Times New Roman"/>
          <w:sz w:val="26"/>
          <w:szCs w:val="26"/>
        </w:rPr>
        <w:t xml:space="preserve"> вставать несколько дней</w:t>
      </w:r>
      <w:r>
        <w:rPr>
          <w:rFonts w:ascii="Times New Roman" w:hAnsi="Times New Roman" w:cs="Times New Roman"/>
          <w:sz w:val="26"/>
          <w:szCs w:val="26"/>
        </w:rPr>
        <w:t>, пока не</w:t>
      </w:r>
      <w:r w:rsidRPr="00D42B4D">
        <w:rPr>
          <w:rFonts w:ascii="Times New Roman" w:hAnsi="Times New Roman" w:cs="Times New Roman"/>
          <w:sz w:val="26"/>
          <w:szCs w:val="26"/>
        </w:rPr>
        <w:t xml:space="preserve"> настало 29 июня. Князь Меньшиков стал собирать боеспособных кавалеристов. Показав ему, что я могу стоять на своих «двоих», а тем более сидеть в седле, я вернулся в полк. Снова одев свой  кафтан с уже зашитым плечом, зарядил пистоль и сел на коня. Нашей задачей было догнать Карла XII. Уже к 30 июня мы настигли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 xml:space="preserve">шведского </w:t>
      </w:r>
      <w:r>
        <w:rPr>
          <w:rFonts w:ascii="Times New Roman" w:hAnsi="Times New Roman" w:cs="Times New Roman"/>
          <w:sz w:val="26"/>
          <w:szCs w:val="26"/>
        </w:rPr>
        <w:t>генерала Леве</w:t>
      </w:r>
      <w:r w:rsidRPr="00D42B4D">
        <w:rPr>
          <w:rFonts w:ascii="Times New Roman" w:hAnsi="Times New Roman" w:cs="Times New Roman"/>
          <w:sz w:val="26"/>
          <w:szCs w:val="26"/>
        </w:rPr>
        <w:t>нгаупта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с 16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42B4D">
        <w:rPr>
          <w:rFonts w:ascii="Times New Roman" w:hAnsi="Times New Roman" w:cs="Times New Roman"/>
          <w:sz w:val="26"/>
          <w:szCs w:val="26"/>
        </w:rPr>
        <w:t xml:space="preserve"> тысячным войском на берегу Днепра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2B4D">
        <w:rPr>
          <w:rFonts w:ascii="Times New Roman" w:hAnsi="Times New Roman" w:cs="Times New Roman"/>
          <w:sz w:val="26"/>
          <w:szCs w:val="26"/>
        </w:rPr>
        <w:t xml:space="preserve"> прикрывающего отход своего монарха. Чтобы вызвать у врага чувство, что преследует их огромное войско, </w:t>
      </w:r>
      <w:r>
        <w:rPr>
          <w:rFonts w:ascii="Times New Roman" w:hAnsi="Times New Roman" w:cs="Times New Roman"/>
          <w:sz w:val="26"/>
          <w:szCs w:val="26"/>
        </w:rPr>
        <w:t>князь</w:t>
      </w:r>
      <w:r w:rsidRPr="00D42B4D">
        <w:rPr>
          <w:rFonts w:ascii="Times New Roman" w:hAnsi="Times New Roman" w:cs="Times New Roman"/>
          <w:sz w:val="26"/>
          <w:szCs w:val="26"/>
        </w:rPr>
        <w:t xml:space="preserve"> Михаил Михайлович Голицын приказал кавалеристам спешиваться с лошадей, а потом снова садиться верхом. Я был в числе кавалеристов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2B4D">
        <w:rPr>
          <w:rFonts w:ascii="Times New Roman" w:hAnsi="Times New Roman" w:cs="Times New Roman"/>
          <w:sz w:val="26"/>
          <w:szCs w:val="26"/>
        </w:rPr>
        <w:t xml:space="preserve"> отправившихся сопровождать князя Меньшикова, который потребовал </w:t>
      </w:r>
      <w:r>
        <w:rPr>
          <w:rFonts w:ascii="Times New Roman" w:hAnsi="Times New Roman" w:cs="Times New Roman"/>
          <w:sz w:val="26"/>
          <w:szCs w:val="26"/>
        </w:rPr>
        <w:t>от генерала Леве</w:t>
      </w:r>
      <w:r w:rsidRPr="00D42B4D">
        <w:rPr>
          <w:rFonts w:ascii="Times New Roman" w:hAnsi="Times New Roman" w:cs="Times New Roman"/>
          <w:sz w:val="26"/>
          <w:szCs w:val="26"/>
        </w:rPr>
        <w:t>нгаупта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сдаться.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Генерал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2B4D">
        <w:rPr>
          <w:rFonts w:ascii="Times New Roman" w:hAnsi="Times New Roman" w:cs="Times New Roman"/>
          <w:sz w:val="26"/>
          <w:szCs w:val="26"/>
        </w:rPr>
        <w:t xml:space="preserve"> посоветовавшись со своими офицерами и солдатами, приказал своей армии сложить оружие. После этого мы вернулись в лагерь.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следующий день после возвращения я встретил одного из товарищей по полку и стал расспрашивать, что да как было, пока лежал в полевом госпитале. Из его слов было ясно, что наших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погибло около 1300 человек и еще больше тысячи ранено, а вот</w:t>
      </w:r>
      <w:r>
        <w:rPr>
          <w:rFonts w:ascii="Times New Roman" w:hAnsi="Times New Roman" w:cs="Times New Roman"/>
          <w:sz w:val="26"/>
          <w:szCs w:val="26"/>
        </w:rPr>
        <w:t xml:space="preserve"> шведы так легко не отделались: </w:t>
      </w:r>
      <w:r w:rsidRPr="00D42B4D">
        <w:rPr>
          <w:rFonts w:ascii="Times New Roman" w:hAnsi="Times New Roman" w:cs="Times New Roman"/>
          <w:sz w:val="26"/>
          <w:szCs w:val="26"/>
        </w:rPr>
        <w:t>8 тысяч их полегло от русского штыка, а также мы взяли в плен генералов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 xml:space="preserve">Рейншильда и Пиппера. А 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D42B4D">
        <w:rPr>
          <w:rFonts w:ascii="Times New Roman" w:hAnsi="Times New Roman" w:cs="Times New Roman"/>
          <w:sz w:val="26"/>
          <w:szCs w:val="26"/>
        </w:rPr>
        <w:t>цар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42B4D">
        <w:rPr>
          <w:rFonts w:ascii="Times New Roman" w:hAnsi="Times New Roman" w:cs="Times New Roman"/>
          <w:sz w:val="26"/>
          <w:szCs w:val="26"/>
        </w:rPr>
        <w:t xml:space="preserve"> Петр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42B4D">
        <w:rPr>
          <w:rFonts w:ascii="Times New Roman" w:hAnsi="Times New Roman" w:cs="Times New Roman"/>
          <w:sz w:val="26"/>
          <w:szCs w:val="26"/>
        </w:rPr>
        <w:t xml:space="preserve"> Алексеевич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D42B4D">
        <w:rPr>
          <w:rFonts w:ascii="Times New Roman" w:hAnsi="Times New Roman" w:cs="Times New Roman"/>
          <w:sz w:val="26"/>
          <w:szCs w:val="26"/>
        </w:rPr>
        <w:t>в бою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 xml:space="preserve">убили коня и прострелили шляпу,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42B4D">
        <w:rPr>
          <w:rFonts w:ascii="Times New Roman" w:hAnsi="Times New Roman" w:cs="Times New Roman"/>
          <w:sz w:val="26"/>
          <w:szCs w:val="26"/>
        </w:rPr>
        <w:t xml:space="preserve"> сам он не пострадал.</w:t>
      </w:r>
    </w:p>
    <w:p w:rsidR="00595CDF" w:rsidRDefault="00595CDF" w:rsidP="00BD6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B4D">
        <w:rPr>
          <w:rFonts w:ascii="Times New Roman" w:hAnsi="Times New Roman" w:cs="Times New Roman"/>
          <w:sz w:val="26"/>
          <w:szCs w:val="26"/>
        </w:rPr>
        <w:t>В конце 1709 года мы приехали в Москву, где состоялся Полтавский триумф. В честь победы было построено семь триум</w:t>
      </w:r>
      <w:r>
        <w:rPr>
          <w:rFonts w:ascii="Times New Roman" w:hAnsi="Times New Roman" w:cs="Times New Roman"/>
          <w:sz w:val="26"/>
          <w:szCs w:val="26"/>
        </w:rPr>
        <w:t>фальных ворот. По площади ехал ц</w:t>
      </w:r>
      <w:r w:rsidRPr="00D42B4D">
        <w:rPr>
          <w:rFonts w:ascii="Times New Roman" w:hAnsi="Times New Roman" w:cs="Times New Roman"/>
          <w:sz w:val="26"/>
          <w:szCs w:val="26"/>
        </w:rPr>
        <w:t xml:space="preserve">арь Петр Алексеевич в окружении гвардейцев. Сам он был </w:t>
      </w:r>
      <w:r>
        <w:rPr>
          <w:rFonts w:ascii="Times New Roman" w:hAnsi="Times New Roman" w:cs="Times New Roman"/>
          <w:sz w:val="26"/>
          <w:szCs w:val="26"/>
        </w:rPr>
        <w:t xml:space="preserve">на коне, в гвардейском мундире </w:t>
      </w:r>
      <w:r w:rsidRPr="00D42B4D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D42B4D">
        <w:rPr>
          <w:rFonts w:ascii="Times New Roman" w:hAnsi="Times New Roman" w:cs="Times New Roman"/>
          <w:sz w:val="26"/>
          <w:szCs w:val="26"/>
        </w:rPr>
        <w:t xml:space="preserve">простреленной в бою шляпе. Также провели 18 тысяч пленных шведов.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D42B4D">
        <w:rPr>
          <w:rFonts w:ascii="Times New Roman" w:hAnsi="Times New Roman" w:cs="Times New Roman"/>
          <w:sz w:val="26"/>
          <w:szCs w:val="26"/>
        </w:rPr>
        <w:t xml:space="preserve">ойдя до Успенского собора, царь пал на колени и принялся молиться на глазах 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D42B4D">
        <w:rPr>
          <w:rFonts w:ascii="Times New Roman" w:hAnsi="Times New Roman" w:cs="Times New Roman"/>
          <w:sz w:val="26"/>
          <w:szCs w:val="26"/>
        </w:rPr>
        <w:t>русского народа. День закончился пиром, угощениями и фейерверком. Праздники длились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B4D">
        <w:rPr>
          <w:rFonts w:ascii="Times New Roman" w:hAnsi="Times New Roman" w:cs="Times New Roman"/>
          <w:sz w:val="26"/>
          <w:szCs w:val="26"/>
        </w:rPr>
        <w:t>целый месяц.</w:t>
      </w:r>
    </w:p>
    <w:p w:rsidR="00595CDF" w:rsidRDefault="00595CDF" w:rsidP="005B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так закончилось важнейшее сражение «Северной войны». Петр Алексеевич разгромил шведскую армию, тем самым выдвинув Россию в число важнейших держав Европы. Царь убедился, что его действия верны, и ускорился в создании новых реформ с ещё большим энтузиазмом. Также эта победа положила первый камень в основании новой столицы – Санкт-Петербурга. Теперь появился открытый морской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торговый путь с Европейскими государствами. Россия смогла иметь свой военно-морской флот на Балтийском море. Нам ещё предстояло не раз столкнуться со шведскими войсками и их союзниками, турками и поляками, война продлилась до 1721 года, впереди было много сражений, побед и смертей наших товарищей и врагов. Но победу под Полтавой мы будем вспоминать всегда: это тот рубеж, который отделил старую  Россию от новой Российской Империи. </w:t>
      </w:r>
    </w:p>
    <w:p w:rsidR="00595CDF" w:rsidRDefault="00595CDF" w:rsidP="00BD6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CDF" w:rsidRPr="007E6300" w:rsidRDefault="00595CDF" w:rsidP="0075131E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6300">
        <w:rPr>
          <w:rFonts w:ascii="Times New Roman" w:hAnsi="Times New Roman" w:cs="Times New Roman"/>
          <w:b/>
          <w:bCs/>
          <w:sz w:val="26"/>
          <w:szCs w:val="26"/>
        </w:rPr>
        <w:t>Список используемой литературы.</w:t>
      </w:r>
    </w:p>
    <w:p w:rsidR="00595CDF" w:rsidRPr="007E6300" w:rsidRDefault="00595CDF" w:rsidP="00793375">
      <w:pPr>
        <w:numPr>
          <w:ilvl w:val="0"/>
          <w:numId w:val="1"/>
        </w:numPr>
        <w:tabs>
          <w:tab w:val="left" w:pos="426"/>
        </w:tabs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Злаин А.И. Полтавская битва</w:t>
      </w:r>
      <w:r w:rsidRPr="007E630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М.: Воениздат</w:t>
      </w:r>
      <w:r w:rsidRPr="007E630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1988. – 128 с.</w:t>
      </w:r>
    </w:p>
    <w:p w:rsidR="00595CDF" w:rsidRDefault="00595CDF" w:rsidP="00793375">
      <w:pPr>
        <w:numPr>
          <w:ilvl w:val="0"/>
          <w:numId w:val="1"/>
        </w:numPr>
        <w:tabs>
          <w:tab w:val="left" w:pos="426"/>
        </w:tabs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Кротов П.А. Битва при Полтаве: к 300-летней годовщине, СПб.: Историческая иллюстрация, 2009. – 512 с.</w:t>
      </w:r>
    </w:p>
    <w:p w:rsidR="00595CDF" w:rsidRDefault="00595CDF" w:rsidP="005B74F5">
      <w:pPr>
        <w:numPr>
          <w:ilvl w:val="0"/>
          <w:numId w:val="1"/>
        </w:numPr>
        <w:tabs>
          <w:tab w:val="left" w:pos="426"/>
        </w:tabs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Молтусов В.А. Полтавская битва: Уроки военной истории, М.: ОР МВД РФ; Кучково поле, 2009. – 512 с.</w:t>
      </w:r>
    </w:p>
    <w:sectPr w:rsidR="00595CDF" w:rsidSect="007E63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CDF" w:rsidRDefault="00595CDF" w:rsidP="005B5DD2">
      <w:pPr>
        <w:spacing w:after="0" w:line="240" w:lineRule="auto"/>
      </w:pPr>
      <w:r>
        <w:separator/>
      </w:r>
    </w:p>
  </w:endnote>
  <w:endnote w:type="continuationSeparator" w:id="1">
    <w:p w:rsidR="00595CDF" w:rsidRDefault="00595CDF" w:rsidP="005B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CDF" w:rsidRDefault="00595CDF" w:rsidP="005B5DD2">
      <w:pPr>
        <w:spacing w:after="0" w:line="240" w:lineRule="auto"/>
      </w:pPr>
      <w:r>
        <w:separator/>
      </w:r>
    </w:p>
  </w:footnote>
  <w:footnote w:type="continuationSeparator" w:id="1">
    <w:p w:rsidR="00595CDF" w:rsidRDefault="00595CDF" w:rsidP="005B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3431E"/>
    <w:multiLevelType w:val="hybridMultilevel"/>
    <w:tmpl w:val="0BE22E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C76"/>
    <w:rsid w:val="00020871"/>
    <w:rsid w:val="00021ADF"/>
    <w:rsid w:val="00032C98"/>
    <w:rsid w:val="00054D40"/>
    <w:rsid w:val="00056DB2"/>
    <w:rsid w:val="00060FB8"/>
    <w:rsid w:val="00061F78"/>
    <w:rsid w:val="00090C83"/>
    <w:rsid w:val="000B34EB"/>
    <w:rsid w:val="000C2C76"/>
    <w:rsid w:val="000C3BAC"/>
    <w:rsid w:val="000E0075"/>
    <w:rsid w:val="0011683C"/>
    <w:rsid w:val="00120246"/>
    <w:rsid w:val="00120E83"/>
    <w:rsid w:val="00122567"/>
    <w:rsid w:val="001301EF"/>
    <w:rsid w:val="001419DB"/>
    <w:rsid w:val="00144D4E"/>
    <w:rsid w:val="001A2DBB"/>
    <w:rsid w:val="001D3CCF"/>
    <w:rsid w:val="001E24CF"/>
    <w:rsid w:val="00201C62"/>
    <w:rsid w:val="00202F9A"/>
    <w:rsid w:val="00204B50"/>
    <w:rsid w:val="0020504C"/>
    <w:rsid w:val="00212C47"/>
    <w:rsid w:val="00212F23"/>
    <w:rsid w:val="00213EB9"/>
    <w:rsid w:val="00260E41"/>
    <w:rsid w:val="00266EC5"/>
    <w:rsid w:val="00273A51"/>
    <w:rsid w:val="002772BC"/>
    <w:rsid w:val="00287393"/>
    <w:rsid w:val="002A3182"/>
    <w:rsid w:val="002A3A92"/>
    <w:rsid w:val="002E17B0"/>
    <w:rsid w:val="002E56BD"/>
    <w:rsid w:val="0030274D"/>
    <w:rsid w:val="00304965"/>
    <w:rsid w:val="00332E2D"/>
    <w:rsid w:val="00341FE5"/>
    <w:rsid w:val="003711E1"/>
    <w:rsid w:val="00385088"/>
    <w:rsid w:val="003A319D"/>
    <w:rsid w:val="003B6E0C"/>
    <w:rsid w:val="003C2BB0"/>
    <w:rsid w:val="003D0525"/>
    <w:rsid w:val="003D7226"/>
    <w:rsid w:val="003E462A"/>
    <w:rsid w:val="003F13A7"/>
    <w:rsid w:val="003F2581"/>
    <w:rsid w:val="003F4148"/>
    <w:rsid w:val="003F448B"/>
    <w:rsid w:val="003F6061"/>
    <w:rsid w:val="004356FD"/>
    <w:rsid w:val="00464959"/>
    <w:rsid w:val="00470FE2"/>
    <w:rsid w:val="00471915"/>
    <w:rsid w:val="004800F5"/>
    <w:rsid w:val="00480E4A"/>
    <w:rsid w:val="004823DE"/>
    <w:rsid w:val="00483778"/>
    <w:rsid w:val="004B72BC"/>
    <w:rsid w:val="004C4F9A"/>
    <w:rsid w:val="004E1C68"/>
    <w:rsid w:val="00532DA7"/>
    <w:rsid w:val="00547AE5"/>
    <w:rsid w:val="00566B7B"/>
    <w:rsid w:val="00573474"/>
    <w:rsid w:val="00583839"/>
    <w:rsid w:val="00591B51"/>
    <w:rsid w:val="00595CDF"/>
    <w:rsid w:val="005B5DD2"/>
    <w:rsid w:val="005B74F5"/>
    <w:rsid w:val="005E6283"/>
    <w:rsid w:val="005F7B0F"/>
    <w:rsid w:val="00605187"/>
    <w:rsid w:val="006101B7"/>
    <w:rsid w:val="0061404C"/>
    <w:rsid w:val="00636122"/>
    <w:rsid w:val="00645AA1"/>
    <w:rsid w:val="00653885"/>
    <w:rsid w:val="00674F43"/>
    <w:rsid w:val="006A58F4"/>
    <w:rsid w:val="006C515E"/>
    <w:rsid w:val="006D08BC"/>
    <w:rsid w:val="006E22C1"/>
    <w:rsid w:val="006F532C"/>
    <w:rsid w:val="00741440"/>
    <w:rsid w:val="0075131E"/>
    <w:rsid w:val="007637DD"/>
    <w:rsid w:val="00771FDA"/>
    <w:rsid w:val="00781D31"/>
    <w:rsid w:val="00792AF6"/>
    <w:rsid w:val="00793375"/>
    <w:rsid w:val="007A0BAC"/>
    <w:rsid w:val="007A410E"/>
    <w:rsid w:val="007B2DE8"/>
    <w:rsid w:val="007C2412"/>
    <w:rsid w:val="007D01F2"/>
    <w:rsid w:val="007E6300"/>
    <w:rsid w:val="008322E8"/>
    <w:rsid w:val="00835E7E"/>
    <w:rsid w:val="00893499"/>
    <w:rsid w:val="008C4AEB"/>
    <w:rsid w:val="008E4F10"/>
    <w:rsid w:val="0090046A"/>
    <w:rsid w:val="009107C2"/>
    <w:rsid w:val="00912BDD"/>
    <w:rsid w:val="00921C69"/>
    <w:rsid w:val="00935E88"/>
    <w:rsid w:val="0097151B"/>
    <w:rsid w:val="0097555C"/>
    <w:rsid w:val="00992888"/>
    <w:rsid w:val="00997D68"/>
    <w:rsid w:val="009A680F"/>
    <w:rsid w:val="009B5DA2"/>
    <w:rsid w:val="009C02C0"/>
    <w:rsid w:val="009D31E5"/>
    <w:rsid w:val="009D6CE5"/>
    <w:rsid w:val="009F73A9"/>
    <w:rsid w:val="00A05A69"/>
    <w:rsid w:val="00A06958"/>
    <w:rsid w:val="00A07719"/>
    <w:rsid w:val="00A25D08"/>
    <w:rsid w:val="00A324CB"/>
    <w:rsid w:val="00A347D9"/>
    <w:rsid w:val="00A764AD"/>
    <w:rsid w:val="00A97290"/>
    <w:rsid w:val="00AB4305"/>
    <w:rsid w:val="00AC2BAC"/>
    <w:rsid w:val="00AD17E7"/>
    <w:rsid w:val="00AD60E0"/>
    <w:rsid w:val="00AE0787"/>
    <w:rsid w:val="00AE2C38"/>
    <w:rsid w:val="00AF15D2"/>
    <w:rsid w:val="00B04274"/>
    <w:rsid w:val="00B70CD2"/>
    <w:rsid w:val="00B90375"/>
    <w:rsid w:val="00B932AD"/>
    <w:rsid w:val="00BB5E63"/>
    <w:rsid w:val="00BD66EA"/>
    <w:rsid w:val="00BF0344"/>
    <w:rsid w:val="00BF7BE2"/>
    <w:rsid w:val="00C10825"/>
    <w:rsid w:val="00C12046"/>
    <w:rsid w:val="00C144D3"/>
    <w:rsid w:val="00C2163F"/>
    <w:rsid w:val="00C3542E"/>
    <w:rsid w:val="00C63137"/>
    <w:rsid w:val="00C90C21"/>
    <w:rsid w:val="00C932EE"/>
    <w:rsid w:val="00CB279F"/>
    <w:rsid w:val="00CB64F1"/>
    <w:rsid w:val="00CD5DE7"/>
    <w:rsid w:val="00CD7CD4"/>
    <w:rsid w:val="00D05088"/>
    <w:rsid w:val="00D142B0"/>
    <w:rsid w:val="00D304D7"/>
    <w:rsid w:val="00D42B4D"/>
    <w:rsid w:val="00D762D7"/>
    <w:rsid w:val="00D929DE"/>
    <w:rsid w:val="00D959BF"/>
    <w:rsid w:val="00DC0709"/>
    <w:rsid w:val="00DD49C1"/>
    <w:rsid w:val="00DE6703"/>
    <w:rsid w:val="00DF2BB8"/>
    <w:rsid w:val="00E1340C"/>
    <w:rsid w:val="00E65F3E"/>
    <w:rsid w:val="00E73715"/>
    <w:rsid w:val="00E96C28"/>
    <w:rsid w:val="00E97689"/>
    <w:rsid w:val="00EA169A"/>
    <w:rsid w:val="00EA4AA7"/>
    <w:rsid w:val="00EC271E"/>
    <w:rsid w:val="00EC4571"/>
    <w:rsid w:val="00EC74E1"/>
    <w:rsid w:val="00EE1379"/>
    <w:rsid w:val="00EE6DED"/>
    <w:rsid w:val="00F165C6"/>
    <w:rsid w:val="00F3498D"/>
    <w:rsid w:val="00F96BF0"/>
    <w:rsid w:val="00FA1201"/>
    <w:rsid w:val="00FA716E"/>
    <w:rsid w:val="00FB0CBA"/>
    <w:rsid w:val="00FB18BD"/>
    <w:rsid w:val="00FB70E3"/>
    <w:rsid w:val="00FC3A63"/>
    <w:rsid w:val="00FC5BF0"/>
    <w:rsid w:val="00FD4B73"/>
    <w:rsid w:val="00F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5DD2"/>
  </w:style>
  <w:style w:type="paragraph" w:styleId="Footer">
    <w:name w:val="footer"/>
    <w:basedOn w:val="Normal"/>
    <w:link w:val="FooterChar"/>
    <w:uiPriority w:val="99"/>
    <w:rsid w:val="005B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5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689</TotalTime>
  <Pages>4</Pages>
  <Words>1613</Words>
  <Characters>9198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Svart</dc:creator>
  <cp:keywords/>
  <dc:description/>
  <cp:lastModifiedBy>user</cp:lastModifiedBy>
  <cp:revision>64</cp:revision>
  <dcterms:created xsi:type="dcterms:W3CDTF">2019-04-07T01:51:00Z</dcterms:created>
  <dcterms:modified xsi:type="dcterms:W3CDTF">2019-06-12T22:31:00Z</dcterms:modified>
</cp:coreProperties>
</file>