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6" w:rsidRPr="00F848F8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>Государственное автономное образовательное учреждение</w:t>
      </w:r>
    </w:p>
    <w:p w:rsidR="00885086" w:rsidRPr="00F848F8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профессионального образования </w:t>
      </w:r>
    </w:p>
    <w:p w:rsidR="00885086" w:rsidRPr="00F848F8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>(повышения квалификации) специалистов Чукотского автономного округа</w:t>
      </w:r>
    </w:p>
    <w:p w:rsidR="00885086" w:rsidRPr="00F848F8" w:rsidRDefault="00885086" w:rsidP="00696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>«Чукотский институт развития образования и повышения квалификации»</w:t>
      </w:r>
    </w:p>
    <w:p w:rsidR="00885086" w:rsidRPr="00F848F8" w:rsidRDefault="00885086" w:rsidP="00696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>Центр развития образования</w:t>
      </w:r>
    </w:p>
    <w:p w:rsidR="00885086" w:rsidRPr="00F848F8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8F8">
        <w:rPr>
          <w:rFonts w:ascii="Times New Roman" w:hAnsi="Times New Roman" w:cs="Times New Roman"/>
          <w:b/>
          <w:bCs/>
          <w:sz w:val="26"/>
          <w:szCs w:val="26"/>
        </w:rPr>
        <w:t>Отдел этнопедагогических технологий</w:t>
      </w:r>
    </w:p>
    <w:p w:rsidR="00885086" w:rsidRPr="00E9187D" w:rsidRDefault="00885086" w:rsidP="0031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86" w:rsidRPr="00E9187D" w:rsidRDefault="00885086" w:rsidP="0031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86" w:rsidRPr="00E9187D" w:rsidRDefault="00885086" w:rsidP="0031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86" w:rsidRPr="00E9187D" w:rsidRDefault="00885086" w:rsidP="00696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Pr="003A465C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85086" w:rsidRPr="003A465C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3A465C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ОСНОВНЫЕ ИТОГИ</w:t>
      </w: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65C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МОНИТОРИНГА КАЧЕСТВА ОБУЧЕНИЯ</w:t>
      </w:r>
    </w:p>
    <w:p w:rsidR="00885086" w:rsidRPr="003A465C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65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РОДНОМУ (чукотскому, эскимосскому, эвенскому) ЯЗЫКУ </w:t>
      </w: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ОБУЧАЮЩИХСЯ в 4-х, 6-х</w:t>
      </w:r>
      <w:r w:rsidRPr="003A465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классах ОБРАЗОВАТЕЛЬНЫХ ОРГАНИЗАЦИЙ </w:t>
      </w:r>
    </w:p>
    <w:p w:rsidR="00885086" w:rsidRPr="003A465C" w:rsidRDefault="00885086" w:rsidP="00C34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65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ЧУКОТСКОГО АВТОНОМНОГО ОКРУГА в 2015 году</w:t>
      </w:r>
    </w:p>
    <w:p w:rsidR="00885086" w:rsidRPr="00E9187D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Pr="00E9187D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Pr="00E9187D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Pr="00E9187D" w:rsidRDefault="00885086" w:rsidP="00696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149.25pt;height:149.25pt">
            <v:imagedata r:id="rId5" r:href="rId6"/>
          </v:shape>
        </w:pict>
      </w:r>
    </w:p>
    <w:p w:rsidR="00885086" w:rsidRPr="00E9187D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Default="00885086" w:rsidP="003A465C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5086" w:rsidRPr="00E9187D" w:rsidRDefault="00885086" w:rsidP="006968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Pr="00E9187D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87D">
        <w:rPr>
          <w:rFonts w:ascii="Times New Roman" w:hAnsi="Times New Roman" w:cs="Times New Roman"/>
          <w:b/>
          <w:bCs/>
          <w:sz w:val="24"/>
          <w:szCs w:val="24"/>
        </w:rPr>
        <w:t>Анадырь,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18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Default="00885086" w:rsidP="0031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86" w:rsidRDefault="00885086" w:rsidP="0088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BE5AFB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Анализ результатов мониторинга качества обучения </w:t>
      </w:r>
    </w:p>
    <w:p w:rsidR="00885086" w:rsidRDefault="00885086" w:rsidP="0088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BE5AFB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обучающихся в 4-х, 6-х классах образовательных организаций Чукотского автономного округа </w:t>
      </w:r>
    </w:p>
    <w:p w:rsidR="00885086" w:rsidRPr="00BE5AFB" w:rsidRDefault="00885086" w:rsidP="0088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BE5AFB">
        <w:rPr>
          <w:rFonts w:ascii="Times New Roman" w:hAnsi="Times New Roman" w:cs="Times New Roman"/>
          <w:b/>
          <w:bCs/>
          <w:color w:val="0000FF"/>
          <w:sz w:val="26"/>
          <w:szCs w:val="26"/>
        </w:rPr>
        <w:t>по чукотскому, эскимосскому, эвенскому языкам в 2015 году</w:t>
      </w:r>
    </w:p>
    <w:p w:rsidR="00885086" w:rsidRPr="00E56889" w:rsidRDefault="00885086" w:rsidP="00883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E56889" w:rsidRDefault="00885086" w:rsidP="00883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В апреле 2015 года </w:t>
      </w:r>
      <w:r>
        <w:rPr>
          <w:rFonts w:ascii="Times New Roman" w:hAnsi="Times New Roman" w:cs="Times New Roman"/>
          <w:sz w:val="26"/>
          <w:szCs w:val="26"/>
        </w:rPr>
        <w:t xml:space="preserve">отделом этнопедагогических технологий </w:t>
      </w:r>
      <w:r w:rsidRPr="00E56889">
        <w:rPr>
          <w:rFonts w:ascii="Times New Roman" w:hAnsi="Times New Roman" w:cs="Times New Roman"/>
          <w:sz w:val="26"/>
          <w:szCs w:val="26"/>
        </w:rPr>
        <w:t xml:space="preserve">ГАОУ ДПО ЧИРОиПК проведён мониторинг качества обучения обучающихся в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4-х, 6-х классах </w:t>
      </w:r>
      <w:r w:rsidRPr="00E56889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родному (</w:t>
      </w:r>
      <w:r w:rsidRPr="00E56889">
        <w:rPr>
          <w:rFonts w:ascii="Times New Roman" w:hAnsi="Times New Roman" w:cs="Times New Roman"/>
          <w:sz w:val="26"/>
          <w:szCs w:val="26"/>
        </w:rPr>
        <w:t>чукотскому, эскимосскому, эвенскому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56889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568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086" w:rsidRPr="00E56889" w:rsidRDefault="00885086" w:rsidP="00CE7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C815F2">
        <w:rPr>
          <w:rFonts w:ascii="Times New Roman" w:hAnsi="Times New Roman" w:cs="Times New Roman"/>
          <w:b/>
          <w:bCs/>
          <w:sz w:val="26"/>
          <w:szCs w:val="26"/>
        </w:rPr>
        <w:t>на 01 ноября 2014 года</w:t>
      </w:r>
      <w:r w:rsidRPr="00E56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преподавание</w:t>
      </w:r>
      <w:r w:rsidRPr="00E56889">
        <w:rPr>
          <w:rFonts w:ascii="Times New Roman" w:hAnsi="Times New Roman" w:cs="Times New Roman"/>
          <w:sz w:val="26"/>
          <w:szCs w:val="26"/>
        </w:rPr>
        <w:t xml:space="preserve"> родного языка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>чукотского, эскимосского, эвенского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E56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осуществлялось</w:t>
      </w:r>
      <w:r w:rsidRPr="00E56889">
        <w:rPr>
          <w:rFonts w:ascii="Times New Roman" w:hAnsi="Times New Roman" w:cs="Times New Roman"/>
          <w:sz w:val="26"/>
          <w:szCs w:val="26"/>
        </w:rPr>
        <w:t xml:space="preserve"> </w:t>
      </w:r>
      <w:r w:rsidRPr="00C815F2">
        <w:rPr>
          <w:rFonts w:ascii="Times New Roman" w:hAnsi="Times New Roman" w:cs="Times New Roman"/>
          <w:b/>
          <w:bCs/>
          <w:sz w:val="26"/>
          <w:szCs w:val="26"/>
        </w:rPr>
        <w:t>в 30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округа, обучающиеся которых приняли участие в</w:t>
      </w:r>
      <w:r w:rsidRPr="00E56889">
        <w:rPr>
          <w:rFonts w:ascii="Times New Roman" w:hAnsi="Times New Roman" w:cs="Times New Roman"/>
          <w:sz w:val="26"/>
          <w:szCs w:val="26"/>
        </w:rPr>
        <w:t xml:space="preserve"> проведении мониторинга качества обучения обучающихся в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4-х, 6-х классах </w:t>
      </w:r>
      <w:r w:rsidRPr="00E56889">
        <w:rPr>
          <w:rFonts w:ascii="Times New Roman" w:hAnsi="Times New Roman" w:cs="Times New Roman"/>
          <w:sz w:val="26"/>
          <w:szCs w:val="26"/>
        </w:rPr>
        <w:t>по чукотскому, эским</w:t>
      </w:r>
      <w:r>
        <w:rPr>
          <w:rFonts w:ascii="Times New Roman" w:hAnsi="Times New Roman" w:cs="Times New Roman"/>
          <w:sz w:val="26"/>
          <w:szCs w:val="26"/>
        </w:rPr>
        <w:t>осскому, эвенскому языкам</w:t>
      </w:r>
      <w:r w:rsidRPr="00E568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086" w:rsidRPr="006002E5" w:rsidRDefault="00885086" w:rsidP="00600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</w:t>
      </w:r>
      <w:r w:rsidRPr="006002E5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</w:t>
      </w: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56889">
        <w:rPr>
          <w:rFonts w:ascii="Times New Roman" w:hAnsi="Times New Roman" w:cs="Times New Roman"/>
          <w:sz w:val="26"/>
          <w:szCs w:val="26"/>
        </w:rPr>
        <w:t xml:space="preserve">мониторинга качества обучения </w:t>
      </w:r>
      <w:r>
        <w:rPr>
          <w:rFonts w:ascii="Times New Roman" w:hAnsi="Times New Roman" w:cs="Times New Roman"/>
          <w:sz w:val="26"/>
          <w:szCs w:val="26"/>
        </w:rPr>
        <w:t>обучающихся в 4-х, 6-х классах</w:t>
      </w:r>
      <w:r w:rsidRPr="00E56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 ЧАО</w:t>
      </w:r>
      <w:r w:rsidRPr="00E56889">
        <w:rPr>
          <w:rFonts w:ascii="Times New Roman" w:hAnsi="Times New Roman" w:cs="Times New Roman"/>
          <w:sz w:val="26"/>
          <w:szCs w:val="26"/>
        </w:rPr>
        <w:t xml:space="preserve">  по чукотскому, эскимосскому, эвенскому языкам</w:t>
      </w: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06077">
        <w:rPr>
          <w:rFonts w:ascii="Times New Roman" w:hAnsi="Times New Roman" w:cs="Times New Roman"/>
          <w:b/>
          <w:bCs/>
          <w:sz w:val="26"/>
          <w:szCs w:val="26"/>
        </w:rPr>
        <w:t>с 22 апреля по 24 апреля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5086" w:rsidRPr="00E56889" w:rsidRDefault="00885086" w:rsidP="00F14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F14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F14EEF">
        <w:rPr>
          <w:rFonts w:ascii="Times New Roman" w:hAnsi="Times New Roman" w:cs="Times New Roman"/>
          <w:b/>
          <w:bCs/>
          <w:sz w:val="26"/>
          <w:szCs w:val="26"/>
        </w:rPr>
        <w:t xml:space="preserve">Краткая характеристика контрольных материалов </w:t>
      </w:r>
    </w:p>
    <w:p w:rsidR="00885086" w:rsidRDefault="00885086" w:rsidP="00F14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проведения мониторинга</w:t>
      </w:r>
      <w:r w:rsidRPr="00F14EEF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обучения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обучающихся в 4-х, 6-х классах</w:t>
      </w:r>
      <w:r w:rsidRPr="00F14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ОО ЧАО</w:t>
      </w:r>
      <w:r w:rsidRPr="00F14E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85086" w:rsidRPr="00F14EEF" w:rsidRDefault="00885086" w:rsidP="00F14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4EEF">
        <w:rPr>
          <w:rFonts w:ascii="Times New Roman" w:hAnsi="Times New Roman" w:cs="Times New Roman"/>
          <w:b/>
          <w:bCs/>
          <w:sz w:val="26"/>
          <w:szCs w:val="26"/>
        </w:rPr>
        <w:t>по чукотскому, эскимосскому, эвенскому языкам</w:t>
      </w:r>
    </w:p>
    <w:p w:rsidR="00885086" w:rsidRPr="00E56889" w:rsidRDefault="00885086" w:rsidP="00C6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материалы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6889">
        <w:rPr>
          <w:rFonts w:ascii="Times New Roman" w:hAnsi="Times New Roman" w:cs="Times New Roman"/>
          <w:sz w:val="26"/>
          <w:szCs w:val="26"/>
        </w:rPr>
        <w:t xml:space="preserve">включают </w:t>
      </w:r>
      <w:r>
        <w:rPr>
          <w:rFonts w:ascii="Times New Roman" w:hAnsi="Times New Roman" w:cs="Times New Roman"/>
          <w:sz w:val="26"/>
          <w:szCs w:val="26"/>
        </w:rPr>
        <w:t>следующие структурные элементы</w:t>
      </w:r>
      <w:r w:rsidRPr="00E5688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задания на знание лексики языка</w:t>
      </w:r>
      <w:r w:rsidRPr="00E56889">
        <w:rPr>
          <w:rFonts w:ascii="Times New Roman" w:hAnsi="Times New Roman" w:cs="Times New Roman"/>
          <w:sz w:val="26"/>
          <w:szCs w:val="26"/>
        </w:rPr>
        <w:t xml:space="preserve"> (задание 2,4),  понимание текста </w:t>
      </w:r>
      <w:r>
        <w:rPr>
          <w:rFonts w:ascii="Times New Roman" w:hAnsi="Times New Roman" w:cs="Times New Roman"/>
          <w:sz w:val="26"/>
          <w:szCs w:val="26"/>
        </w:rPr>
        <w:t xml:space="preserve">на родном языке </w:t>
      </w:r>
      <w:r w:rsidRPr="00E56889">
        <w:rPr>
          <w:rFonts w:ascii="Times New Roman" w:hAnsi="Times New Roman" w:cs="Times New Roman"/>
          <w:sz w:val="26"/>
          <w:szCs w:val="26"/>
        </w:rPr>
        <w:t xml:space="preserve">(задание 1,3), </w:t>
      </w:r>
      <w:r>
        <w:rPr>
          <w:rFonts w:ascii="Times New Roman" w:hAnsi="Times New Roman" w:cs="Times New Roman"/>
          <w:sz w:val="26"/>
          <w:szCs w:val="26"/>
        </w:rPr>
        <w:t>владение письменным родным языком</w:t>
      </w:r>
      <w:r w:rsidRPr="00E56889">
        <w:rPr>
          <w:rFonts w:ascii="Times New Roman" w:hAnsi="Times New Roman" w:cs="Times New Roman"/>
          <w:sz w:val="26"/>
          <w:szCs w:val="26"/>
        </w:rPr>
        <w:t xml:space="preserve"> (задание 5).</w:t>
      </w:r>
    </w:p>
    <w:p w:rsidR="00885086" w:rsidRPr="00E56889" w:rsidRDefault="00885086" w:rsidP="00C920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>В контрольную работу по родным языкам включены:</w:t>
      </w:r>
    </w:p>
    <w:p w:rsidR="00885086" w:rsidRPr="00E56889" w:rsidRDefault="00885086" w:rsidP="00C9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− 3 задания с выбором ответа; </w:t>
      </w:r>
    </w:p>
    <w:p w:rsidR="00885086" w:rsidRPr="00E56889" w:rsidRDefault="00885086" w:rsidP="00C9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− 2 задания</w:t>
      </w:r>
      <w:r w:rsidRPr="00E56889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кратким ответом.</w:t>
      </w:r>
    </w:p>
    <w:p w:rsidR="00885086" w:rsidRPr="00E56889" w:rsidRDefault="00885086" w:rsidP="00883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E56889" w:rsidRDefault="00885086" w:rsidP="00B5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Система оценивания отд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ельных заданий и работы в целом</w:t>
      </w:r>
    </w:p>
    <w:p w:rsidR="00885086" w:rsidRDefault="00885086" w:rsidP="00C9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оценивании результатов выполнения задания № 1</w:t>
      </w:r>
      <w:r w:rsidRPr="00E56889">
        <w:rPr>
          <w:rFonts w:ascii="Times New Roman" w:hAnsi="Times New Roman" w:cs="Times New Roman"/>
          <w:sz w:val="26"/>
          <w:szCs w:val="26"/>
        </w:rPr>
        <w:t xml:space="preserve"> каждый верный ответ оценивается в 1 балл, всего обучающийся набирает 3 балла. За неверный ответ или отсутствие ответа выставляется 0 баллов. За верное выполнение </w:t>
      </w:r>
      <w:r>
        <w:rPr>
          <w:rFonts w:ascii="Times New Roman" w:hAnsi="Times New Roman" w:cs="Times New Roman"/>
          <w:sz w:val="26"/>
          <w:szCs w:val="26"/>
        </w:rPr>
        <w:t>заданий № 2,3</w:t>
      </w:r>
      <w:r w:rsidRPr="00E56889">
        <w:rPr>
          <w:rFonts w:ascii="Times New Roman" w:hAnsi="Times New Roman" w:cs="Times New Roman"/>
          <w:sz w:val="26"/>
          <w:szCs w:val="26"/>
        </w:rPr>
        <w:t xml:space="preserve"> с выбором ответа ученик получает 1 балл. За неверный ответ или отсутствие ответа в</w:t>
      </w:r>
      <w:r>
        <w:rPr>
          <w:rFonts w:ascii="Times New Roman" w:hAnsi="Times New Roman" w:cs="Times New Roman"/>
          <w:sz w:val="26"/>
          <w:szCs w:val="26"/>
        </w:rPr>
        <w:t>ыставляется 0 баллов. В задании №</w:t>
      </w:r>
      <w:r w:rsidRPr="00E56889">
        <w:rPr>
          <w:rFonts w:ascii="Times New Roman" w:hAnsi="Times New Roman" w:cs="Times New Roman"/>
          <w:sz w:val="26"/>
          <w:szCs w:val="26"/>
        </w:rPr>
        <w:t xml:space="preserve"> 4 за правильно составленное предложение ученик получает 1 балл. За невыполненное задание ста</w:t>
      </w:r>
      <w:r>
        <w:rPr>
          <w:rFonts w:ascii="Times New Roman" w:hAnsi="Times New Roman" w:cs="Times New Roman"/>
          <w:sz w:val="26"/>
          <w:szCs w:val="26"/>
        </w:rPr>
        <w:t>вится 0 баллов. При оценивании результатов задания № 5</w:t>
      </w:r>
      <w:r w:rsidRPr="00E56889">
        <w:rPr>
          <w:rFonts w:ascii="Times New Roman" w:hAnsi="Times New Roman" w:cs="Times New Roman"/>
          <w:sz w:val="26"/>
          <w:szCs w:val="26"/>
        </w:rPr>
        <w:t xml:space="preserve"> 3 балла ставится, если предложение соответствует теме, составлено полно, 2 балла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6889">
        <w:rPr>
          <w:rFonts w:ascii="Times New Roman" w:hAnsi="Times New Roman" w:cs="Times New Roman"/>
          <w:sz w:val="26"/>
          <w:szCs w:val="26"/>
        </w:rPr>
        <w:t>задание вып</w:t>
      </w:r>
      <w:r>
        <w:rPr>
          <w:rFonts w:ascii="Times New Roman" w:hAnsi="Times New Roman" w:cs="Times New Roman"/>
          <w:sz w:val="26"/>
          <w:szCs w:val="26"/>
        </w:rPr>
        <w:t>олнено частично: предложение не</w:t>
      </w:r>
      <w:r w:rsidRPr="00E56889">
        <w:rPr>
          <w:rFonts w:ascii="Times New Roman" w:hAnsi="Times New Roman" w:cs="Times New Roman"/>
          <w:sz w:val="26"/>
          <w:szCs w:val="26"/>
        </w:rPr>
        <w:t xml:space="preserve">полное, есть нарушения в </w:t>
      </w:r>
      <w:r>
        <w:rPr>
          <w:rFonts w:ascii="Times New Roman" w:hAnsi="Times New Roman" w:cs="Times New Roman"/>
          <w:sz w:val="26"/>
          <w:szCs w:val="26"/>
        </w:rPr>
        <w:t>последовательности и логике</w:t>
      </w:r>
      <w:r w:rsidRPr="00E56889">
        <w:rPr>
          <w:rFonts w:ascii="Times New Roman" w:hAnsi="Times New Roman" w:cs="Times New Roman"/>
          <w:sz w:val="26"/>
          <w:szCs w:val="26"/>
        </w:rPr>
        <w:t xml:space="preserve">, 0 баллов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56889">
        <w:rPr>
          <w:rFonts w:ascii="Times New Roman" w:hAnsi="Times New Roman" w:cs="Times New Roman"/>
          <w:sz w:val="26"/>
          <w:szCs w:val="26"/>
        </w:rPr>
        <w:t>задание не выполнено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5086" w:rsidRDefault="00885086" w:rsidP="00C9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баллов, которое может набрать </w:t>
      </w:r>
      <w:r>
        <w:rPr>
          <w:rFonts w:ascii="Times New Roman" w:hAnsi="Times New Roman" w:cs="Times New Roman"/>
          <w:sz w:val="26"/>
          <w:szCs w:val="26"/>
        </w:rPr>
        <w:t>участник мониторинга</w:t>
      </w:r>
      <w:r w:rsidRPr="00E56889">
        <w:rPr>
          <w:rFonts w:ascii="Times New Roman" w:hAnsi="Times New Roman" w:cs="Times New Roman"/>
          <w:sz w:val="26"/>
          <w:szCs w:val="26"/>
        </w:rPr>
        <w:t xml:space="preserve"> за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всех заданий </w:t>
      </w:r>
      <w:r w:rsidRPr="00E56889">
        <w:rPr>
          <w:rFonts w:ascii="Times New Roman" w:hAnsi="Times New Roman" w:cs="Times New Roman"/>
          <w:sz w:val="26"/>
          <w:szCs w:val="26"/>
        </w:rPr>
        <w:t>контрольной</w:t>
      </w:r>
      <w:r w:rsidRPr="00E568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работы:</w:t>
      </w:r>
    </w:p>
    <w:p w:rsidR="00885086" w:rsidRDefault="00885086" w:rsidP="00C9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чукотскому и эвенскому языкам: </w:t>
      </w:r>
      <w:r w:rsidRPr="00E56889">
        <w:rPr>
          <w:rFonts w:ascii="Times New Roman" w:hAnsi="Times New Roman" w:cs="Times New Roman"/>
          <w:sz w:val="26"/>
          <w:szCs w:val="26"/>
        </w:rPr>
        <w:t xml:space="preserve">4 класс –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9 баллов,  </w:t>
      </w:r>
      <w:r w:rsidRPr="00E56889">
        <w:rPr>
          <w:rFonts w:ascii="Times New Roman" w:hAnsi="Times New Roman" w:cs="Times New Roman"/>
          <w:sz w:val="26"/>
          <w:szCs w:val="26"/>
        </w:rPr>
        <w:t>6 класс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– 10 баллов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885086" w:rsidRPr="00E56889" w:rsidRDefault="00885086" w:rsidP="00C9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0712BB">
        <w:rPr>
          <w:rFonts w:ascii="Times New Roman" w:hAnsi="Times New Roman" w:cs="Times New Roman"/>
          <w:sz w:val="26"/>
          <w:szCs w:val="26"/>
        </w:rPr>
        <w:t>п</w:t>
      </w:r>
      <w:r w:rsidRPr="00E56889">
        <w:rPr>
          <w:rFonts w:ascii="Times New Roman" w:hAnsi="Times New Roman" w:cs="Times New Roman"/>
          <w:sz w:val="26"/>
          <w:szCs w:val="26"/>
        </w:rPr>
        <w:t>о эскимосскому языку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6889">
        <w:rPr>
          <w:rFonts w:ascii="Times New Roman" w:hAnsi="Times New Roman" w:cs="Times New Roman"/>
          <w:sz w:val="26"/>
          <w:szCs w:val="26"/>
        </w:rPr>
        <w:t xml:space="preserve">4 класс –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11 баллов,  </w:t>
      </w:r>
      <w:r w:rsidRPr="00E56889">
        <w:rPr>
          <w:rFonts w:ascii="Times New Roman" w:hAnsi="Times New Roman" w:cs="Times New Roman"/>
          <w:sz w:val="26"/>
          <w:szCs w:val="26"/>
        </w:rPr>
        <w:t>6 класс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– 13 баллов.</w:t>
      </w:r>
    </w:p>
    <w:p w:rsidR="00885086" w:rsidRDefault="00885086" w:rsidP="0031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85086" w:rsidRDefault="00885086" w:rsidP="0031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85086" w:rsidRDefault="00885086" w:rsidP="000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85086" w:rsidRDefault="00885086" w:rsidP="000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Характеристика основных статистических результатов </w:t>
      </w:r>
    </w:p>
    <w:p w:rsidR="00885086" w:rsidRPr="00E56889" w:rsidRDefault="00885086" w:rsidP="000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мониторинга качества обучения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обучающихся в</w:t>
      </w: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4-х, 6-х класс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ах</w:t>
      </w: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ОО ЧАО</w:t>
      </w:r>
      <w:r w:rsidRPr="00E568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по чукотскому,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эскимосскому, эвенскому языкам</w:t>
      </w:r>
    </w:p>
    <w:p w:rsidR="00885086" w:rsidRPr="00E56889" w:rsidRDefault="00885086" w:rsidP="008304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мониторинге участвовал 371 обучающийся 4-х, 6-х классов ОО ЧАО:</w:t>
      </w:r>
      <w:r w:rsidRPr="00E56889">
        <w:rPr>
          <w:rFonts w:ascii="Times New Roman" w:hAnsi="Times New Roman" w:cs="Times New Roman"/>
          <w:sz w:val="26"/>
          <w:szCs w:val="26"/>
        </w:rPr>
        <w:t xml:space="preserve"> из них 218 обучающихся </w:t>
      </w:r>
      <w:r>
        <w:rPr>
          <w:rFonts w:ascii="Times New Roman" w:hAnsi="Times New Roman" w:cs="Times New Roman"/>
          <w:sz w:val="26"/>
          <w:szCs w:val="26"/>
        </w:rPr>
        <w:t>в 4-х классах</w:t>
      </w:r>
      <w:r w:rsidRPr="00E56889">
        <w:rPr>
          <w:rFonts w:ascii="Times New Roman" w:hAnsi="Times New Roman" w:cs="Times New Roman"/>
          <w:sz w:val="26"/>
          <w:szCs w:val="26"/>
        </w:rPr>
        <w:t xml:space="preserve">, 153 обучающихся </w:t>
      </w:r>
      <w:r>
        <w:rPr>
          <w:rFonts w:ascii="Times New Roman" w:hAnsi="Times New Roman" w:cs="Times New Roman"/>
          <w:sz w:val="26"/>
          <w:szCs w:val="26"/>
        </w:rPr>
        <w:t>в 6-х классах из</w:t>
      </w:r>
      <w:r w:rsidRPr="00E56889">
        <w:rPr>
          <w:rFonts w:ascii="Times New Roman" w:hAnsi="Times New Roman" w:cs="Times New Roman"/>
          <w:sz w:val="26"/>
          <w:szCs w:val="26"/>
        </w:rPr>
        <w:t xml:space="preserve"> 30 образовательных организаций Чукотского автономного округа. </w:t>
      </w:r>
    </w:p>
    <w:p w:rsidR="00885086" w:rsidRPr="00E56889" w:rsidRDefault="00885086" w:rsidP="00830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В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>таблице 1</w:t>
      </w:r>
      <w:r w:rsidRPr="00E56889">
        <w:rPr>
          <w:rFonts w:ascii="Times New Roman" w:hAnsi="Times New Roman" w:cs="Times New Roman"/>
          <w:sz w:val="26"/>
          <w:szCs w:val="26"/>
        </w:rPr>
        <w:t xml:space="preserve"> представлены сводные данные по участию обучающихся </w:t>
      </w:r>
      <w:r>
        <w:rPr>
          <w:rFonts w:ascii="Times New Roman" w:hAnsi="Times New Roman" w:cs="Times New Roman"/>
          <w:sz w:val="26"/>
          <w:szCs w:val="26"/>
        </w:rPr>
        <w:t>в 4-х классах</w:t>
      </w:r>
      <w:r w:rsidRPr="00E56889">
        <w:rPr>
          <w:rFonts w:ascii="Times New Roman" w:hAnsi="Times New Roman" w:cs="Times New Roman"/>
          <w:sz w:val="26"/>
          <w:szCs w:val="26"/>
        </w:rPr>
        <w:t xml:space="preserve"> в мониторинге качества обучения по чукотскому, эскимосскому, эвенскому языкам в 2015 году.</w:t>
      </w:r>
    </w:p>
    <w:p w:rsidR="00885086" w:rsidRDefault="00885086" w:rsidP="00B34E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>Таблица 1</w:t>
      </w:r>
    </w:p>
    <w:p w:rsidR="00885086" w:rsidRPr="00E56889" w:rsidRDefault="00885086" w:rsidP="00B34E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2551"/>
        <w:gridCol w:w="2693"/>
        <w:gridCol w:w="4111"/>
      </w:tblGrid>
      <w:tr w:rsidR="00885086" w:rsidRPr="00E56889">
        <w:tc>
          <w:tcPr>
            <w:tcW w:w="534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</w:t>
            </w:r>
          </w:p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 ЧАО</w:t>
            </w:r>
          </w:p>
        </w:tc>
        <w:tc>
          <w:tcPr>
            <w:tcW w:w="993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язык</w:t>
            </w:r>
          </w:p>
        </w:tc>
        <w:tc>
          <w:tcPr>
            <w:tcW w:w="2693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обучающихся</w:t>
            </w:r>
          </w:p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классе</w:t>
            </w:r>
          </w:p>
        </w:tc>
        <w:tc>
          <w:tcPr>
            <w:tcW w:w="4111" w:type="dxa"/>
          </w:tcPr>
          <w:p w:rsidR="00885086" w:rsidRPr="00F41C35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обучающихся, принявших участие в мониторинге</w:t>
            </w:r>
          </w:p>
        </w:tc>
      </w:tr>
      <w:tr w:rsidR="00885086" w:rsidRPr="00E56889">
        <w:trPr>
          <w:cantSplit/>
          <w:trHeight w:val="243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Иультинский район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85086" w:rsidRPr="00E56889">
        <w:trPr>
          <w:cantSplit/>
          <w:trHeight w:val="219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5086" w:rsidRPr="00E56889">
        <w:trPr>
          <w:cantSplit/>
          <w:trHeight w:val="181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Чаунский район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Чукотский 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85086" w:rsidRPr="00E56889">
        <w:trPr>
          <w:cantSplit/>
          <w:trHeight w:val="171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Чукотский район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885086" w:rsidRPr="00E56889">
        <w:trPr>
          <w:cantSplit/>
          <w:trHeight w:val="276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Анадырский район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885086" w:rsidRPr="00E56889">
        <w:trPr>
          <w:cantSplit/>
          <w:trHeight w:val="253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 xml:space="preserve">Билибинский район 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</w:tr>
      <w:tr w:rsidR="00885086" w:rsidRPr="00E56889">
        <w:trPr>
          <w:cantSplit/>
          <w:trHeight w:val="228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«ШИ с. Омолон»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5086" w:rsidRPr="00E56889">
        <w:trPr>
          <w:cantSplit/>
          <w:trHeight w:val="189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«ЦО» с. Анюйск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5086" w:rsidRPr="00E56889">
        <w:trPr>
          <w:cantSplit/>
          <w:trHeight w:val="321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Провиденский район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85086" w:rsidRPr="00E56889">
        <w:trPr>
          <w:cantSplit/>
          <w:trHeight w:val="269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"ООШ с. Новое Чаплино"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5086" w:rsidRPr="00E56889">
        <w:trPr>
          <w:cantSplit/>
          <w:trHeight w:val="231"/>
        </w:trPr>
        <w:tc>
          <w:tcPr>
            <w:tcW w:w="534" w:type="dxa"/>
          </w:tcPr>
          <w:p w:rsidR="00885086" w:rsidRPr="00E56889" w:rsidRDefault="00885086" w:rsidP="00B3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 xml:space="preserve">МБОУ «ООШ с. Сиреники» </w:t>
            </w:r>
          </w:p>
        </w:tc>
        <w:tc>
          <w:tcPr>
            <w:tcW w:w="993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5086" w:rsidRPr="00E56889">
        <w:trPr>
          <w:cantSplit/>
          <w:trHeight w:val="701"/>
        </w:trPr>
        <w:tc>
          <w:tcPr>
            <w:tcW w:w="534" w:type="dxa"/>
          </w:tcPr>
          <w:p w:rsidR="00885086" w:rsidRPr="00E56889" w:rsidRDefault="00885086" w:rsidP="00F81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3A465C" w:rsidRDefault="00885086" w:rsidP="00B34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Итого по ЧАО:</w:t>
            </w:r>
          </w:p>
        </w:tc>
        <w:tc>
          <w:tcPr>
            <w:tcW w:w="993" w:type="dxa"/>
          </w:tcPr>
          <w:p w:rsidR="00885086" w:rsidRPr="003A465C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885086" w:rsidRPr="00E56889" w:rsidRDefault="00885086" w:rsidP="003D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 Эскимосский Чукотский</w:t>
            </w:r>
          </w:p>
        </w:tc>
        <w:tc>
          <w:tcPr>
            <w:tcW w:w="2693" w:type="dxa"/>
          </w:tcPr>
          <w:p w:rsidR="00885086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248</w:t>
            </w:r>
            <w:r w:rsidRPr="003A465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223 – чук. язык,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, 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</w:p>
        </w:tc>
        <w:tc>
          <w:tcPr>
            <w:tcW w:w="4111" w:type="dxa"/>
          </w:tcPr>
          <w:p w:rsidR="00885086" w:rsidRDefault="00885086" w:rsidP="00EB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218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85086" w:rsidRDefault="00885086" w:rsidP="00EB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 – чук. яз.,</w:t>
            </w:r>
          </w:p>
          <w:p w:rsidR="00885086" w:rsidRPr="00E56889" w:rsidRDefault="00885086" w:rsidP="00EB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яз.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, 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</w:p>
        </w:tc>
      </w:tr>
    </w:tbl>
    <w:p w:rsidR="00885086" w:rsidRDefault="00885086" w:rsidP="00F41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Pr="00E56889" w:rsidRDefault="00885086" w:rsidP="00F41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 xml:space="preserve">В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>таблице 2</w:t>
      </w:r>
      <w:r w:rsidRPr="00E56889">
        <w:rPr>
          <w:rFonts w:ascii="Times New Roman" w:hAnsi="Times New Roman" w:cs="Times New Roman"/>
          <w:sz w:val="26"/>
          <w:szCs w:val="26"/>
        </w:rPr>
        <w:t xml:space="preserve"> представлены сводные данные по участию обучающихся </w:t>
      </w:r>
      <w:r>
        <w:rPr>
          <w:rFonts w:ascii="Times New Roman" w:hAnsi="Times New Roman" w:cs="Times New Roman"/>
          <w:sz w:val="26"/>
          <w:szCs w:val="26"/>
        </w:rPr>
        <w:t>в 6-х классах</w:t>
      </w:r>
      <w:r w:rsidRPr="00E56889">
        <w:rPr>
          <w:rFonts w:ascii="Times New Roman" w:hAnsi="Times New Roman" w:cs="Times New Roman"/>
          <w:sz w:val="26"/>
          <w:szCs w:val="26"/>
        </w:rPr>
        <w:t xml:space="preserve"> в мониторинге качества обучения по чукотскому, эскимосскому, эвенскому языкам в 2015 году.</w:t>
      </w:r>
    </w:p>
    <w:p w:rsidR="00885086" w:rsidRDefault="00885086" w:rsidP="00EE7E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56889">
        <w:rPr>
          <w:rFonts w:ascii="Times New Roman" w:hAnsi="Times New Roman" w:cs="Times New Roman"/>
          <w:sz w:val="26"/>
          <w:szCs w:val="26"/>
        </w:rPr>
        <w:t>Таблица 2</w:t>
      </w:r>
    </w:p>
    <w:p w:rsidR="00885086" w:rsidRPr="00E56889" w:rsidRDefault="00885086" w:rsidP="00EE7E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2551"/>
        <w:gridCol w:w="2693"/>
        <w:gridCol w:w="4111"/>
      </w:tblGrid>
      <w:tr w:rsidR="00885086" w:rsidRPr="00E56889">
        <w:tc>
          <w:tcPr>
            <w:tcW w:w="534" w:type="dxa"/>
          </w:tcPr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885086" w:rsidRPr="00F41C35" w:rsidRDefault="00885086" w:rsidP="00F4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</w:t>
            </w:r>
          </w:p>
          <w:p w:rsidR="00885086" w:rsidRPr="00F41C35" w:rsidRDefault="00885086" w:rsidP="00F4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 ЧАО</w:t>
            </w:r>
          </w:p>
        </w:tc>
        <w:tc>
          <w:tcPr>
            <w:tcW w:w="993" w:type="dxa"/>
          </w:tcPr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язык</w:t>
            </w:r>
          </w:p>
        </w:tc>
        <w:tc>
          <w:tcPr>
            <w:tcW w:w="2693" w:type="dxa"/>
          </w:tcPr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обучающихся</w:t>
            </w:r>
          </w:p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классе</w:t>
            </w:r>
          </w:p>
        </w:tc>
        <w:tc>
          <w:tcPr>
            <w:tcW w:w="4111" w:type="dxa"/>
          </w:tcPr>
          <w:p w:rsidR="00885086" w:rsidRPr="00F41C3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C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обучающихся, принявших участие в мониторинге</w:t>
            </w:r>
          </w:p>
        </w:tc>
      </w:tr>
      <w:tr w:rsidR="00885086" w:rsidRPr="00E56889">
        <w:trPr>
          <w:cantSplit/>
          <w:trHeight w:val="243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Иультинский район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5086" w:rsidRPr="00E56889">
        <w:trPr>
          <w:cantSplit/>
          <w:trHeight w:val="219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5086" w:rsidRPr="00E56889">
        <w:trPr>
          <w:cantSplit/>
          <w:trHeight w:val="181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Чаунский район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Чукотский 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pStyle w:val="BodyText"/>
              <w:rPr>
                <w:b w:val="0"/>
                <w:bCs w:val="0"/>
                <w:sz w:val="26"/>
                <w:szCs w:val="26"/>
              </w:rPr>
            </w:pPr>
            <w:r w:rsidRPr="00E56889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5086" w:rsidRPr="00E56889">
        <w:trPr>
          <w:cantSplit/>
          <w:trHeight w:val="171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Чукотский район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85086" w:rsidRPr="00E56889">
        <w:trPr>
          <w:cantSplit/>
          <w:trHeight w:val="276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Анадырский район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85086" w:rsidRPr="00E56889">
        <w:trPr>
          <w:cantSplit/>
          <w:trHeight w:val="253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 xml:space="preserve">Билибинский район 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85086" w:rsidRPr="00E56889" w:rsidRDefault="00885086" w:rsidP="00F573B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5086" w:rsidRPr="00E56889">
        <w:trPr>
          <w:cantSplit/>
          <w:trHeight w:val="228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«ШИ с. Омолон»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85086" w:rsidRPr="00E56889">
        <w:trPr>
          <w:cantSplit/>
          <w:trHeight w:val="189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«ЦО» с. Анюйск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5086" w:rsidRPr="00E56889">
        <w:trPr>
          <w:cantSplit/>
          <w:trHeight w:val="321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Провиденский район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Чукотский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85086" w:rsidRPr="00E56889">
        <w:trPr>
          <w:cantSplit/>
          <w:trHeight w:val="269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>МБОУ "ООШ с. Новое Чаплино"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85086" w:rsidRPr="00E56889">
        <w:trPr>
          <w:cantSplit/>
          <w:trHeight w:val="231"/>
        </w:trPr>
        <w:tc>
          <w:tcPr>
            <w:tcW w:w="534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EB6640" w:rsidRDefault="00885086" w:rsidP="00F57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6640">
              <w:rPr>
                <w:rFonts w:ascii="Times New Roman" w:hAnsi="Times New Roman" w:cs="Times New Roman"/>
                <w:sz w:val="26"/>
                <w:szCs w:val="26"/>
              </w:rPr>
              <w:t xml:space="preserve">МБОУ «ООШ с. Сиреники» </w:t>
            </w:r>
          </w:p>
        </w:tc>
        <w:tc>
          <w:tcPr>
            <w:tcW w:w="993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5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Эскимосский</w:t>
            </w:r>
          </w:p>
        </w:tc>
        <w:tc>
          <w:tcPr>
            <w:tcW w:w="2693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5086" w:rsidRPr="00E56889">
        <w:trPr>
          <w:cantSplit/>
          <w:trHeight w:val="701"/>
        </w:trPr>
        <w:tc>
          <w:tcPr>
            <w:tcW w:w="534" w:type="dxa"/>
          </w:tcPr>
          <w:p w:rsidR="00885086" w:rsidRPr="00E56889" w:rsidRDefault="00885086" w:rsidP="00F81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85086" w:rsidRPr="003A465C" w:rsidRDefault="00885086" w:rsidP="00635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Итого по ЧАО:</w:t>
            </w:r>
          </w:p>
        </w:tc>
        <w:tc>
          <w:tcPr>
            <w:tcW w:w="993" w:type="dxa"/>
          </w:tcPr>
          <w:p w:rsidR="00885086" w:rsidRPr="008B39A3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9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Эвенский язык Эскимосский Чукотский</w:t>
            </w:r>
          </w:p>
        </w:tc>
        <w:tc>
          <w:tcPr>
            <w:tcW w:w="2693" w:type="dxa"/>
          </w:tcPr>
          <w:p w:rsidR="00885086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191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5086" w:rsidRPr="00E56889" w:rsidRDefault="00885086" w:rsidP="007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161 – чук. яз.,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яз.,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эск.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</w:p>
        </w:tc>
        <w:tc>
          <w:tcPr>
            <w:tcW w:w="4111" w:type="dxa"/>
          </w:tcPr>
          <w:p w:rsidR="00885086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65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153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885086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– чук. яз.,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эвен.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яз.,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5086" w:rsidRPr="00E568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6889">
              <w:rPr>
                <w:rFonts w:ascii="Times New Roman" w:hAnsi="Times New Roman" w:cs="Times New Roman"/>
                <w:sz w:val="26"/>
                <w:szCs w:val="26"/>
              </w:rPr>
              <w:t>эск.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</w:p>
        </w:tc>
      </w:tr>
    </w:tbl>
    <w:p w:rsidR="00885086" w:rsidRPr="00E56889" w:rsidRDefault="00885086" w:rsidP="0041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Default="00885086" w:rsidP="0041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результаты выполнения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заданий </w:t>
      </w:r>
    </w:p>
    <w:p w:rsidR="00885086" w:rsidRDefault="00885086" w:rsidP="0041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мониторинга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обучения по чукотскому, эскимосскому, эвенскому языкам в 2015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85086" w:rsidRPr="00C815F2" w:rsidRDefault="00885086" w:rsidP="0041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C815F2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обучающимися в 4-х классах ОО ЧАО</w:t>
      </w:r>
    </w:p>
    <w:p w:rsidR="00885086" w:rsidRDefault="00885086" w:rsidP="00237A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Pr="0042652B" w:rsidRDefault="00885086" w:rsidP="001E7A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>Анализ результатов выполнения мониторинга качества обучения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652B">
        <w:rPr>
          <w:rFonts w:ascii="Times New Roman" w:hAnsi="Times New Roman" w:cs="Times New Roman"/>
          <w:sz w:val="26"/>
          <w:szCs w:val="26"/>
        </w:rPr>
        <w:t>по чукотскому, эскимосскому, эвенскому языкам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652B">
        <w:rPr>
          <w:rFonts w:ascii="Times New Roman" w:hAnsi="Times New Roman" w:cs="Times New Roman"/>
          <w:sz w:val="26"/>
          <w:szCs w:val="26"/>
        </w:rPr>
        <w:t>показал, что уровень языковой подготовки обучающихся в 4-х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выше среднего уровня. </w:t>
      </w:r>
      <w:r w:rsidRPr="0042652B">
        <w:rPr>
          <w:rFonts w:ascii="Times New Roman" w:hAnsi="Times New Roman" w:cs="Times New Roman"/>
          <w:sz w:val="26"/>
          <w:szCs w:val="26"/>
        </w:rPr>
        <w:t>В таблицах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652B">
        <w:rPr>
          <w:rFonts w:ascii="Times New Roman" w:hAnsi="Times New Roman" w:cs="Times New Roman"/>
          <w:sz w:val="26"/>
          <w:szCs w:val="26"/>
        </w:rPr>
        <w:t xml:space="preserve"> 3 – 7 представлены основные результаты выполнения заданий мониторинга качества обучения родному языку </w:t>
      </w:r>
      <w:r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Pr="0042652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4-х классах </w:t>
      </w:r>
      <w:r w:rsidRPr="0042652B">
        <w:rPr>
          <w:rFonts w:ascii="Times New Roman" w:hAnsi="Times New Roman" w:cs="Times New Roman"/>
          <w:sz w:val="26"/>
          <w:szCs w:val="26"/>
        </w:rPr>
        <w:t>ОО ЧАО в 2015 году.</w:t>
      </w:r>
    </w:p>
    <w:p w:rsidR="00885086" w:rsidRPr="0042652B" w:rsidRDefault="00885086" w:rsidP="00E46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>Таблица 3</w:t>
      </w:r>
    </w:p>
    <w:p w:rsidR="00885086" w:rsidRPr="0042652B" w:rsidRDefault="00885086" w:rsidP="00E46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086" w:rsidRPr="0042652B" w:rsidRDefault="00885086" w:rsidP="0042652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Статистические показатели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% 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выполнения заданий мониторинга качества обучения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родному языку обучающихся в 4 классе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в 2015 г.</w:t>
      </w:r>
    </w:p>
    <w:p w:rsidR="00885086" w:rsidRDefault="00885086" w:rsidP="00E46CE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961"/>
        <w:gridCol w:w="1134"/>
        <w:gridCol w:w="1276"/>
        <w:gridCol w:w="1276"/>
        <w:gridCol w:w="1276"/>
        <w:gridCol w:w="1275"/>
        <w:gridCol w:w="2977"/>
      </w:tblGrid>
      <w:tr w:rsidR="00885086" w:rsidRPr="00E44975">
        <w:tc>
          <w:tcPr>
            <w:tcW w:w="704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885086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 ЧАО</w:t>
            </w:r>
          </w:p>
        </w:tc>
        <w:tc>
          <w:tcPr>
            <w:tcW w:w="1134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276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задание</w:t>
            </w:r>
          </w:p>
        </w:tc>
        <w:tc>
          <w:tcPr>
            <w:tcW w:w="1276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276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275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2977" w:type="dxa"/>
          </w:tcPr>
          <w:p w:rsidR="00885086" w:rsidRPr="0042652B" w:rsidRDefault="00885086" w:rsidP="00426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выполнения</w:t>
            </w: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заданий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53779E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Анадырский муниципальный район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Усть - Белая»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Алькатваама 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94,4%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85,1%</w:t>
            </w:r>
          </w:p>
        </w:tc>
      </w:tr>
      <w:tr w:rsidR="00885086" w:rsidRPr="00E44975">
        <w:trPr>
          <w:trHeight w:val="275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Канчалан»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26,6%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62,2%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Хатырка»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27,7%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16,6%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села </w:t>
            </w:r>
            <w:r w:rsidRPr="00E44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Мейныпильгыно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53,3%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Билибинский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«НШ-ДС с.Илирней»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</w:tr>
      <w:tr w:rsidR="00885086" w:rsidRPr="00E44975"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Островное»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«ШИ с. Омолон» эвенский язык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«ЦО» с. Анюйск эвенский язык</w:t>
            </w:r>
          </w:p>
        </w:tc>
        <w:tc>
          <w:tcPr>
            <w:tcW w:w="1134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Чаунский</w:t>
            </w: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Биллингс»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Айон»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УЧСОШ с. Рыткучи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885086" w:rsidRPr="00E44975" w:rsidRDefault="00885086" w:rsidP="00215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Янранай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Иультинский муниципальный район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 – ДС с. Ванкарем»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885086" w:rsidRPr="00E44975">
        <w:trPr>
          <w:trHeight w:val="371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Рыркайпий»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885086" w:rsidRPr="00E44975">
        <w:trPr>
          <w:trHeight w:val="371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 – ДС с. Нутэпэльмен»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</w:tr>
      <w:tr w:rsidR="00885086" w:rsidRPr="00E44975">
        <w:trPr>
          <w:trHeight w:val="371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Конергино»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</w:tr>
      <w:tr w:rsidR="00885086" w:rsidRPr="00E44975">
        <w:trPr>
          <w:trHeight w:val="371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 эскимосский язык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Амгуэмы»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Провиденский муниципальный район</w:t>
            </w:r>
          </w:p>
        </w:tc>
      </w:tr>
      <w:tr w:rsidR="00885086" w:rsidRPr="00E44975">
        <w:trPr>
          <w:trHeight w:val="208"/>
        </w:trPr>
        <w:tc>
          <w:tcPr>
            <w:tcW w:w="704" w:type="dxa"/>
          </w:tcPr>
          <w:p w:rsidR="00885086" w:rsidRPr="00E44975" w:rsidRDefault="00885086" w:rsidP="00F816D1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«НОШ с.Янракыннот»</w:t>
            </w:r>
            <w:r w:rsidRPr="00E4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885086" w:rsidRPr="00E44975">
        <w:trPr>
          <w:trHeight w:val="208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Энмелен»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"ООШ с. Новое Чаплино" эск. яз.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"Ш-ИООО с. Нунлигран"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чук. яз.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эск. яз.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7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Чукотский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7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Инчоун»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МБОУ «СОШ с. Лорино» 4-а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«СОШ с. Лорино» 4-б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 4-а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 4-б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с.Энурмино»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85086" w:rsidRPr="00E44975">
        <w:trPr>
          <w:trHeight w:val="270"/>
        </w:trPr>
        <w:tc>
          <w:tcPr>
            <w:tcW w:w="704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61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Нешкан»</w:t>
            </w:r>
          </w:p>
        </w:tc>
        <w:tc>
          <w:tcPr>
            <w:tcW w:w="1134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2977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</w:tr>
    </w:tbl>
    <w:p w:rsidR="00885086" w:rsidRDefault="00885086" w:rsidP="00B7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86" w:rsidRPr="0042652B" w:rsidRDefault="00885086" w:rsidP="00B741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85086" w:rsidRDefault="00885086" w:rsidP="00E46C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5086" w:rsidRDefault="00885086" w:rsidP="00B741C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Рейтинг </w:t>
      </w: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образовательных организаций ЧАО по итогам</w:t>
      </w: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выполнения заданий мониторинга</w:t>
      </w: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обучения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родному языку обучающихся в 4 классе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в 2015 г.</w:t>
      </w:r>
    </w:p>
    <w:p w:rsidR="00885086" w:rsidRPr="0042652B" w:rsidRDefault="00885086" w:rsidP="00B741C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4678"/>
        <w:gridCol w:w="1275"/>
        <w:gridCol w:w="1276"/>
        <w:gridCol w:w="1276"/>
        <w:gridCol w:w="1276"/>
        <w:gridCol w:w="1275"/>
        <w:gridCol w:w="2977"/>
      </w:tblGrid>
      <w:tr w:rsidR="00885086" w:rsidRPr="00E44975">
        <w:tc>
          <w:tcPr>
            <w:tcW w:w="846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885086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 ЧАО</w:t>
            </w:r>
          </w:p>
        </w:tc>
        <w:tc>
          <w:tcPr>
            <w:tcW w:w="1275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276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задание</w:t>
            </w:r>
          </w:p>
        </w:tc>
        <w:tc>
          <w:tcPr>
            <w:tcW w:w="1276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276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275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2977" w:type="dxa"/>
          </w:tcPr>
          <w:p w:rsidR="00885086" w:rsidRPr="0042652B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Рейтинговая позиция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 – ДС с. Ванкарем»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2977" w:type="dxa"/>
          </w:tcPr>
          <w:p w:rsidR="00885086" w:rsidRPr="001A17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1A1789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1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Усть - Белая»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2977" w:type="dxa"/>
          </w:tcPr>
          <w:p w:rsidR="00885086" w:rsidRPr="001A17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1A1789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2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Инчоун»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885086" w:rsidRPr="001A1789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1A1789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3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Алькатваама»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94,4%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Биллингс»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 4-а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«ШИ с. Омолон» эвенский язык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977" w:type="dxa"/>
            <w:vMerge w:val="restart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885086" w:rsidRPr="00E44975">
        <w:trPr>
          <w:trHeight w:val="371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Рыркайпий»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2977" w:type="dxa"/>
            <w:vMerge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85086" w:rsidRPr="00E44975">
        <w:trPr>
          <w:trHeight w:val="208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«НОШ с.Янракыннот»</w:t>
            </w:r>
            <w:r w:rsidRPr="00E44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2977" w:type="dxa"/>
            <w:vMerge/>
          </w:tcPr>
          <w:p w:rsidR="00885086" w:rsidRPr="00E13337" w:rsidRDefault="00885086" w:rsidP="00F816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Айон»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2977" w:type="dxa"/>
            <w:vMerge w:val="restart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885086" w:rsidRPr="00E44975">
        <w:trPr>
          <w:trHeight w:val="371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 – ДС с. Нутэпэльмен»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Merge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85086" w:rsidRPr="00E44975">
        <w:trPr>
          <w:trHeight w:val="371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Конергино»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  <w:vMerge w:val="restart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885086" w:rsidRPr="00E44975">
        <w:trPr>
          <w:trHeight w:val="208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Энмелен»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977" w:type="dxa"/>
            <w:vMerge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85086" w:rsidRPr="00E44975">
        <w:trPr>
          <w:trHeight w:val="371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 эскимосский язык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МБОУ «СОШ с. Лорино» 4-а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с.Энурмино»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«СОШ с. Лорино» 4-б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96%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УЧСОШ с. Рыткучи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ДДМШВ «НШ – ДС с. Янранай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Нешкан»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</w:tr>
      <w:tr w:rsidR="00885086" w:rsidRPr="00E44975">
        <w:trPr>
          <w:trHeight w:val="275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Канчалан»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26,6%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662030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"ООШ с. Новое Чаплино" эск. яз.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«ЦО» с. Анюйск эвенский язык</w:t>
            </w:r>
          </w:p>
        </w:tc>
        <w:tc>
          <w:tcPr>
            <w:tcW w:w="1275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937EB6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B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Амгуэмы»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«НШ-ДС с.Илирней»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Хатырка»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27,7%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16,6%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83,3%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Островное»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</w:tr>
      <w:tr w:rsidR="00885086" w:rsidRPr="00E44975"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с. </w:t>
            </w:r>
            <w:r w:rsidRPr="00E44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Мейныпильгыно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"Ш-ИООО с. Нунлигран"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 4-б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чук. яз.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</w:tr>
      <w:tr w:rsidR="00885086" w:rsidRPr="00E44975">
        <w:trPr>
          <w:trHeight w:val="270"/>
        </w:trPr>
        <w:tc>
          <w:tcPr>
            <w:tcW w:w="846" w:type="dxa"/>
          </w:tcPr>
          <w:p w:rsidR="00885086" w:rsidRPr="00E44975" w:rsidRDefault="00885086" w:rsidP="00F816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85086" w:rsidRPr="00E44975" w:rsidRDefault="00885086" w:rsidP="00F81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эск. яз.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275" w:type="dxa"/>
          </w:tcPr>
          <w:p w:rsidR="00885086" w:rsidRPr="00E44975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2977" w:type="dxa"/>
          </w:tcPr>
          <w:p w:rsidR="00885086" w:rsidRPr="00E13337" w:rsidRDefault="00885086" w:rsidP="00F81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33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</w:tr>
    </w:tbl>
    <w:p w:rsidR="00885086" w:rsidRDefault="00885086" w:rsidP="00CF75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086" w:rsidRPr="0042652B" w:rsidRDefault="00885086" w:rsidP="00CF75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85086" w:rsidRDefault="00885086" w:rsidP="00205E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Pr="00CF7508" w:rsidRDefault="00885086" w:rsidP="00CF750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7508">
        <w:rPr>
          <w:rFonts w:ascii="Times New Roman" w:hAnsi="Times New Roman" w:cs="Times New Roman"/>
          <w:b/>
          <w:bCs/>
          <w:sz w:val="26"/>
          <w:szCs w:val="26"/>
        </w:rPr>
        <w:t>Рейтинг муниципальных территориальных образований ЧАО по итогам  выполнения заданий мониторинга качества обучения родному языку обучающихся в 4 классе в 2015 г.</w:t>
      </w:r>
    </w:p>
    <w:p w:rsidR="00885086" w:rsidRDefault="00885086" w:rsidP="0020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5086" w:rsidRDefault="00885086" w:rsidP="0020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885086" w:rsidRPr="00E44975">
        <w:trPr>
          <w:jc w:val="center"/>
        </w:trPr>
        <w:tc>
          <w:tcPr>
            <w:tcW w:w="817" w:type="dxa"/>
          </w:tcPr>
          <w:p w:rsidR="00885086" w:rsidRPr="00CF7508" w:rsidRDefault="00885086" w:rsidP="00CF7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63" w:type="dxa"/>
          </w:tcPr>
          <w:p w:rsidR="00885086" w:rsidRPr="00CF7508" w:rsidRDefault="00885086" w:rsidP="00CF7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Муниципальное территориальное образование ЧАО</w:t>
            </w:r>
          </w:p>
        </w:tc>
        <w:tc>
          <w:tcPr>
            <w:tcW w:w="3191" w:type="dxa"/>
          </w:tcPr>
          <w:p w:rsidR="00885086" w:rsidRPr="00CF7508" w:rsidRDefault="00885086" w:rsidP="00CF7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Рейтинговая позиция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Иультинский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1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Чаунский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2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Чукотский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3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Анадырский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Билибинский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Провиденский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4F7CE8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F7C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</w:tr>
    </w:tbl>
    <w:p w:rsidR="00885086" w:rsidRDefault="00885086" w:rsidP="001174D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1174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117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44975">
        <w:rPr>
          <w:rFonts w:ascii="Times New Roman" w:hAnsi="Times New Roman" w:cs="Times New Roman"/>
          <w:noProof/>
          <w:sz w:val="26"/>
          <w:szCs w:val="26"/>
        </w:rPr>
        <w:object w:dxaOrig="14881" w:dyaOrig="3053">
          <v:shape id="Диаграмма 2" o:spid="_x0000_i1026" type="#_x0000_t75" style="width:744pt;height:153pt;visibility:visible" o:ole="">
            <v:imagedata r:id="rId7" o:title=""/>
            <o:lock v:ext="edit" aspectratio="f"/>
          </v:shape>
          <o:OLEObject Type="Embed" ProgID="Excel.Chart.8" ShapeID="Диаграмма 2" DrawAspect="Content" ObjectID="_1507017329" r:id="rId8"/>
        </w:object>
      </w:r>
    </w:p>
    <w:p w:rsidR="00885086" w:rsidRPr="00B06132" w:rsidRDefault="00885086" w:rsidP="004F7CE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132">
        <w:rPr>
          <w:rFonts w:ascii="Times New Roman" w:hAnsi="Times New Roman" w:cs="Times New Roman"/>
          <w:b/>
          <w:bCs/>
          <w:sz w:val="26"/>
          <w:szCs w:val="26"/>
        </w:rPr>
        <w:t>Средний % выполнения</w:t>
      </w:r>
      <w:r>
        <w:rPr>
          <w:rFonts w:ascii="Times New Roman" w:hAnsi="Times New Roman" w:cs="Times New Roman"/>
          <w:sz w:val="26"/>
          <w:szCs w:val="26"/>
        </w:rPr>
        <w:t xml:space="preserve"> заданий </w:t>
      </w:r>
      <w:r w:rsidRPr="005C1372">
        <w:rPr>
          <w:rFonts w:ascii="Times New Roman" w:hAnsi="Times New Roman" w:cs="Times New Roman"/>
          <w:sz w:val="26"/>
          <w:szCs w:val="26"/>
        </w:rPr>
        <w:t xml:space="preserve">мониторинговых исследований качества обучения по родным языкам среди обучающихся в 4-х классах образовательных организаций ЧАО в 2015 г. </w:t>
      </w:r>
      <w:r w:rsidRPr="00B06132">
        <w:rPr>
          <w:rFonts w:ascii="Times New Roman" w:hAnsi="Times New Roman" w:cs="Times New Roman"/>
          <w:b/>
          <w:bCs/>
          <w:sz w:val="26"/>
          <w:szCs w:val="26"/>
        </w:rPr>
        <w:t>равен 69 %.</w:t>
      </w:r>
    </w:p>
    <w:p w:rsidR="00885086" w:rsidRPr="00B06132" w:rsidRDefault="00885086" w:rsidP="00117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42652B" w:rsidRDefault="00885086" w:rsidP="00B061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885086" w:rsidRDefault="00885086" w:rsidP="001174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3E332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Показатели % выполнения заданий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мониторинга качества обучения обучающихся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в 4 классах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по чукотскому, эскимосскому, эвенскому языкам в 2015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разрезе каждого задания</w:t>
      </w:r>
    </w:p>
    <w:p w:rsidR="00885086" w:rsidRPr="003E3328" w:rsidRDefault="00885086" w:rsidP="00117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8"/>
        <w:gridCol w:w="1559"/>
        <w:gridCol w:w="1559"/>
        <w:gridCol w:w="1418"/>
        <w:gridCol w:w="1701"/>
        <w:gridCol w:w="1984"/>
      </w:tblGrid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язык</w:t>
            </w:r>
          </w:p>
        </w:tc>
        <w:tc>
          <w:tcPr>
            <w:tcW w:w="1418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559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задание</w:t>
            </w:r>
          </w:p>
        </w:tc>
        <w:tc>
          <w:tcPr>
            <w:tcW w:w="1559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418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701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1984" w:type="dxa"/>
          </w:tcPr>
          <w:p w:rsidR="00885086" w:rsidRPr="00EA1E19" w:rsidRDefault="00885086" w:rsidP="00E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% выполнения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Эвенский язык</w:t>
            </w:r>
          </w:p>
        </w:tc>
        <w:tc>
          <w:tcPr>
            <w:tcW w:w="1418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559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701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  <w:tc>
          <w:tcPr>
            <w:tcW w:w="1984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70%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Чукотский язык</w:t>
            </w:r>
          </w:p>
        </w:tc>
        <w:tc>
          <w:tcPr>
            <w:tcW w:w="1418" w:type="dxa"/>
          </w:tcPr>
          <w:p w:rsidR="00885086" w:rsidRPr="00E44975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559" w:type="dxa"/>
          </w:tcPr>
          <w:p w:rsidR="00885086" w:rsidRPr="00E44975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559" w:type="dxa"/>
          </w:tcPr>
          <w:p w:rsidR="00885086" w:rsidRPr="00E44975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1418" w:type="dxa"/>
          </w:tcPr>
          <w:p w:rsidR="00885086" w:rsidRPr="00E44975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701" w:type="dxa"/>
          </w:tcPr>
          <w:p w:rsidR="00885086" w:rsidRPr="00E44975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984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69%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Эскимосский язык</w:t>
            </w:r>
          </w:p>
        </w:tc>
        <w:tc>
          <w:tcPr>
            <w:tcW w:w="1418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1559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1559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418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701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984" w:type="dxa"/>
          </w:tcPr>
          <w:p w:rsidR="00885086" w:rsidRPr="003E332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58%</w:t>
            </w:r>
          </w:p>
        </w:tc>
      </w:tr>
    </w:tbl>
    <w:p w:rsidR="00885086" w:rsidRDefault="00885086" w:rsidP="001174DB">
      <w:pPr>
        <w:autoSpaceDE w:val="0"/>
        <w:autoSpaceDN w:val="0"/>
        <w:adjustRightInd w:val="0"/>
        <w:spacing w:after="0" w:line="240" w:lineRule="auto"/>
        <w:jc w:val="right"/>
      </w:pPr>
    </w:p>
    <w:p w:rsidR="00885086" w:rsidRDefault="00885086" w:rsidP="00C21ED5">
      <w:pPr>
        <w:autoSpaceDE w:val="0"/>
        <w:autoSpaceDN w:val="0"/>
        <w:adjustRightInd w:val="0"/>
        <w:spacing w:after="0" w:line="240" w:lineRule="auto"/>
        <w:jc w:val="center"/>
      </w:pPr>
    </w:p>
    <w:p w:rsidR="00885086" w:rsidRDefault="00885086" w:rsidP="0030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выполнения заданий мониторинга показал следующие уровни освоения родного языка обучающимися в 4-х классах ОО ЧАО </w:t>
      </w:r>
      <w:r w:rsidRPr="00BD1E7B">
        <w:rPr>
          <w:rFonts w:ascii="Times New Roman" w:hAnsi="Times New Roman" w:cs="Times New Roman"/>
          <w:b/>
          <w:bCs/>
          <w:sz w:val="26"/>
          <w:szCs w:val="26"/>
        </w:rPr>
        <w:t>в разрезе заданий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5086" w:rsidRDefault="00885086" w:rsidP="0030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6AB0">
        <w:rPr>
          <w:rFonts w:ascii="Times New Roman" w:hAnsi="Times New Roman" w:cs="Times New Roman"/>
          <w:b/>
          <w:bCs/>
          <w:sz w:val="26"/>
          <w:szCs w:val="26"/>
        </w:rPr>
        <w:t xml:space="preserve">знание </w:t>
      </w:r>
      <w:r w:rsidRPr="00632CC6">
        <w:rPr>
          <w:rFonts w:ascii="Times New Roman" w:hAnsi="Times New Roman" w:cs="Times New Roman"/>
          <w:b/>
          <w:bCs/>
          <w:sz w:val="26"/>
          <w:szCs w:val="26"/>
        </w:rPr>
        <w:t>лексик</w:t>
      </w:r>
      <w:r>
        <w:rPr>
          <w:rFonts w:ascii="Times New Roman" w:hAnsi="Times New Roman" w:cs="Times New Roman"/>
          <w:b/>
          <w:bCs/>
          <w:sz w:val="26"/>
          <w:szCs w:val="26"/>
        </w:rPr>
        <w:t>и родного языка</w:t>
      </w:r>
      <w:r w:rsidRPr="00AB75D2">
        <w:rPr>
          <w:rFonts w:ascii="Times New Roman" w:hAnsi="Times New Roman" w:cs="Times New Roman"/>
          <w:sz w:val="26"/>
          <w:szCs w:val="26"/>
        </w:rPr>
        <w:t xml:space="preserve"> (задание 2,4</w:t>
      </w:r>
      <w:r>
        <w:rPr>
          <w:rFonts w:ascii="Times New Roman" w:hAnsi="Times New Roman" w:cs="Times New Roman"/>
          <w:sz w:val="26"/>
          <w:szCs w:val="26"/>
        </w:rPr>
        <w:t xml:space="preserve">) эвенский язык – 85 % - </w:t>
      </w:r>
      <w:r w:rsidRPr="008573E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68 %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71 %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B7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86" w:rsidRDefault="00885086" w:rsidP="0030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CC6">
        <w:rPr>
          <w:rFonts w:ascii="Times New Roman" w:hAnsi="Times New Roman" w:cs="Times New Roman"/>
          <w:b/>
          <w:bCs/>
          <w:sz w:val="26"/>
          <w:szCs w:val="26"/>
        </w:rPr>
        <w:t>понимание текста</w:t>
      </w:r>
      <w:r>
        <w:rPr>
          <w:rFonts w:ascii="Times New Roman" w:hAnsi="Times New Roman" w:cs="Times New Roman"/>
          <w:sz w:val="26"/>
          <w:szCs w:val="26"/>
        </w:rPr>
        <w:t xml:space="preserve"> на родном языке (задание 1,3)</w:t>
      </w:r>
      <w:r w:rsidRPr="00B941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эвенский язык – 60 %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72 %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71 %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B7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86" w:rsidRDefault="00885086" w:rsidP="0030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владение письменным языком</w:t>
      </w:r>
      <w:r w:rsidRPr="00AB75D2">
        <w:rPr>
          <w:rFonts w:ascii="Times New Roman" w:hAnsi="Times New Roman" w:cs="Times New Roman"/>
          <w:sz w:val="26"/>
          <w:szCs w:val="26"/>
        </w:rPr>
        <w:t xml:space="preserve"> (задание 5)</w:t>
      </w:r>
      <w:r>
        <w:rPr>
          <w:rFonts w:ascii="Times New Roman" w:hAnsi="Times New Roman" w:cs="Times New Roman"/>
          <w:sz w:val="26"/>
          <w:szCs w:val="26"/>
        </w:rPr>
        <w:t xml:space="preserve"> эвенский язык – </w:t>
      </w:r>
      <w:r w:rsidRPr="003E3328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62 %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33 %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низкий уровень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B75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5086" w:rsidRDefault="00885086" w:rsidP="0030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B9418B">
      <w:pPr>
        <w:autoSpaceDE w:val="0"/>
        <w:autoSpaceDN w:val="0"/>
        <w:adjustRightInd w:val="0"/>
        <w:spacing w:after="0" w:line="240" w:lineRule="auto"/>
      </w:pPr>
      <w:r w:rsidRPr="00235275">
        <w:rPr>
          <w:noProof/>
        </w:rPr>
        <w:object w:dxaOrig="14689" w:dyaOrig="3639">
          <v:shape id="Диаграмма 5" o:spid="_x0000_i1027" type="#_x0000_t75" style="width:734.25pt;height:182.25pt;visibility:visible" o:ole="">
            <v:imagedata r:id="rId9" o:title=""/>
            <o:lock v:ext="edit" aspectratio="f"/>
          </v:shape>
          <o:OLEObject Type="Embed" ProgID="Excel.Chart.8" ShapeID="Диаграмма 5" DrawAspect="Content" ObjectID="_1507017330" r:id="rId10"/>
        </w:object>
      </w:r>
    </w:p>
    <w:p w:rsidR="00885086" w:rsidRPr="00BD1E7B" w:rsidRDefault="00885086" w:rsidP="00BD1E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1E7B">
        <w:rPr>
          <w:rFonts w:ascii="Times New Roman" w:hAnsi="Times New Roman" w:cs="Times New Roman"/>
          <w:sz w:val="26"/>
          <w:szCs w:val="26"/>
        </w:rPr>
        <w:t>Таблица 7</w:t>
      </w:r>
    </w:p>
    <w:p w:rsidR="00885086" w:rsidRDefault="00885086" w:rsidP="00BD1E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2042D4" w:rsidRDefault="00885086" w:rsidP="00204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Рейтинг обучающихся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4-х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>классах образовательных организаций ЧАО по итогам проведения мониторинговых исследований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 xml:space="preserve">качества </w:t>
      </w:r>
      <w:r w:rsidRPr="003E1EF7">
        <w:rPr>
          <w:rFonts w:ascii="Times New Roman" w:hAnsi="Times New Roman" w:cs="Times New Roman"/>
          <w:b/>
          <w:bCs/>
          <w:sz w:val="26"/>
          <w:szCs w:val="26"/>
        </w:rPr>
        <w:t xml:space="preserve">обучения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родным языкам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>в 2015 г.</w:t>
      </w:r>
    </w:p>
    <w:p w:rsidR="00885086" w:rsidRDefault="00885086" w:rsidP="00E23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Default="00885086" w:rsidP="00E23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2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4675"/>
        <w:gridCol w:w="4405"/>
        <w:gridCol w:w="850"/>
      </w:tblGrid>
      <w:tr w:rsidR="00885086" w:rsidRPr="00635FD8">
        <w:trPr>
          <w:jc w:val="center"/>
        </w:trPr>
        <w:tc>
          <w:tcPr>
            <w:tcW w:w="817" w:type="dxa"/>
          </w:tcPr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675" w:type="dxa"/>
          </w:tcPr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ЧАО</w:t>
            </w:r>
          </w:p>
        </w:tc>
        <w:tc>
          <w:tcPr>
            <w:tcW w:w="4405" w:type="dxa"/>
          </w:tcPr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850" w:type="dxa"/>
          </w:tcPr>
          <w:p w:rsidR="00885086" w:rsidRPr="00635FD8" w:rsidRDefault="00885086" w:rsidP="00635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85086" w:rsidRPr="00635FD8">
        <w:trPr>
          <w:cantSplit/>
          <w:trHeight w:val="95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Геманкау Варвара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Ятгыргин Ефим Александрович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Кобелев И.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Поольгина У.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Руденко 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РженинынС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Сайдаков Д.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Тентытегин 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Тынель Г.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Терещенка Ю.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Тутыне Е.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Ятгыргина А</w:t>
            </w: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Дьячков Алексей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Старенко Кира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252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«НШ- ДС  с. Ванкарем»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Нутерультин Альберт Александрович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«НШ- ДС  с. Ванкарем»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Матвеенко Лариса Любомировна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Омрынав Александра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Севостьянова Милана Владимировна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Тнатваль Гилян Тимофеевна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Павлюкова И.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Аянто Геннадий Тимофеевич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Кумы Игорь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Пискунов Фёдор Евгеньевич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Семыкин Ярослав Романович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Миннегалиева Альбина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Эллы Натис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Ветгавтагина В.В 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Кымой Константин Альбертович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Тымнены Вячеслав Вячеславович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Тымнены Дмитрий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Ивитук Владимир Валерьевич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Дьячкова Ольга Петровна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Дьячкова Лия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Рультытегин Роман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 – ДС с. Нутэпэльмен»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Котыргин Александр Иванович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 – ДС с. Нутэпэльмен»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Тымнеросгина Ирина Станиславовна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Чайвын Егор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Пельгувье Алексина Сергеевна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Кутылин В.А.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Омрычайвын А.В.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Рытгивеу Т.И.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Тынелькут Д.А.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Тынелькут И.В.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Кейвельвына 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Ильмычейвына 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Рочгина Я.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Тэювги О.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Биллингс»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Гематагин З.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Биллингс»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Ченныто С.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Тынетгеут Александра Ивановна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Ананаут В.Е.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Бычков Е.В.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Вакат С.Д.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КокорахтынаН.В. 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Нинель А.А.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Пилятагин М.Н.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Рилют Т.Л.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Вээмчейвуна Стелла Ивановна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Кайом Роман Романович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Тает Карина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Тататай Вадим Васильевич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Ковалев Артем Иванович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85086" w:rsidRPr="00635FD8">
        <w:trPr>
          <w:cantSplit/>
          <w:trHeight w:val="102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Ранаквургин Борис Константинович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Кульчицкая Гелена Евгеньевна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 xml:space="preserve">Аачек </w:t>
            </w:r>
            <w:r w:rsidRPr="00635FD8">
              <w:rPr>
                <w:rStyle w:val="8pt"/>
                <w:b w:val="0"/>
                <w:bCs w:val="0"/>
                <w:color w:val="000000"/>
                <w:sz w:val="24"/>
                <w:szCs w:val="24"/>
              </w:rPr>
              <w:t>Ф.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88,8%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Церенов С.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5FD8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88,8%</w:t>
            </w:r>
          </w:p>
        </w:tc>
      </w:tr>
      <w:tr w:rsidR="00885086" w:rsidRPr="00635FD8">
        <w:trPr>
          <w:cantSplit/>
          <w:trHeight w:val="108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Етаквургина Алина Денисовна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Рольтыт Светлана Викторовна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Люнеут Виктория  Павловна</w:t>
            </w:r>
          </w:p>
        </w:tc>
        <w:tc>
          <w:tcPr>
            <w:tcW w:w="850" w:type="dxa"/>
            <w:vAlign w:val="bottom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Важенина Роксана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Котыт Асия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Рольтынват Петр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Ятытваль Лолита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Никитина Софья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Слепцова Анастасия Егоровна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Старкова Лиана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Ракылым Арина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Айванау Александра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Нахсип Анастасия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Обухов Илья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Етылина Валентина Вадимовна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Аксау З.А.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Омрынкау П.А.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Камлельгыргын И.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Номылин Ф.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Биллингс»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Явре Е.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Омре Оксана Евгеньевна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Ринтыч Б.А.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ГерасименкоС.А. 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Илькей И.Ю.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Тымнетагин И.С.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Эккем А.А.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Эчъек А.Г.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Вээмчейвун Виталий Иванович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Кейпыткина Нива Михайловна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Тналяу Владимир Евгеньевич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Тымкырольтыргина Раиса Олеговна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Эттувги Лана Денисовна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Воробьев Павел Николаевич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Вуквукай Виктория Константиновна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Келеуги Софья Анатольевна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Келы Джульетта Ильинична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Кеукей Дмитрий Валерьевич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Тымнентына Лада Вячеславовна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85086" w:rsidRPr="00635FD8">
        <w:trPr>
          <w:cantSplit/>
          <w:trHeight w:val="151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Кавье Аида Сергеевна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Быкова София Евгеньевна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Гиутегин Эрик Анатольевич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Вотгыргин Леонид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77,7% 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Кипутка Анастасия Антоновна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Дьячков Роман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Курилов Игорь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Дьячков Лев Николаевич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Рультын Серкан Хасанович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Санджиева Аяна Леонидовна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Ягловский Александр Владимирович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Оттыргина Ирина Владимировна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Евайвыквына Наталья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Мивитгеут Евгения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Эттыгыргин Андрей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Эйнеутегин Дмитрий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 – ДС с. Нутэпэльмен»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Выквыросгин Даниил Валентинович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52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Ноталько Александра 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Тынен Илларион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Тынаан Оксана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Игнатий Алексеевич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Рале Алексей Эдуардович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42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Домаль Алтана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«НОШ с.Янракыннот»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Омре А.И.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Воронов Р.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Вуквун Е.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Выквын С.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Куковякина Н.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Тоно К.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- ДС с. Айон»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Ранав О.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– ДС с. Янранай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Котгыргин 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– ДС с. Янранай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Тэркикымыль Л.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– ДС с. Янранай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Эттувги Е.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– ДС с. Янранай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Эттувги Д.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Давлеткулов Дамир Винерович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Томилова Алина Геннадьевна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Анкау Вероника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Тегруги Ренат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Ченкау Силантий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Вуквукай Изольда Валерьевна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Кенен Александр Павлович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5086" w:rsidRPr="00635FD8">
        <w:trPr>
          <w:cantSplit/>
          <w:trHeight w:val="191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Зайнулин Валентин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ДеревинскаяЭльвира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Закирова Олеся Васильевна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Вантолин Федор Степанович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Тевлянаут Аурика Ауреловна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Келевье Нежана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Насалик Даниил Сергеевич</w:t>
            </w:r>
          </w:p>
        </w:tc>
        <w:tc>
          <w:tcPr>
            <w:tcW w:w="850" w:type="dxa"/>
            <w:vAlign w:val="bottom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Эттын Анатолий Валентинович</w:t>
            </w:r>
          </w:p>
        </w:tc>
        <w:tc>
          <w:tcPr>
            <w:tcW w:w="850" w:type="dxa"/>
            <w:vAlign w:val="bottom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Ельо Евгений Рихардович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Рультытегина Светлана Витальевна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Васькина Карина Николаевна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Ховряков Павел Андреевич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Эттынеут Венера Борисовна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Мялицына Светлана Кирилловна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Марьяна Григорьевна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Каляквун Динара Дмитриевна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Рагтувье Виолетта 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Келет С.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Тыневги М.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МОУ ДДМШВ «НШ – ДС с. Янранай</w:t>
            </w:r>
          </w:p>
        </w:tc>
        <w:tc>
          <w:tcPr>
            <w:tcW w:w="4405" w:type="dxa"/>
            <w:vAlign w:val="center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Келетгеут М.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Кеутегин Савватий Юрьевич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Савченко Наталья Александровна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Кыликак Анна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Пенетегина Любовь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Пины Серафима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Ветгавтагин А.В.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Тает Игорь Владимирович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Эттувегыргин Елисей Николаевич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села Инчоун»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Колеросгина Ксения Андреевна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Канихина Мария Валерьевна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Рахтылькун Юлия Анатольевна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885086" w:rsidRPr="00635FD8">
        <w:trPr>
          <w:cantSplit/>
          <w:trHeight w:val="15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Кутылина Елизавета Александровна</w:t>
            </w:r>
          </w:p>
        </w:tc>
        <w:tc>
          <w:tcPr>
            <w:tcW w:w="850" w:type="dxa"/>
            <w:vAlign w:val="bottom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Омрувье Серкан Серканович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Рагтынкау Борис Александрович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Теютейкин Данила Аркадиевич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Дельянский Спиридон Михайлович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Етгеут Рустам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Николаев Артем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Пенечейвун Егор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Гальгата Семен Васильевич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Тутыне Кирилл Степанович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Умка Полина Николаевна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села Лорино» 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Кайвуквун Ирина Эдуардовна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Хальхаегина Алина Даниловна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Бугаева Н.И. 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Пелянто А.В.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Тагъёк Е.А.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Шипиргин Д.А.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с.Энурмино»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Кевылин Валерий Юрьевич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Скутельник Митрофан Владиславович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Тальпугье Римма Витальевна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Танутин Тарас Вячеславович</w:t>
            </w:r>
          </w:p>
        </w:tc>
        <w:tc>
          <w:tcPr>
            <w:tcW w:w="850" w:type="dxa"/>
            <w:vAlign w:val="bottom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Кипутка Тимур Русланович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33,3% 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Кутгеут Марианна Геннадьевна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Свеженцев Игорь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с.Амгуэмы»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Чейвун Валерий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Анкаугье Николай Алексеевич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Тнарахтина Алина Ильинична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Маюна Сергей Александрович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Ашихмина Анастасия Максимовна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Исаков Дмитрий Олегович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Рагтугье Тамара Владимировна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Тынечейвин Макар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Кайгематин О.А.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Локке К.В.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Пелянто А.К.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Ринтыч Л.В.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Корчагин Николай Сергеевич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Макаров Николай Викторович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Касго Иннокентий Родионович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Батурин Дмитрий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5086" w:rsidRPr="00635FD8">
        <w:trPr>
          <w:cantSplit/>
          <w:trHeight w:val="113"/>
          <w:jc w:val="center"/>
        </w:trPr>
        <w:tc>
          <w:tcPr>
            <w:tcW w:w="817" w:type="dxa"/>
          </w:tcPr>
          <w:p w:rsidR="00885086" w:rsidRPr="00635FD8" w:rsidRDefault="00885086" w:rsidP="00475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67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МБОУ «ООШ с.Островное»</w:t>
            </w:r>
          </w:p>
        </w:tc>
        <w:tc>
          <w:tcPr>
            <w:tcW w:w="4405" w:type="dxa"/>
          </w:tcPr>
          <w:p w:rsidR="00885086" w:rsidRPr="00635FD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Таёнто Денис Павлович</w:t>
            </w:r>
          </w:p>
        </w:tc>
        <w:tc>
          <w:tcPr>
            <w:tcW w:w="850" w:type="dxa"/>
          </w:tcPr>
          <w:p w:rsidR="00885086" w:rsidRPr="00635FD8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85086" w:rsidRDefault="00885086" w:rsidP="00B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85086" w:rsidRDefault="00885086" w:rsidP="00B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результаты выполнения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заданий </w:t>
      </w:r>
    </w:p>
    <w:p w:rsidR="00885086" w:rsidRDefault="00885086" w:rsidP="00B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мониторинга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обучения по чукотскому, эскимосскому, эвенскому языкам в 2015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6889">
        <w:rPr>
          <w:rFonts w:ascii="Times New Roman" w:hAnsi="Times New Roman" w:cs="Times New Roman"/>
          <w:b/>
          <w:bCs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85086" w:rsidRPr="00C815F2" w:rsidRDefault="00885086" w:rsidP="00BE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C815F2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бучающимися в 6</w:t>
      </w:r>
      <w:r w:rsidRPr="00C815F2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-х классах ОО ЧАО</w:t>
      </w:r>
    </w:p>
    <w:p w:rsidR="00885086" w:rsidRDefault="00885086" w:rsidP="00BE139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Pr="00C34C7B" w:rsidRDefault="00885086" w:rsidP="00C34C7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>В таблицах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42652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Pr="0042652B">
        <w:rPr>
          <w:rFonts w:ascii="Times New Roman" w:hAnsi="Times New Roman" w:cs="Times New Roman"/>
          <w:sz w:val="26"/>
          <w:szCs w:val="26"/>
        </w:rPr>
        <w:t xml:space="preserve"> представлены основные результаты выполнения заданий мониторинга качества обучения родному языку </w:t>
      </w:r>
      <w:r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Pr="0042652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6-х классах </w:t>
      </w:r>
      <w:r w:rsidRPr="0042652B">
        <w:rPr>
          <w:rFonts w:ascii="Times New Roman" w:hAnsi="Times New Roman" w:cs="Times New Roman"/>
          <w:sz w:val="26"/>
          <w:szCs w:val="26"/>
        </w:rPr>
        <w:t>ОО ЧАО в 2015 году.</w:t>
      </w:r>
    </w:p>
    <w:p w:rsidR="00885086" w:rsidRPr="0042652B" w:rsidRDefault="00885086" w:rsidP="00C34C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</w:t>
      </w:r>
    </w:p>
    <w:p w:rsidR="00885086" w:rsidRPr="0042652B" w:rsidRDefault="00885086" w:rsidP="00C34C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C34C7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Статистические показатели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% 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выполнения заданий мониторинга качества обучения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родному языку обучающихся в 6</w:t>
      </w:r>
    </w:p>
    <w:p w:rsidR="00885086" w:rsidRDefault="00885086" w:rsidP="00C34C7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классе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в 2015 г.</w:t>
      </w:r>
    </w:p>
    <w:p w:rsidR="00885086" w:rsidRPr="0042652B" w:rsidRDefault="00885086" w:rsidP="00C34C7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387"/>
        <w:gridCol w:w="141"/>
        <w:gridCol w:w="1418"/>
        <w:gridCol w:w="1417"/>
        <w:gridCol w:w="1418"/>
        <w:gridCol w:w="1417"/>
        <w:gridCol w:w="1418"/>
        <w:gridCol w:w="1984"/>
      </w:tblGrid>
      <w:tr w:rsidR="00885086" w:rsidRPr="00C34C7B">
        <w:trPr>
          <w:jc w:val="center"/>
        </w:trPr>
        <w:tc>
          <w:tcPr>
            <w:tcW w:w="704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528" w:type="dxa"/>
            <w:gridSpan w:val="2"/>
          </w:tcPr>
          <w:p w:rsidR="00885086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 ЧАО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417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задание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417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1984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выполнения</w:t>
            </w: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заданий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F63923" w:rsidRDefault="00885086" w:rsidP="00F80140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Анадырский 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села Усть - Белая 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88,8%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C34C7B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96,2%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села Алькатваама»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села Ваеги»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91,6%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78,3%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tabs>
                <w:tab w:val="left" w:pos="3006"/>
              </w:tabs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tabs>
                <w:tab w:val="left" w:pos="3006"/>
              </w:tabs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с. Хатырка»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58,3%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87,5%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с. Канчалан»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72,2%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22,2%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63,3%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села </w:t>
            </w:r>
            <w:r w:rsidRPr="00C34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Мейныпильгыно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Билибинский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«ШИ с. Омолон» эвенский язык</w:t>
            </w:r>
          </w:p>
        </w:tc>
        <w:tc>
          <w:tcPr>
            <w:tcW w:w="1559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«ЦО» с. Анюйск эвенский язык</w:t>
            </w:r>
          </w:p>
        </w:tc>
        <w:tc>
          <w:tcPr>
            <w:tcW w:w="1559" w:type="dxa"/>
            <w:gridSpan w:val="2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«НШ-ДС с.Илирней»</w:t>
            </w:r>
          </w:p>
        </w:tc>
        <w:tc>
          <w:tcPr>
            <w:tcW w:w="1559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Чаунский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МОУ УЧСОШ с. Рыткучи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Иультинский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557C73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 Эскимосский язык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с.Конергино»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с. Рыркайпий»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C34C7B" w:rsidRDefault="00885086" w:rsidP="00F801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Провиденский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"ООШ с.Новое Чаплино" Чукотский язык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чук. яз.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"ООШ с.Новое Чаплино" Эскимосский язык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эск. яз.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"Ш-ИООО с. Нунлигран"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23%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0" w:type="dxa"/>
            <w:gridSpan w:val="8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Чукотский</w:t>
            </w: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«СОШ села Лорино» 6-б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«СОШ села Лорино» 6-а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</w:tr>
      <w:tr w:rsidR="00885086" w:rsidRPr="00C34C7B">
        <w:trPr>
          <w:jc w:val="center"/>
        </w:trPr>
        <w:tc>
          <w:tcPr>
            <w:tcW w:w="704" w:type="dxa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  <w:gridSpan w:val="2"/>
          </w:tcPr>
          <w:p w:rsidR="00885086" w:rsidRPr="00C34C7B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МБОУ «ЦО с. Нешкан»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1417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  <w:tc>
          <w:tcPr>
            <w:tcW w:w="1418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  <w:tc>
          <w:tcPr>
            <w:tcW w:w="1984" w:type="dxa"/>
          </w:tcPr>
          <w:p w:rsidR="00885086" w:rsidRPr="00C34C7B" w:rsidRDefault="00885086" w:rsidP="00F8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C7B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</w:tr>
    </w:tbl>
    <w:p w:rsidR="00885086" w:rsidRDefault="00885086" w:rsidP="00DA36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086" w:rsidRPr="0042652B" w:rsidRDefault="00885086" w:rsidP="00DA36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885086" w:rsidRDefault="00885086" w:rsidP="00DA36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5086" w:rsidRDefault="00885086" w:rsidP="00DA36D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Рейтинг </w:t>
      </w: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образовательных организаций ЧАО по итогам</w:t>
      </w: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выполнения заданий мониторинга</w:t>
      </w:r>
      <w:r w:rsidRPr="00E46CE8">
        <w:rPr>
          <w:rFonts w:ascii="Times New Roman" w:hAnsi="Times New Roman" w:cs="Times New Roman"/>
          <w:b/>
          <w:bCs/>
          <w:sz w:val="26"/>
          <w:szCs w:val="26"/>
        </w:rPr>
        <w:t xml:space="preserve"> качества обучения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родному языку обучающихся в 6 классе</w:t>
      </w:r>
      <w:r w:rsidRPr="0042652B">
        <w:rPr>
          <w:rFonts w:ascii="Times New Roman" w:hAnsi="Times New Roman" w:cs="Times New Roman"/>
          <w:b/>
          <w:bCs/>
          <w:sz w:val="26"/>
          <w:szCs w:val="26"/>
        </w:rPr>
        <w:t xml:space="preserve"> в 2015 г.</w:t>
      </w:r>
    </w:p>
    <w:p w:rsidR="00885086" w:rsidRDefault="00885086" w:rsidP="00557C73">
      <w:pPr>
        <w:jc w:val="right"/>
        <w:rPr>
          <w:rFonts w:ascii="Times New Roman" w:hAnsi="Times New Roman" w:cs="Times New Roman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8"/>
        <w:gridCol w:w="1418"/>
        <w:gridCol w:w="1417"/>
        <w:gridCol w:w="1418"/>
        <w:gridCol w:w="1417"/>
        <w:gridCol w:w="1418"/>
        <w:gridCol w:w="1984"/>
      </w:tblGrid>
      <w:tr w:rsidR="00885086" w:rsidRPr="00E44975">
        <w:trPr>
          <w:jc w:val="center"/>
        </w:trPr>
        <w:tc>
          <w:tcPr>
            <w:tcW w:w="704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885086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 ЧАО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417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задание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417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418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65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1984" w:type="dxa"/>
          </w:tcPr>
          <w:p w:rsidR="00885086" w:rsidRPr="0042652B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Рейтинговая позиция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Усть - Белая »</w:t>
            </w:r>
          </w:p>
        </w:tc>
        <w:tc>
          <w:tcPr>
            <w:tcW w:w="1418" w:type="dxa"/>
          </w:tcPr>
          <w:p w:rsidR="00885086" w:rsidRPr="00DA36D2" w:rsidRDefault="00885086" w:rsidP="00456F42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DA36D2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DA36D2" w:rsidRDefault="00885086" w:rsidP="00456F42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DA36D2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DA36D2" w:rsidRDefault="00885086" w:rsidP="00456F42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DA36D2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DA36D2" w:rsidRDefault="00885086" w:rsidP="00456F42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DA36D2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DA36D2" w:rsidRDefault="00885086" w:rsidP="00456F42">
            <w:pPr>
              <w:pStyle w:val="BodyText"/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</w:pPr>
            <w:r w:rsidRPr="00DA36D2">
              <w:rPr>
                <w:rStyle w:val="8pt3"/>
                <w:b w:val="0"/>
                <w:bCs w:val="0"/>
                <w:color w:val="000000"/>
                <w:sz w:val="26"/>
                <w:szCs w:val="26"/>
              </w:rPr>
              <w:t>88,8/%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pStyle w:val="BodyText"/>
              <w:rPr>
                <w:rStyle w:val="8pt3"/>
                <w:color w:val="0000FF"/>
                <w:sz w:val="26"/>
                <w:szCs w:val="26"/>
              </w:rPr>
            </w:pPr>
            <w:r w:rsidRPr="004C1203">
              <w:rPr>
                <w:rStyle w:val="8pt3"/>
                <w:color w:val="0000FF"/>
                <w:sz w:val="26"/>
                <w:szCs w:val="26"/>
              </w:rPr>
              <w:t>1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Алькатваама»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2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«ШИ с. Омолон» эвенский язык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984" w:type="dxa"/>
            <w:vMerge w:val="restart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3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«ЦО» с. Анюйск эвенский язык</w:t>
            </w:r>
          </w:p>
        </w:tc>
        <w:tc>
          <w:tcPr>
            <w:tcW w:w="1418" w:type="dxa"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Merge/>
          </w:tcPr>
          <w:p w:rsidR="00885086" w:rsidRPr="0010397B" w:rsidRDefault="00885086" w:rsidP="00456F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"ООШ с.Новое Чаплино" Чукотский язык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«СОШ села Лорино» 6-б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села Ваеги»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91,6%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Уэлькаля» эскимосский язык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885086" w:rsidRPr="00E44975">
        <w:trPr>
          <w:trHeight w:val="213"/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с.Конергино»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«Ш-ИСОО с. Уэлен»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«НШ-ДС с.Илирней»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Хатырка»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58,3%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87,5%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«СОШ села Лорино» 6-а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Канчалан»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72,2%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22,2%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МОУ УЧСОШ с. Рыткучи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984" w:type="dxa"/>
            <w:vMerge w:val="restart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чук. яз.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984" w:type="dxa"/>
            <w:vMerge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"ООШ с.Новое Чаплино" Эскимосский язык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Рыркайпий»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«ЦО с. Нешкан»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села </w:t>
            </w:r>
            <w:r w:rsidRPr="00E449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Мейныпильгыно</w:t>
            </w: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«ООШ с. Сиреники» эск. яз.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</w:tr>
      <w:tr w:rsidR="00885086" w:rsidRPr="00E44975">
        <w:trPr>
          <w:jc w:val="center"/>
        </w:trPr>
        <w:tc>
          <w:tcPr>
            <w:tcW w:w="704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</w:tcPr>
          <w:p w:rsidR="00885086" w:rsidRPr="00E44975" w:rsidRDefault="00885086" w:rsidP="00456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МБОУ "Ш-ИООО с. Нунлигран"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18" w:type="dxa"/>
          </w:tcPr>
          <w:p w:rsidR="00885086" w:rsidRPr="00E44975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23%</w:t>
            </w:r>
          </w:p>
        </w:tc>
        <w:tc>
          <w:tcPr>
            <w:tcW w:w="1984" w:type="dxa"/>
          </w:tcPr>
          <w:p w:rsidR="00885086" w:rsidRPr="004C1203" w:rsidRDefault="00885086" w:rsidP="0045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1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Pr="0042652B" w:rsidRDefault="00885086" w:rsidP="004C12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885086" w:rsidRDefault="00885086" w:rsidP="004C12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Pr="00CF7508" w:rsidRDefault="00885086" w:rsidP="004C120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7508">
        <w:rPr>
          <w:rFonts w:ascii="Times New Roman" w:hAnsi="Times New Roman" w:cs="Times New Roman"/>
          <w:b/>
          <w:bCs/>
          <w:sz w:val="26"/>
          <w:szCs w:val="26"/>
        </w:rPr>
        <w:t>Рейтинг муниципальных территориальных образований ЧАО по итогам  выполнения заданий мониторинга качества обучен</w:t>
      </w:r>
      <w:r>
        <w:rPr>
          <w:rFonts w:ascii="Times New Roman" w:hAnsi="Times New Roman" w:cs="Times New Roman"/>
          <w:b/>
          <w:bCs/>
          <w:sz w:val="26"/>
          <w:szCs w:val="26"/>
        </w:rPr>
        <w:t>ия родному языку обучающихся в 6</w:t>
      </w:r>
      <w:r w:rsidRPr="00CF7508">
        <w:rPr>
          <w:rFonts w:ascii="Times New Roman" w:hAnsi="Times New Roman" w:cs="Times New Roman"/>
          <w:b/>
          <w:bCs/>
          <w:sz w:val="26"/>
          <w:szCs w:val="26"/>
        </w:rPr>
        <w:t xml:space="preserve"> классе в 2015 г.</w:t>
      </w:r>
    </w:p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885086" w:rsidRPr="00E44975">
        <w:trPr>
          <w:jc w:val="center"/>
        </w:trPr>
        <w:tc>
          <w:tcPr>
            <w:tcW w:w="817" w:type="dxa"/>
          </w:tcPr>
          <w:p w:rsidR="00885086" w:rsidRPr="00CF7508" w:rsidRDefault="00885086" w:rsidP="00C817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63" w:type="dxa"/>
          </w:tcPr>
          <w:p w:rsidR="00885086" w:rsidRPr="00CF7508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Муниципальное территориальное образование ЧАО</w:t>
            </w:r>
          </w:p>
        </w:tc>
        <w:tc>
          <w:tcPr>
            <w:tcW w:w="3191" w:type="dxa"/>
          </w:tcPr>
          <w:p w:rsidR="00885086" w:rsidRPr="00CF7508" w:rsidRDefault="00885086" w:rsidP="00C8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F7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Рейтинговая позиция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Билибинский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1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Анадырский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2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Иультинский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eastAsia="en-US"/>
              </w:rPr>
              <w:t>3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Чукотский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Чаунский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885086" w:rsidRPr="00E44975">
        <w:trPr>
          <w:jc w:val="center"/>
        </w:trPr>
        <w:tc>
          <w:tcPr>
            <w:tcW w:w="817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63" w:type="dxa"/>
          </w:tcPr>
          <w:p w:rsidR="00885086" w:rsidRPr="00E44975" w:rsidRDefault="00885086" w:rsidP="00E4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Провиденский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</w:t>
            </w:r>
            <w:r w:rsidRPr="00E44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191" w:type="dxa"/>
          </w:tcPr>
          <w:p w:rsidR="00885086" w:rsidRPr="007E46FF" w:rsidRDefault="00885086" w:rsidP="00E4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E46F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</w:tr>
    </w:tbl>
    <w:p w:rsidR="00885086" w:rsidRDefault="00885086" w:rsidP="0045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Default="00885086" w:rsidP="00C21ED5">
      <w:pPr>
        <w:autoSpaceDE w:val="0"/>
        <w:autoSpaceDN w:val="0"/>
        <w:adjustRightInd w:val="0"/>
        <w:spacing w:after="0" w:line="240" w:lineRule="auto"/>
        <w:jc w:val="center"/>
      </w:pPr>
      <w:r w:rsidRPr="00235275">
        <w:rPr>
          <w:noProof/>
        </w:rPr>
        <w:object w:dxaOrig="12990" w:dyaOrig="3322">
          <v:shape id="Диаграмма 3" o:spid="_x0000_i1028" type="#_x0000_t75" style="width:649.5pt;height:162.75pt;visibility:visible" o:ole="">
            <v:imagedata r:id="rId11" o:title=""/>
            <o:lock v:ext="edit" aspectratio="f"/>
          </v:shape>
          <o:OLEObject Type="Embed" ProgID="Excel.Chart.8" ShapeID="Диаграмма 3" DrawAspect="Content" ObjectID="_1507017331" r:id="rId12"/>
        </w:object>
      </w:r>
    </w:p>
    <w:p w:rsidR="00885086" w:rsidRDefault="00885086" w:rsidP="000F215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B06132" w:rsidRDefault="00885086" w:rsidP="000F215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132">
        <w:rPr>
          <w:rFonts w:ascii="Times New Roman" w:hAnsi="Times New Roman" w:cs="Times New Roman"/>
          <w:b/>
          <w:bCs/>
          <w:sz w:val="26"/>
          <w:szCs w:val="26"/>
        </w:rPr>
        <w:t>Средний % выполнения</w:t>
      </w:r>
      <w:r>
        <w:rPr>
          <w:rFonts w:ascii="Times New Roman" w:hAnsi="Times New Roman" w:cs="Times New Roman"/>
          <w:sz w:val="26"/>
          <w:szCs w:val="26"/>
        </w:rPr>
        <w:t xml:space="preserve"> заданий </w:t>
      </w:r>
      <w:r w:rsidRPr="005C1372">
        <w:rPr>
          <w:rFonts w:ascii="Times New Roman" w:hAnsi="Times New Roman" w:cs="Times New Roman"/>
          <w:sz w:val="26"/>
          <w:szCs w:val="26"/>
        </w:rPr>
        <w:t>мониторинговых исследований качества обучения по род</w:t>
      </w:r>
      <w:r>
        <w:rPr>
          <w:rFonts w:ascii="Times New Roman" w:hAnsi="Times New Roman" w:cs="Times New Roman"/>
          <w:sz w:val="26"/>
          <w:szCs w:val="26"/>
        </w:rPr>
        <w:t>ным языкам среди обучающихся в 6</w:t>
      </w:r>
      <w:r w:rsidRPr="005C1372">
        <w:rPr>
          <w:rFonts w:ascii="Times New Roman" w:hAnsi="Times New Roman" w:cs="Times New Roman"/>
          <w:sz w:val="26"/>
          <w:szCs w:val="26"/>
        </w:rPr>
        <w:t xml:space="preserve">-х классах образовательных организаций ЧАО в 2015 г. </w:t>
      </w:r>
      <w:r>
        <w:rPr>
          <w:rFonts w:ascii="Times New Roman" w:hAnsi="Times New Roman" w:cs="Times New Roman"/>
          <w:b/>
          <w:bCs/>
          <w:sz w:val="26"/>
          <w:szCs w:val="26"/>
        </w:rPr>
        <w:t>равен 68</w:t>
      </w:r>
      <w:r w:rsidRPr="00B06132">
        <w:rPr>
          <w:rFonts w:ascii="Times New Roman" w:hAnsi="Times New Roman" w:cs="Times New Roman"/>
          <w:b/>
          <w:bCs/>
          <w:sz w:val="26"/>
          <w:szCs w:val="26"/>
        </w:rPr>
        <w:t xml:space="preserve"> %.</w:t>
      </w:r>
    </w:p>
    <w:p w:rsidR="00885086" w:rsidRPr="00B06132" w:rsidRDefault="00885086" w:rsidP="000F215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42652B" w:rsidRDefault="00885086" w:rsidP="000F21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652B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885086" w:rsidRDefault="00885086" w:rsidP="000F21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0F215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Показатели % выполнения заданий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мониторинга качества обучения обучающихся </w:t>
      </w:r>
      <w:r>
        <w:rPr>
          <w:rFonts w:ascii="Times New Roman" w:hAnsi="Times New Roman" w:cs="Times New Roman"/>
          <w:b/>
          <w:bCs/>
          <w:sz w:val="26"/>
          <w:szCs w:val="26"/>
        </w:rPr>
        <w:t>в 6 классах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по чукотскому, эскимосскому, эвенскому языкам в 2015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3E3328">
        <w:rPr>
          <w:rFonts w:ascii="Times New Roman" w:hAnsi="Times New Roman" w:cs="Times New Roman"/>
          <w:b/>
          <w:bCs/>
          <w:sz w:val="26"/>
          <w:szCs w:val="26"/>
        </w:rPr>
        <w:t xml:space="preserve"> разрезе каждого задания</w:t>
      </w:r>
    </w:p>
    <w:p w:rsidR="00885086" w:rsidRDefault="00885086" w:rsidP="00215F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Pr="003E3328" w:rsidRDefault="00885086" w:rsidP="00F8014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8"/>
        <w:gridCol w:w="1559"/>
        <w:gridCol w:w="1559"/>
        <w:gridCol w:w="1418"/>
        <w:gridCol w:w="1701"/>
        <w:gridCol w:w="1984"/>
      </w:tblGrid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язык</w:t>
            </w:r>
          </w:p>
        </w:tc>
        <w:tc>
          <w:tcPr>
            <w:tcW w:w="1418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задание</w:t>
            </w:r>
          </w:p>
        </w:tc>
        <w:tc>
          <w:tcPr>
            <w:tcW w:w="1559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1E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задание</w:t>
            </w:r>
          </w:p>
        </w:tc>
        <w:tc>
          <w:tcPr>
            <w:tcW w:w="1559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задание</w:t>
            </w:r>
          </w:p>
        </w:tc>
        <w:tc>
          <w:tcPr>
            <w:tcW w:w="1418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задание</w:t>
            </w:r>
          </w:p>
        </w:tc>
        <w:tc>
          <w:tcPr>
            <w:tcW w:w="1701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задание</w:t>
            </w:r>
          </w:p>
        </w:tc>
        <w:tc>
          <w:tcPr>
            <w:tcW w:w="1984" w:type="dxa"/>
          </w:tcPr>
          <w:p w:rsidR="00885086" w:rsidRPr="00EA1E19" w:rsidRDefault="00885086" w:rsidP="00E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% выполнения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Чукотский язык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81%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701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984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87%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Эвенский язык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701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59%</w:t>
            </w:r>
          </w:p>
        </w:tc>
        <w:tc>
          <w:tcPr>
            <w:tcW w:w="1984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66%</w:t>
            </w:r>
          </w:p>
        </w:tc>
      </w:tr>
      <w:tr w:rsidR="00885086" w:rsidRPr="00E44975">
        <w:trPr>
          <w:cantSplit/>
          <w:trHeight w:val="701"/>
          <w:jc w:val="center"/>
        </w:trPr>
        <w:tc>
          <w:tcPr>
            <w:tcW w:w="3441" w:type="dxa"/>
          </w:tcPr>
          <w:p w:rsidR="00885086" w:rsidRPr="003E3328" w:rsidRDefault="00885086" w:rsidP="00F8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3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Эскимосский язык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1559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  <w:tc>
          <w:tcPr>
            <w:tcW w:w="1418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1701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984" w:type="dxa"/>
          </w:tcPr>
          <w:p w:rsidR="00885086" w:rsidRPr="00E44975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59%</w:t>
            </w:r>
          </w:p>
        </w:tc>
      </w:tr>
    </w:tbl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выполнения заданий мониторинга показал следующие уровни освоения родного языка обучающимися в 6-х классах ОО ЧАО </w:t>
      </w:r>
      <w:r w:rsidRPr="00BD1E7B">
        <w:rPr>
          <w:rFonts w:ascii="Times New Roman" w:hAnsi="Times New Roman" w:cs="Times New Roman"/>
          <w:b/>
          <w:bCs/>
          <w:sz w:val="26"/>
          <w:szCs w:val="26"/>
        </w:rPr>
        <w:t>в разрезе заданий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6AB0">
        <w:rPr>
          <w:rFonts w:ascii="Times New Roman" w:hAnsi="Times New Roman" w:cs="Times New Roman"/>
          <w:b/>
          <w:bCs/>
          <w:sz w:val="26"/>
          <w:szCs w:val="26"/>
        </w:rPr>
        <w:t xml:space="preserve">знание </w:t>
      </w:r>
      <w:r w:rsidRPr="00632CC6">
        <w:rPr>
          <w:rFonts w:ascii="Times New Roman" w:hAnsi="Times New Roman" w:cs="Times New Roman"/>
          <w:b/>
          <w:bCs/>
          <w:sz w:val="26"/>
          <w:szCs w:val="26"/>
        </w:rPr>
        <w:t>лексик</w:t>
      </w:r>
      <w:r>
        <w:rPr>
          <w:rFonts w:ascii="Times New Roman" w:hAnsi="Times New Roman" w:cs="Times New Roman"/>
          <w:b/>
          <w:bCs/>
          <w:sz w:val="26"/>
          <w:szCs w:val="26"/>
        </w:rPr>
        <w:t>и родного языка</w:t>
      </w:r>
      <w:r w:rsidRPr="00AB75D2">
        <w:rPr>
          <w:rFonts w:ascii="Times New Roman" w:hAnsi="Times New Roman" w:cs="Times New Roman"/>
          <w:sz w:val="26"/>
          <w:szCs w:val="26"/>
        </w:rPr>
        <w:t xml:space="preserve"> (задание 2,4</w:t>
      </w:r>
      <w:r>
        <w:rPr>
          <w:rFonts w:ascii="Times New Roman" w:hAnsi="Times New Roman" w:cs="Times New Roman"/>
          <w:sz w:val="26"/>
          <w:szCs w:val="26"/>
        </w:rPr>
        <w:t xml:space="preserve">) эвенский язык – 81 % - </w:t>
      </w:r>
      <w:r w:rsidRPr="008573E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94 %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45 % - </w:t>
      </w:r>
      <w:r>
        <w:rPr>
          <w:rFonts w:ascii="Times New Roman" w:hAnsi="Times New Roman" w:cs="Times New Roman"/>
          <w:b/>
          <w:bCs/>
          <w:sz w:val="26"/>
          <w:szCs w:val="26"/>
        </w:rPr>
        <w:t>низкий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 xml:space="preserve"> уровень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B7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2CC6">
        <w:rPr>
          <w:rFonts w:ascii="Times New Roman" w:hAnsi="Times New Roman" w:cs="Times New Roman"/>
          <w:b/>
          <w:bCs/>
          <w:sz w:val="26"/>
          <w:szCs w:val="26"/>
        </w:rPr>
        <w:t>понимание текста</w:t>
      </w:r>
      <w:r>
        <w:rPr>
          <w:rFonts w:ascii="Times New Roman" w:hAnsi="Times New Roman" w:cs="Times New Roman"/>
          <w:sz w:val="26"/>
          <w:szCs w:val="26"/>
        </w:rPr>
        <w:t xml:space="preserve"> на родном языке (задание 1,3)</w:t>
      </w:r>
      <w:r w:rsidRPr="00B941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эвенский язык – 66 %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84 %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высокий уровень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55 % - </w:t>
      </w:r>
      <w:r>
        <w:rPr>
          <w:rFonts w:ascii="Times New Roman" w:hAnsi="Times New Roman" w:cs="Times New Roman"/>
          <w:b/>
          <w:bCs/>
          <w:sz w:val="26"/>
          <w:szCs w:val="26"/>
        </w:rPr>
        <w:t>средний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 xml:space="preserve"> уровень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B7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владение письменным языком</w:t>
      </w:r>
      <w:r w:rsidRPr="00AB75D2">
        <w:rPr>
          <w:rFonts w:ascii="Times New Roman" w:hAnsi="Times New Roman" w:cs="Times New Roman"/>
          <w:sz w:val="26"/>
          <w:szCs w:val="26"/>
        </w:rPr>
        <w:t xml:space="preserve"> (задание 5)</w:t>
      </w:r>
      <w:r>
        <w:rPr>
          <w:rFonts w:ascii="Times New Roman" w:hAnsi="Times New Roman" w:cs="Times New Roman"/>
          <w:sz w:val="26"/>
          <w:szCs w:val="26"/>
        </w:rPr>
        <w:t xml:space="preserve"> эвенский язык – 59 % - </w:t>
      </w:r>
      <w:r w:rsidRPr="00BE2677">
        <w:rPr>
          <w:rFonts w:ascii="Times New Roman" w:hAnsi="Times New Roman" w:cs="Times New Roman"/>
          <w:b/>
          <w:bCs/>
          <w:sz w:val="26"/>
          <w:szCs w:val="26"/>
        </w:rPr>
        <w:t>выше среднего уровня</w:t>
      </w:r>
      <w:r>
        <w:rPr>
          <w:rFonts w:ascii="Times New Roman" w:hAnsi="Times New Roman" w:cs="Times New Roman"/>
          <w:sz w:val="26"/>
          <w:szCs w:val="26"/>
        </w:rPr>
        <w:t xml:space="preserve">, чукотский язык – 87 % 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высокий </w:t>
      </w:r>
      <w:r w:rsidRPr="004F2509">
        <w:rPr>
          <w:rFonts w:ascii="Times New Roman" w:hAnsi="Times New Roman" w:cs="Times New Roman"/>
          <w:sz w:val="26"/>
          <w:szCs w:val="26"/>
        </w:rPr>
        <w:t>уровень</w:t>
      </w:r>
      <w:r>
        <w:rPr>
          <w:rFonts w:ascii="Times New Roman" w:hAnsi="Times New Roman" w:cs="Times New Roman"/>
          <w:sz w:val="26"/>
          <w:szCs w:val="26"/>
        </w:rPr>
        <w:t xml:space="preserve">, эскимосский язык – 80 % 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высокий </w:t>
      </w:r>
      <w:r w:rsidRPr="004F2509">
        <w:rPr>
          <w:rFonts w:ascii="Times New Roman" w:hAnsi="Times New Roman" w:cs="Times New Roman"/>
          <w:sz w:val="26"/>
          <w:szCs w:val="26"/>
        </w:rPr>
        <w:t>уровень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B75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5086" w:rsidRDefault="00885086" w:rsidP="00FB6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086" w:rsidRDefault="00885086" w:rsidP="00F80140">
      <w:pPr>
        <w:jc w:val="center"/>
      </w:pPr>
      <w:r w:rsidRPr="00235275">
        <w:rPr>
          <w:noProof/>
        </w:rPr>
        <w:object w:dxaOrig="14603" w:dyaOrig="3620">
          <v:shape id="_x0000_i1029" type="#_x0000_t75" style="width:730.5pt;height:179.25pt;visibility:visible" o:ole="">
            <v:imagedata r:id="rId13" o:title=""/>
            <o:lock v:ext="edit" aspectratio="f"/>
          </v:shape>
          <o:OLEObject Type="Embed" ProgID="Excel.Chart.8" ShapeID="_x0000_i1029" DrawAspect="Content" ObjectID="_1507017332" r:id="rId14"/>
        </w:object>
      </w:r>
    </w:p>
    <w:p w:rsidR="00885086" w:rsidRDefault="00885086" w:rsidP="00F80140">
      <w:pPr>
        <w:jc w:val="center"/>
      </w:pPr>
    </w:p>
    <w:p w:rsidR="00885086" w:rsidRDefault="00885086" w:rsidP="00BD4F25"/>
    <w:p w:rsidR="00885086" w:rsidRPr="00BD1E7B" w:rsidRDefault="00885086" w:rsidP="004F25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</w:p>
    <w:p w:rsidR="00885086" w:rsidRDefault="00885086" w:rsidP="004F25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5086" w:rsidRPr="002042D4" w:rsidRDefault="00885086" w:rsidP="004F2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Рейтинг обучающихся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6-х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>классах образовательных организаций ЧАО по итогам проведения мониторинговых исследований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 xml:space="preserve">качества </w:t>
      </w:r>
      <w:r w:rsidRPr="003E1EF7">
        <w:rPr>
          <w:rFonts w:ascii="Times New Roman" w:hAnsi="Times New Roman" w:cs="Times New Roman"/>
          <w:b/>
          <w:bCs/>
          <w:sz w:val="26"/>
          <w:szCs w:val="26"/>
        </w:rPr>
        <w:t xml:space="preserve">обучения 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родным языкам </w:t>
      </w:r>
      <w:r w:rsidRPr="00D47C9C">
        <w:rPr>
          <w:rFonts w:ascii="Times New Roman" w:hAnsi="Times New Roman" w:cs="Times New Roman"/>
          <w:b/>
          <w:bCs/>
          <w:sz w:val="26"/>
          <w:szCs w:val="26"/>
        </w:rPr>
        <w:t>в 2015 г.</w:t>
      </w:r>
    </w:p>
    <w:p w:rsidR="00885086" w:rsidRDefault="00885086" w:rsidP="00BD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086" w:rsidRDefault="00885086" w:rsidP="00BD4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2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4894"/>
        <w:gridCol w:w="4140"/>
        <w:gridCol w:w="850"/>
      </w:tblGrid>
      <w:tr w:rsidR="00885086" w:rsidRPr="00F82031">
        <w:trPr>
          <w:jc w:val="center"/>
        </w:trPr>
        <w:tc>
          <w:tcPr>
            <w:tcW w:w="817" w:type="dxa"/>
          </w:tcPr>
          <w:p w:rsidR="00885086" w:rsidRPr="00F82031" w:rsidRDefault="00885086" w:rsidP="00B30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ОО ЧАО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5086" w:rsidRPr="00F82031">
        <w:trPr>
          <w:cantSplit/>
          <w:trHeight w:val="95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Бурыхина Дарья Руслановна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08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Зайнулина Алла Сергеевна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Ходьяло Николай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Памья 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Вахлаева Людмила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Гемако Кристина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Королёва Наталья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Королёва Полина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Рыпхиргина Оксана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Санникова Юлия Юрьевна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85086" w:rsidRPr="00F82031">
        <w:trPr>
          <w:cantSplit/>
          <w:trHeight w:val="151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Хохлова Любовь Антоновна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Котлярова Мария Александровна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Ачкасов 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Горковец Т.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Енле К.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Дудкин К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Лятыргин С.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Падерина К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Савченко 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Титу О.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Чупрова Регина.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Ятгиргина 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Дьячкова Виктория Валерьевна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Гырголькав Карина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Дельянская Антонина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Дьячкова Ирина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Саяпина Александра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Ягловский Константин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Драный Семён Максимович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Макаров Альберт Викторович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Гырголькау Василий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Пуя Ренат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Чагдурова Людмила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Тельпине Вероника Максимовна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Тыненкев Д.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Аляпаак Валентина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Рахтыргина Александра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Гынунтегина Наталья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Кочетегина Мария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Рультычейвун К.В.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Соломаха Н.И.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Келы Софья Яковлевна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Ринтыкымына Арина Сергеевна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Рультынеут Елена Анатольевна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Аканто Алексей Андреевич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Тыневье Александр Валентинович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Алин М.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1"/>
                <w:color w:val="000000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Титу К.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1"/>
                <w:color w:val="000000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Церковникова И.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1"/>
                <w:color w:val="000000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Чупрова Роза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1"/>
                <w:color w:val="000000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Усть- Белая»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3"/>
                <w:b w:val="0"/>
                <w:bCs w:val="0"/>
                <w:color w:val="000000"/>
                <w:sz w:val="24"/>
                <w:szCs w:val="24"/>
              </w:rPr>
              <w:t>Чупрова Ирина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BodyTex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2031">
              <w:rPr>
                <w:rStyle w:val="8pt1"/>
                <w:color w:val="000000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Онмитагин Игорь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Ринтувье Алина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Богарева Диана Викторовна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Дудченко Анна Геннадьевна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Ларионов Димитрий Евгеньевич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Кумлю Павел Владимирович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Лаврищук Аида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Обухов Игорь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Анкаугье Роман Дмитриевич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Укума Андрей Валерьевич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Богатчук М.А.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Вакат А.Д.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Кеунеут А.А.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А.Д.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Лестникова М.А.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Нитоургина В.О.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Рилют А.Л.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Тынарагтынкау Мария Анатольевна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Эттыне Роксана Константиновна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Кавек Светлана Сергеевна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Лейта Анастасия Николаевна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Селякина Татьяна Владимировна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85086" w:rsidRPr="00F82031">
        <w:trPr>
          <w:cantSplit/>
          <w:trHeight w:val="191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 с. Алькатваама»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Етаквургин Иван Вячеславович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Тевлятваль Сергей Викторович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Ринтувье Регина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Аясынов Ренат Жумабаевич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Ваеги»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Криворучко Дмитрий Андреевич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tabs>
                <w:tab w:val="left" w:pos="33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Индив Афанасий Борисович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Итегина Жанна Анатольевна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Тильман Дмитрий Эдуардович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Дельянская Владислава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Комарова Елизавета Владимировна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«ЦО» с. Анюйск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Щербаков Иннокентий Сергеевич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Мялицына Виктория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Гальгата Владимир Васильевич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Тнарахтина Нелли Ильинична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Ивэн 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Памья К.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Рультына Екатерина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Калявуквун Алексе 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Кумы Георгий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Росхуквутагин А.В.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Ринетегин Александр Артёмович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Таёт Иван Владимирович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Тынекеу Александр Анатольевич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Карамалак Илья Дмитриевич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 Уэлькаля»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Марочкин Сергей Сергеевич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Ятувге Маргарита Вячеслваовна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 Вадим Владимирович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Эттытваль Сергей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Миненко Анастасия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Мартынюк Александра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Тыльваль Константин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Чайвына Владлена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Каунаут Тимур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77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Рахтына Арина Александровна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Кейвельвына Л.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Ынно Виталий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Котгиргина Милена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Бугаев С.И.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Кабанов Н.Р.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Келек А.Н.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Рилют Д.С.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Тирк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тегина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Летыргина Майя Михайловна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Кавра Николай Валерьевич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Омрына Алсу Федоровна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Климко Валентин Александрович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Белогородцева Светлана Викторовна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Кевье Савелий Борисович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Вуквувье Анна Андреевна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Мейныпильгыно</w:t>
            </w: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 Валентин Евгеньевич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«НШ-ДС с.Илирней»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Мыронюк Полина Степановна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Суртаев Виталий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Ратвыргин Евгений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Гиулькут Николай Николаевич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Вальтагин Василий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Кын-Кын Борис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Унук Игорь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Ченкау Юрий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Вуквункаврав Владимир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Итей Л.В.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Ранумай Максим Виктрович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Ятувге Дмитрий иванович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885086" w:rsidRPr="00F82031">
        <w:trPr>
          <w:cantSplit/>
          <w:trHeight w:val="102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Деба Наталья Юрьевна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«ЦОс. Хатырка»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Выквы Анатолий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с.Конергино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Толпыгин Евгений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Тевлятваль Евгения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Тутыне Виолетта Степановна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140" w:type="dxa"/>
            <w:vAlign w:val="center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Чейвун А.В.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Лейвитеу Никита Сергеевич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Захаров Виталий Анатольевич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«ООШ с.Сиреники»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Умка Иван Иванович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Каляквун Александр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Эскимосский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"ООШ с.Новое Чаплино"</w:t>
            </w:r>
          </w:p>
        </w:tc>
        <w:tc>
          <w:tcPr>
            <w:tcW w:w="414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Наказик Софья Андреевна</w:t>
            </w:r>
          </w:p>
        </w:tc>
        <w:tc>
          <w:tcPr>
            <w:tcW w:w="850" w:type="dxa"/>
            <w:vAlign w:val="bottom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МОУ УЧСОШ с. Рыткучи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Келет Л.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Мутчин Захар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Гуванрольтат Максим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Осокин Сергей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85086" w:rsidRPr="00F82031">
        <w:trPr>
          <w:cantSplit/>
          <w:trHeight w:val="113"/>
          <w:jc w:val="center"/>
        </w:trPr>
        <w:tc>
          <w:tcPr>
            <w:tcW w:w="817" w:type="dxa"/>
          </w:tcPr>
          <w:p w:rsidR="00885086" w:rsidRPr="00F82031" w:rsidRDefault="00885086" w:rsidP="00BD4F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086" w:rsidRPr="00F82031" w:rsidRDefault="00885086" w:rsidP="00B30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</w:p>
        </w:tc>
        <w:tc>
          <w:tcPr>
            <w:tcW w:w="4894" w:type="dxa"/>
          </w:tcPr>
          <w:p w:rsidR="00885086" w:rsidRPr="00F82031" w:rsidRDefault="00885086" w:rsidP="00B30B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МБОУ «Ш-И ООО с. Нунлигран»</w:t>
            </w:r>
          </w:p>
        </w:tc>
        <w:tc>
          <w:tcPr>
            <w:tcW w:w="4140" w:type="dxa"/>
          </w:tcPr>
          <w:p w:rsidR="00885086" w:rsidRPr="00F82031" w:rsidRDefault="00885086" w:rsidP="00B3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Вуэле Владимир</w:t>
            </w:r>
          </w:p>
        </w:tc>
        <w:tc>
          <w:tcPr>
            <w:tcW w:w="850" w:type="dxa"/>
          </w:tcPr>
          <w:p w:rsidR="00885086" w:rsidRPr="00F82031" w:rsidRDefault="00885086" w:rsidP="00B30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85086" w:rsidRPr="00BD4F25" w:rsidRDefault="00885086" w:rsidP="00BD4F25">
      <w:pPr>
        <w:jc w:val="center"/>
      </w:pPr>
    </w:p>
    <w:sectPr w:rsidR="00885086" w:rsidRPr="00BD4F25" w:rsidSect="003149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031"/>
    <w:multiLevelType w:val="hybridMultilevel"/>
    <w:tmpl w:val="B45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4EA"/>
    <w:multiLevelType w:val="hybridMultilevel"/>
    <w:tmpl w:val="7D24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35B4"/>
    <w:multiLevelType w:val="hybridMultilevel"/>
    <w:tmpl w:val="52C028E4"/>
    <w:lvl w:ilvl="0" w:tplc="38A0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68652">
      <w:numFmt w:val="none"/>
      <w:lvlText w:val=""/>
      <w:lvlJc w:val="left"/>
      <w:pPr>
        <w:tabs>
          <w:tab w:val="num" w:pos="360"/>
        </w:tabs>
      </w:pPr>
    </w:lvl>
    <w:lvl w:ilvl="2" w:tplc="7FEE32DC">
      <w:numFmt w:val="none"/>
      <w:lvlText w:val=""/>
      <w:lvlJc w:val="left"/>
      <w:pPr>
        <w:tabs>
          <w:tab w:val="num" w:pos="360"/>
        </w:tabs>
      </w:pPr>
    </w:lvl>
    <w:lvl w:ilvl="3" w:tplc="9AEAB096">
      <w:numFmt w:val="none"/>
      <w:lvlText w:val=""/>
      <w:lvlJc w:val="left"/>
      <w:pPr>
        <w:tabs>
          <w:tab w:val="num" w:pos="360"/>
        </w:tabs>
      </w:pPr>
    </w:lvl>
    <w:lvl w:ilvl="4" w:tplc="D68AF8C2">
      <w:numFmt w:val="none"/>
      <w:lvlText w:val=""/>
      <w:lvlJc w:val="left"/>
      <w:pPr>
        <w:tabs>
          <w:tab w:val="num" w:pos="360"/>
        </w:tabs>
      </w:pPr>
    </w:lvl>
    <w:lvl w:ilvl="5" w:tplc="BA3C2B6C">
      <w:numFmt w:val="none"/>
      <w:lvlText w:val=""/>
      <w:lvlJc w:val="left"/>
      <w:pPr>
        <w:tabs>
          <w:tab w:val="num" w:pos="360"/>
        </w:tabs>
      </w:pPr>
    </w:lvl>
    <w:lvl w:ilvl="6" w:tplc="4240E6DE">
      <w:numFmt w:val="none"/>
      <w:lvlText w:val=""/>
      <w:lvlJc w:val="left"/>
      <w:pPr>
        <w:tabs>
          <w:tab w:val="num" w:pos="360"/>
        </w:tabs>
      </w:pPr>
    </w:lvl>
    <w:lvl w:ilvl="7" w:tplc="7D0C9812">
      <w:numFmt w:val="none"/>
      <w:lvlText w:val=""/>
      <w:lvlJc w:val="left"/>
      <w:pPr>
        <w:tabs>
          <w:tab w:val="num" w:pos="360"/>
        </w:tabs>
      </w:pPr>
    </w:lvl>
    <w:lvl w:ilvl="8" w:tplc="85C092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F14C72"/>
    <w:multiLevelType w:val="hybridMultilevel"/>
    <w:tmpl w:val="E646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A12DC"/>
    <w:multiLevelType w:val="hybridMultilevel"/>
    <w:tmpl w:val="36302D76"/>
    <w:lvl w:ilvl="0" w:tplc="16D691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9C"/>
    <w:rsid w:val="000014E2"/>
    <w:rsid w:val="0003587B"/>
    <w:rsid w:val="00043D0F"/>
    <w:rsid w:val="00045115"/>
    <w:rsid w:val="0006030E"/>
    <w:rsid w:val="0006165F"/>
    <w:rsid w:val="000712BB"/>
    <w:rsid w:val="00073731"/>
    <w:rsid w:val="00074EF7"/>
    <w:rsid w:val="000B4CD3"/>
    <w:rsid w:val="000B6AB0"/>
    <w:rsid w:val="000B7927"/>
    <w:rsid w:val="000D657D"/>
    <w:rsid w:val="000F093C"/>
    <w:rsid w:val="000F215D"/>
    <w:rsid w:val="000F4C6F"/>
    <w:rsid w:val="000F6F5E"/>
    <w:rsid w:val="001005F0"/>
    <w:rsid w:val="0010397B"/>
    <w:rsid w:val="001174DB"/>
    <w:rsid w:val="001532E6"/>
    <w:rsid w:val="00162391"/>
    <w:rsid w:val="00171E70"/>
    <w:rsid w:val="001A1789"/>
    <w:rsid w:val="001C53DE"/>
    <w:rsid w:val="001E7A3D"/>
    <w:rsid w:val="0020006E"/>
    <w:rsid w:val="002042D4"/>
    <w:rsid w:val="00205E9E"/>
    <w:rsid w:val="00206077"/>
    <w:rsid w:val="00215FF3"/>
    <w:rsid w:val="0022096A"/>
    <w:rsid w:val="00221C06"/>
    <w:rsid w:val="00235275"/>
    <w:rsid w:val="00237AC0"/>
    <w:rsid w:val="00257ED6"/>
    <w:rsid w:val="002767EC"/>
    <w:rsid w:val="002A23F4"/>
    <w:rsid w:val="002B3729"/>
    <w:rsid w:val="002F635B"/>
    <w:rsid w:val="00306363"/>
    <w:rsid w:val="00314638"/>
    <w:rsid w:val="0031499C"/>
    <w:rsid w:val="003308A6"/>
    <w:rsid w:val="00346E4F"/>
    <w:rsid w:val="00375EA8"/>
    <w:rsid w:val="003766B2"/>
    <w:rsid w:val="00385229"/>
    <w:rsid w:val="00386097"/>
    <w:rsid w:val="003A465C"/>
    <w:rsid w:val="003D7A0A"/>
    <w:rsid w:val="003D7DE2"/>
    <w:rsid w:val="003E1EF7"/>
    <w:rsid w:val="003E3328"/>
    <w:rsid w:val="003E7034"/>
    <w:rsid w:val="003F2424"/>
    <w:rsid w:val="00413297"/>
    <w:rsid w:val="0042652B"/>
    <w:rsid w:val="00453338"/>
    <w:rsid w:val="00456F42"/>
    <w:rsid w:val="0047428F"/>
    <w:rsid w:val="004750E7"/>
    <w:rsid w:val="004C1203"/>
    <w:rsid w:val="004F2509"/>
    <w:rsid w:val="004F7CE8"/>
    <w:rsid w:val="00510CEF"/>
    <w:rsid w:val="0053779E"/>
    <w:rsid w:val="00544622"/>
    <w:rsid w:val="00557C73"/>
    <w:rsid w:val="005720EA"/>
    <w:rsid w:val="005C1372"/>
    <w:rsid w:val="005C5DBF"/>
    <w:rsid w:val="005E1B3C"/>
    <w:rsid w:val="006002E5"/>
    <w:rsid w:val="00632CC6"/>
    <w:rsid w:val="00635FD8"/>
    <w:rsid w:val="00644954"/>
    <w:rsid w:val="00662030"/>
    <w:rsid w:val="00696845"/>
    <w:rsid w:val="006A6203"/>
    <w:rsid w:val="006B6C17"/>
    <w:rsid w:val="006D41E5"/>
    <w:rsid w:val="007402F8"/>
    <w:rsid w:val="00754049"/>
    <w:rsid w:val="007560EF"/>
    <w:rsid w:val="0076446E"/>
    <w:rsid w:val="007913C1"/>
    <w:rsid w:val="00795884"/>
    <w:rsid w:val="007A265B"/>
    <w:rsid w:val="007B0CA3"/>
    <w:rsid w:val="007C0298"/>
    <w:rsid w:val="007C3422"/>
    <w:rsid w:val="007C466B"/>
    <w:rsid w:val="007E46FF"/>
    <w:rsid w:val="0080518B"/>
    <w:rsid w:val="0083040B"/>
    <w:rsid w:val="008573E7"/>
    <w:rsid w:val="00861F48"/>
    <w:rsid w:val="008725EE"/>
    <w:rsid w:val="00883775"/>
    <w:rsid w:val="00885086"/>
    <w:rsid w:val="008B0C1D"/>
    <w:rsid w:val="008B39A3"/>
    <w:rsid w:val="008C410B"/>
    <w:rsid w:val="008D0C32"/>
    <w:rsid w:val="00903CE7"/>
    <w:rsid w:val="0091324D"/>
    <w:rsid w:val="009200C3"/>
    <w:rsid w:val="00926DEB"/>
    <w:rsid w:val="00937EB6"/>
    <w:rsid w:val="00993A1B"/>
    <w:rsid w:val="009B103E"/>
    <w:rsid w:val="00A1095D"/>
    <w:rsid w:val="00A334A8"/>
    <w:rsid w:val="00A54176"/>
    <w:rsid w:val="00A63223"/>
    <w:rsid w:val="00A66F2C"/>
    <w:rsid w:val="00AA1FE4"/>
    <w:rsid w:val="00AA314F"/>
    <w:rsid w:val="00AB75D2"/>
    <w:rsid w:val="00B06132"/>
    <w:rsid w:val="00B06A12"/>
    <w:rsid w:val="00B30BB9"/>
    <w:rsid w:val="00B34EAA"/>
    <w:rsid w:val="00B510CB"/>
    <w:rsid w:val="00B57E9A"/>
    <w:rsid w:val="00B6474F"/>
    <w:rsid w:val="00B741CB"/>
    <w:rsid w:val="00B9112F"/>
    <w:rsid w:val="00B9418B"/>
    <w:rsid w:val="00B978B0"/>
    <w:rsid w:val="00BA1872"/>
    <w:rsid w:val="00BB716E"/>
    <w:rsid w:val="00BC7A55"/>
    <w:rsid w:val="00BD1E7B"/>
    <w:rsid w:val="00BD4F25"/>
    <w:rsid w:val="00BE1397"/>
    <w:rsid w:val="00BE2677"/>
    <w:rsid w:val="00BE4F8E"/>
    <w:rsid w:val="00BE5AFB"/>
    <w:rsid w:val="00BF01EF"/>
    <w:rsid w:val="00C00A85"/>
    <w:rsid w:val="00C21ED5"/>
    <w:rsid w:val="00C3495A"/>
    <w:rsid w:val="00C34C7B"/>
    <w:rsid w:val="00C63B56"/>
    <w:rsid w:val="00C66B8E"/>
    <w:rsid w:val="00C815F2"/>
    <w:rsid w:val="00C81712"/>
    <w:rsid w:val="00C92092"/>
    <w:rsid w:val="00C92559"/>
    <w:rsid w:val="00C97255"/>
    <w:rsid w:val="00CE769B"/>
    <w:rsid w:val="00CF7508"/>
    <w:rsid w:val="00D02018"/>
    <w:rsid w:val="00D44169"/>
    <w:rsid w:val="00D47C9C"/>
    <w:rsid w:val="00D64AC4"/>
    <w:rsid w:val="00DA36D2"/>
    <w:rsid w:val="00DB0BAB"/>
    <w:rsid w:val="00DE611D"/>
    <w:rsid w:val="00E13337"/>
    <w:rsid w:val="00E23B72"/>
    <w:rsid w:val="00E41498"/>
    <w:rsid w:val="00E44975"/>
    <w:rsid w:val="00E46CE8"/>
    <w:rsid w:val="00E56889"/>
    <w:rsid w:val="00E9187D"/>
    <w:rsid w:val="00EA1E19"/>
    <w:rsid w:val="00EB6640"/>
    <w:rsid w:val="00EE7E5D"/>
    <w:rsid w:val="00EF1A09"/>
    <w:rsid w:val="00EF581B"/>
    <w:rsid w:val="00F14EEF"/>
    <w:rsid w:val="00F41C35"/>
    <w:rsid w:val="00F573BB"/>
    <w:rsid w:val="00F63923"/>
    <w:rsid w:val="00F77874"/>
    <w:rsid w:val="00F80140"/>
    <w:rsid w:val="00F80E8B"/>
    <w:rsid w:val="00F816D1"/>
    <w:rsid w:val="00F82031"/>
    <w:rsid w:val="00F848F8"/>
    <w:rsid w:val="00FB2013"/>
    <w:rsid w:val="00FB608E"/>
    <w:rsid w:val="00FC263F"/>
    <w:rsid w:val="00FE1971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73BB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3B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13297"/>
    <w:pPr>
      <w:ind w:left="720"/>
    </w:pPr>
  </w:style>
  <w:style w:type="paragraph" w:styleId="NoSpacing">
    <w:name w:val="No Spacing"/>
    <w:uiPriority w:val="99"/>
    <w:qFormat/>
    <w:rsid w:val="00F816D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174D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4D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locked/>
    <w:rsid w:val="004750E7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4750E7"/>
    <w:rPr>
      <w:sz w:val="16"/>
      <w:szCs w:val="16"/>
    </w:rPr>
  </w:style>
  <w:style w:type="character" w:customStyle="1" w:styleId="8pt3">
    <w:name w:val="Основной текст + 8 pt3"/>
    <w:basedOn w:val="1"/>
    <w:uiPriority w:val="99"/>
    <w:rsid w:val="004750E7"/>
    <w:rPr>
      <w:sz w:val="16"/>
      <w:szCs w:val="16"/>
    </w:rPr>
  </w:style>
  <w:style w:type="character" w:customStyle="1" w:styleId="8pt1">
    <w:name w:val="Основной текст + 8 pt1"/>
    <w:aliases w:val="Полужирный1"/>
    <w:basedOn w:val="1"/>
    <w:uiPriority w:val="99"/>
    <w:rsid w:val="004750E7"/>
    <w:rPr>
      <w:b/>
      <w:bCs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go2.imgsmail.ru/imgpreview?key=5f211770590a2c1d&amp;mb=imgdb_preview_180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26</Pages>
  <Words>5938</Words>
  <Characters>-32766</Characters>
  <Application>Microsoft Office Outlook</Application>
  <DocSecurity>0</DocSecurity>
  <Lines>0</Lines>
  <Paragraphs>0</Paragraphs>
  <ScaleCrop>false</ScaleCrop>
  <Company>ГОУ ДПО 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user</cp:lastModifiedBy>
  <cp:revision>68</cp:revision>
  <cp:lastPrinted>2015-06-01T23:40:00Z</cp:lastPrinted>
  <dcterms:created xsi:type="dcterms:W3CDTF">2015-05-27T21:23:00Z</dcterms:created>
  <dcterms:modified xsi:type="dcterms:W3CDTF">2015-10-21T23:09:00Z</dcterms:modified>
</cp:coreProperties>
</file>