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Default="00916AC0" w:rsidP="00A438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Рассмотрено и утверждено                                                                                                                                                    «УТВЕРЖДАЮ»</w:t>
      </w:r>
    </w:p>
    <w:p w:rsidR="00916AC0" w:rsidRDefault="00916AC0" w:rsidP="00A438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Ученым советом ГАУ ДПО ЧИРОиПК                                                                                                       Директор ГАУ ДПО ЧИРОиПК</w:t>
      </w:r>
    </w:p>
    <w:p w:rsidR="00916AC0" w:rsidRDefault="00916AC0" w:rsidP="00A438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от 25 января 2018 г. № 02-05/01                                                                                                </w:t>
      </w:r>
      <w:r w:rsidRPr="00C07472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12.75pt;visibility:visible">
            <v:imagedata r:id="rId5" o:title=""/>
          </v:shape>
        </w:pic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Синкевич В.В.      </w:t>
      </w: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аботы редакционно-издательского совета </w:t>
      </w:r>
      <w:r>
        <w:rPr>
          <w:rFonts w:ascii="Times New Roman" w:hAnsi="Times New Roman" w:cs="Times New Roman"/>
          <w:b/>
          <w:bCs/>
          <w:sz w:val="26"/>
          <w:szCs w:val="26"/>
        </w:rPr>
        <w:t>ГАУ ДПО ЧИРОиПК</w:t>
      </w:r>
    </w:p>
    <w:p w:rsidR="00916AC0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E5264D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</w:p>
    <w:p w:rsidR="00916AC0" w:rsidRPr="00E5264D" w:rsidRDefault="00916AC0" w:rsidP="009D29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5264D" w:rsidRDefault="00916AC0" w:rsidP="009D2955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рукописей к изданию и издание научно-методических, учебно-методических и информационно-методических материалов</w:t>
      </w:r>
    </w:p>
    <w:tbl>
      <w:tblPr>
        <w:tblW w:w="151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51"/>
        <w:gridCol w:w="3631"/>
        <w:gridCol w:w="3318"/>
        <w:gridCol w:w="2140"/>
      </w:tblGrid>
      <w:tr w:rsidR="00916AC0" w:rsidRPr="00B30DFB">
        <w:trPr>
          <w:trHeight w:val="596"/>
        </w:trPr>
        <w:tc>
          <w:tcPr>
            <w:tcW w:w="6026" w:type="dxa"/>
            <w:gridSpan w:val="2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Название издания</w:t>
            </w:r>
          </w:p>
        </w:tc>
        <w:tc>
          <w:tcPr>
            <w:tcW w:w="3631" w:type="dxa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318" w:type="dxa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Ответственный </w:t>
            </w:r>
          </w:p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40" w:type="dxa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</w:t>
            </w:r>
          </w:p>
        </w:tc>
      </w:tr>
      <w:tr w:rsidR="00916AC0" w:rsidRPr="00B30DFB">
        <w:trPr>
          <w:trHeight w:val="281"/>
        </w:trPr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Pr="0064256F" w:rsidRDefault="00916AC0" w:rsidP="00A44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чукотскому языку в дошкольной образовательной организации»</w:t>
            </w:r>
          </w:p>
        </w:tc>
        <w:tc>
          <w:tcPr>
            <w:tcW w:w="3631" w:type="dxa"/>
          </w:tcPr>
          <w:p w:rsidR="00916AC0" w:rsidRDefault="00916AC0" w:rsidP="00A44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«Программа занятий по чукотскому языку в старшей группе яслей-сада» (издания 1978, 1988 года) к переизданию в соответствии с требованиями ФГОС:</w:t>
            </w:r>
          </w:p>
          <w:p w:rsidR="00916AC0" w:rsidRDefault="00916AC0" w:rsidP="00A44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(Институт народов Севера СПб, филиал изд-ва «Просвещение» СПб), </w:t>
            </w:r>
          </w:p>
          <w:p w:rsidR="00916AC0" w:rsidRDefault="00916AC0" w:rsidP="00A44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экспертных правок,</w:t>
            </w:r>
          </w:p>
          <w:p w:rsidR="00916AC0" w:rsidRDefault="00916AC0" w:rsidP="00A44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916AC0" w:rsidRDefault="00916AC0" w:rsidP="00A44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</w:tc>
        <w:tc>
          <w:tcPr>
            <w:tcW w:w="2140" w:type="dxa"/>
          </w:tcPr>
          <w:p w:rsidR="00916AC0" w:rsidRDefault="00916AC0" w:rsidP="00A44C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  <w:p w:rsidR="00916AC0" w:rsidRDefault="00916AC0" w:rsidP="00A44CF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16AC0" w:rsidRDefault="00916AC0" w:rsidP="00A44CFB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7148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Тиражирование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формате брошюра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чукотскому языку для обучающихся начального общего образования</w:t>
            </w:r>
          </w:p>
        </w:tc>
        <w:tc>
          <w:tcPr>
            <w:tcW w:w="3631" w:type="dxa"/>
          </w:tcPr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 /рецензент Брайнинг В.Г.</w:t>
            </w:r>
          </w:p>
        </w:tc>
        <w:tc>
          <w:tcPr>
            <w:tcW w:w="2140" w:type="dxa"/>
          </w:tcPr>
          <w:p w:rsidR="00916AC0" w:rsidRDefault="00916AC0" w:rsidP="00E858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чукотскому языку для обучающихся основного общего образования</w:t>
            </w:r>
          </w:p>
        </w:tc>
        <w:tc>
          <w:tcPr>
            <w:tcW w:w="3631" w:type="dxa"/>
          </w:tcPr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«Программы по чукотскому языку для 5-6-х классов» (автора Емельяновой Н.Б.) к переизданию в соответствии с требованиями ФГОС:</w:t>
            </w:r>
          </w:p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(Институт народов Севера СПб, филиал изд-ва «Просвещение» СПб), </w:t>
            </w:r>
          </w:p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экспертных правок,</w:t>
            </w:r>
          </w:p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916AC0" w:rsidRDefault="00916AC0" w:rsidP="00E8588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</w:tcPr>
          <w:p w:rsidR="00916AC0" w:rsidRDefault="00916AC0" w:rsidP="00E85881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Default="00916AC0" w:rsidP="00ED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эвенскому языку для обучающихся 5-9-х классов основного общего образования</w:t>
            </w:r>
          </w:p>
        </w:tc>
        <w:tc>
          <w:tcPr>
            <w:tcW w:w="3631" w:type="dxa"/>
          </w:tcPr>
          <w:p w:rsidR="00916AC0" w:rsidRDefault="00916AC0" w:rsidP="00ED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«Программа по эвенскому языку для 5-9-х классов средней школы» (автора Кейметиновой О.Н.) к переизданию в соответствии с требованиями ФГОС</w:t>
            </w:r>
          </w:p>
        </w:tc>
        <w:tc>
          <w:tcPr>
            <w:tcW w:w="3318" w:type="dxa"/>
          </w:tcPr>
          <w:p w:rsidR="00916AC0" w:rsidRDefault="00916AC0" w:rsidP="00ED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916AC0" w:rsidRDefault="00916AC0" w:rsidP="00ED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916AC0" w:rsidRDefault="00916AC0" w:rsidP="00ED5D0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Default="00916AC0" w:rsidP="00ED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Примерная программа обучения эвенской литературе для обучающихся 5-11-х классов среднего общего образования</w:t>
            </w:r>
          </w:p>
        </w:tc>
        <w:tc>
          <w:tcPr>
            <w:tcW w:w="3631" w:type="dxa"/>
          </w:tcPr>
          <w:p w:rsidR="00916AC0" w:rsidRDefault="00916AC0" w:rsidP="00ED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 «Программа по эвенской литературе для 5-11-х классов средней школы» (автора Зыбина Н.А.) к переизданию в соответствии с требованиями ФГОС</w:t>
            </w:r>
          </w:p>
        </w:tc>
        <w:tc>
          <w:tcPr>
            <w:tcW w:w="3318" w:type="dxa"/>
          </w:tcPr>
          <w:p w:rsidR="00916AC0" w:rsidRDefault="00916AC0" w:rsidP="00ED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  <w:p w:rsidR="00916AC0" w:rsidRDefault="00916AC0" w:rsidP="00ED5D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экспертиза</w:t>
            </w:r>
          </w:p>
        </w:tc>
        <w:tc>
          <w:tcPr>
            <w:tcW w:w="2140" w:type="dxa"/>
          </w:tcPr>
          <w:p w:rsidR="00916AC0" w:rsidRDefault="00916AC0" w:rsidP="00ED5D0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  <w:tr w:rsidR="00916AC0" w:rsidRPr="00B30DFB">
        <w:tc>
          <w:tcPr>
            <w:tcW w:w="675" w:type="dxa"/>
            <w:vMerge w:val="restart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916AC0" w:rsidRPr="00B30DFB" w:rsidRDefault="00916AC0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060759">
              <w:rPr>
                <w:rFonts w:ascii="Times New Roman" w:hAnsi="Times New Roman" w:cs="Times New Roman"/>
                <w:sz w:val="26"/>
                <w:szCs w:val="26"/>
              </w:rPr>
              <w:t>обучения детей родному чукотскому языку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0759">
              <w:rPr>
                <w:rFonts w:ascii="Times New Roman" w:hAnsi="Times New Roman" w:cs="Times New Roman"/>
                <w:sz w:val="26"/>
                <w:szCs w:val="26"/>
              </w:rPr>
              <w:t>для детей с 1,5 лет до 7 лет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автор Вемруна Н.И.</w:t>
            </w:r>
          </w:p>
        </w:tc>
        <w:tc>
          <w:tcPr>
            <w:tcW w:w="3631" w:type="dxa"/>
          </w:tcPr>
          <w:p w:rsidR="00916AC0" w:rsidRPr="00B30DFB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Редактура</w:t>
            </w:r>
          </w:p>
        </w:tc>
        <w:tc>
          <w:tcPr>
            <w:tcW w:w="3318" w:type="dxa"/>
          </w:tcPr>
          <w:p w:rsidR="00916AC0" w:rsidRDefault="00916AC0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916AC0" w:rsidRPr="00B30DFB">
        <w:tc>
          <w:tcPr>
            <w:tcW w:w="675" w:type="dxa"/>
            <w:vMerge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16AC0" w:rsidRDefault="00916AC0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16AC0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Рецензирование</w:t>
            </w:r>
          </w:p>
        </w:tc>
        <w:tc>
          <w:tcPr>
            <w:tcW w:w="3318" w:type="dxa"/>
          </w:tcPr>
          <w:p w:rsidR="00916AC0" w:rsidRDefault="00916AC0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 – методическая рецензия,</w:t>
            </w:r>
          </w:p>
          <w:p w:rsidR="00916AC0" w:rsidRDefault="00916AC0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 – языковая рецензия</w:t>
            </w:r>
          </w:p>
        </w:tc>
        <w:tc>
          <w:tcPr>
            <w:tcW w:w="2140" w:type="dxa"/>
          </w:tcPr>
          <w:p w:rsidR="00916AC0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916AC0" w:rsidRPr="00B30DFB">
        <w:tc>
          <w:tcPr>
            <w:tcW w:w="675" w:type="dxa"/>
            <w:vMerge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16AC0" w:rsidRDefault="00916AC0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16AC0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Редакторская, корректорская правка, авторская вычитка</w:t>
            </w:r>
          </w:p>
        </w:tc>
        <w:tc>
          <w:tcPr>
            <w:tcW w:w="3318" w:type="dxa"/>
          </w:tcPr>
          <w:p w:rsidR="00916AC0" w:rsidRDefault="00916AC0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 </w:t>
            </w:r>
          </w:p>
        </w:tc>
      </w:tr>
      <w:tr w:rsidR="00916AC0" w:rsidRPr="00B30DFB">
        <w:tc>
          <w:tcPr>
            <w:tcW w:w="675" w:type="dxa"/>
            <w:vMerge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16AC0" w:rsidRDefault="00916AC0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16AC0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Внесение авторских правок</w:t>
            </w:r>
          </w:p>
        </w:tc>
        <w:tc>
          <w:tcPr>
            <w:tcW w:w="3318" w:type="dxa"/>
          </w:tcPr>
          <w:p w:rsidR="00916AC0" w:rsidRDefault="00916AC0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Default="00916AC0" w:rsidP="00F974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916AC0" w:rsidRPr="00B30DFB">
        <w:tc>
          <w:tcPr>
            <w:tcW w:w="675" w:type="dxa"/>
            <w:vMerge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16AC0" w:rsidRDefault="00916AC0" w:rsidP="00060759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16AC0" w:rsidRDefault="00916AC0" w:rsidP="00070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318" w:type="dxa"/>
          </w:tcPr>
          <w:p w:rsidR="00916AC0" w:rsidRDefault="00916AC0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Default="00916AC0" w:rsidP="0007078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Июнь </w:t>
            </w:r>
          </w:p>
        </w:tc>
      </w:tr>
      <w:tr w:rsidR="00916AC0" w:rsidRPr="00B30DFB">
        <w:tc>
          <w:tcPr>
            <w:tcW w:w="675" w:type="dxa"/>
            <w:vMerge w:val="restart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 w:val="restart"/>
          </w:tcPr>
          <w:p w:rsidR="00916AC0" w:rsidRDefault="00916AC0" w:rsidP="005137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«Подвижные и развивающие игры»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4256F">
              <w:rPr>
                <w:rFonts w:ascii="Times New Roman" w:hAnsi="Times New Roman" w:cs="Times New Roman"/>
                <w:sz w:val="26"/>
                <w:szCs w:val="26"/>
              </w:rPr>
              <w:t>к программе «Обучение детей родному чукотскому языку»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авторов</w:t>
            </w:r>
            <w:r w:rsidRPr="003A6283">
              <w:rPr>
                <w:rFonts w:ascii="Times New Roman" w:hAnsi="Times New Roman" w:cs="Times New Roman"/>
                <w:sz w:val="26"/>
                <w:szCs w:val="26"/>
              </w:rPr>
              <w:t xml:space="preserve"> Вемруна Н.И., Рутку А.Н., Кабанова Е.И.,  Кайсагалиева И.М., Етуль О.В., Камчье Л.О.</w:t>
            </w:r>
          </w:p>
        </w:tc>
        <w:tc>
          <w:tcPr>
            <w:tcW w:w="3631" w:type="dxa"/>
          </w:tcPr>
          <w:p w:rsidR="00916AC0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Техническая редакция</w:t>
            </w:r>
          </w:p>
        </w:tc>
        <w:tc>
          <w:tcPr>
            <w:tcW w:w="3318" w:type="dxa"/>
          </w:tcPr>
          <w:p w:rsidR="00916AC0" w:rsidRDefault="00916AC0" w:rsidP="000607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Default="00916AC0" w:rsidP="008F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916AC0" w:rsidRPr="00B30DFB">
        <w:tc>
          <w:tcPr>
            <w:tcW w:w="675" w:type="dxa"/>
            <w:vMerge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16AC0" w:rsidRPr="0064256F" w:rsidRDefault="00916AC0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16AC0" w:rsidRDefault="00916AC0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Рецензирование</w:t>
            </w:r>
          </w:p>
        </w:tc>
        <w:tc>
          <w:tcPr>
            <w:tcW w:w="3318" w:type="dxa"/>
          </w:tcPr>
          <w:p w:rsidR="00916AC0" w:rsidRDefault="00916AC0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Наутье С.А. – методическая рецензия,</w:t>
            </w:r>
          </w:p>
          <w:p w:rsidR="00916AC0" w:rsidRDefault="00916AC0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Панарультына Н.М. – языковая рецензия</w:t>
            </w:r>
          </w:p>
        </w:tc>
        <w:tc>
          <w:tcPr>
            <w:tcW w:w="2140" w:type="dxa"/>
          </w:tcPr>
          <w:p w:rsidR="00916AC0" w:rsidRDefault="00916AC0" w:rsidP="008F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916AC0" w:rsidRPr="00B30DFB">
        <w:tc>
          <w:tcPr>
            <w:tcW w:w="675" w:type="dxa"/>
            <w:vMerge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16AC0" w:rsidRPr="0064256F" w:rsidRDefault="00916AC0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16AC0" w:rsidRDefault="00916AC0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Авторская вычитка, внесение авторских правок</w:t>
            </w:r>
          </w:p>
        </w:tc>
        <w:tc>
          <w:tcPr>
            <w:tcW w:w="3318" w:type="dxa"/>
          </w:tcPr>
          <w:p w:rsidR="00916AC0" w:rsidRDefault="00916AC0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Default="00916AC0" w:rsidP="008F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 </w:t>
            </w:r>
          </w:p>
        </w:tc>
      </w:tr>
      <w:tr w:rsidR="00916AC0" w:rsidRPr="00B30DFB">
        <w:tc>
          <w:tcPr>
            <w:tcW w:w="675" w:type="dxa"/>
            <w:vMerge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Merge/>
          </w:tcPr>
          <w:p w:rsidR="00916AC0" w:rsidRPr="0064256F" w:rsidRDefault="00916AC0" w:rsidP="00FD686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1" w:type="dxa"/>
          </w:tcPr>
          <w:p w:rsidR="00916AC0" w:rsidRDefault="00916AC0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Размещение на сайте ГАУ ДПО ЧИРОиПК</w:t>
            </w:r>
          </w:p>
        </w:tc>
        <w:tc>
          <w:tcPr>
            <w:tcW w:w="3318" w:type="dxa"/>
          </w:tcPr>
          <w:p w:rsidR="00916AC0" w:rsidRDefault="00916AC0" w:rsidP="00B53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0" w:type="dxa"/>
          </w:tcPr>
          <w:p w:rsidR="00916AC0" w:rsidRDefault="00916AC0" w:rsidP="008F5D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Pr="00B30DFB" w:rsidRDefault="00916AC0" w:rsidP="000145F5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>Издание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Pr="00F46847">
              <w:rPr>
                <w:rFonts w:ascii="Times New Roman" w:hAnsi="Times New Roman" w:cs="Times New Roman"/>
                <w:sz w:val="26"/>
                <w:szCs w:val="26"/>
              </w:rPr>
              <w:t xml:space="preserve"> выпуска информационно-методического журнала «Образование и культура Чукотки: от теории к практике»</w:t>
            </w:r>
          </w:p>
        </w:tc>
        <w:tc>
          <w:tcPr>
            <w:tcW w:w="3631" w:type="dxa"/>
          </w:tcPr>
          <w:p w:rsidR="00916AC0" w:rsidRDefault="00916AC0" w:rsidP="00014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  <w:p w:rsidR="00916AC0" w:rsidRDefault="00916AC0" w:rsidP="00014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Корректура</w:t>
            </w:r>
          </w:p>
          <w:p w:rsidR="00916AC0" w:rsidRPr="00B30DFB" w:rsidRDefault="00916AC0" w:rsidP="000145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Редактура </w:t>
            </w:r>
          </w:p>
        </w:tc>
        <w:tc>
          <w:tcPr>
            <w:tcW w:w="3318" w:type="dxa"/>
          </w:tcPr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916AC0" w:rsidRPr="00B30DFB" w:rsidRDefault="00916AC0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Pr="00B30DFB" w:rsidRDefault="00916AC0" w:rsidP="00E56D4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июня 2019 г.</w:t>
            </w: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B30DF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 экз.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Pr="00AC6688" w:rsidRDefault="00916AC0" w:rsidP="00DA776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Учебно-методическое пособие «Хрестоматия для дошкол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>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народных языках»</w:t>
            </w:r>
          </w:p>
        </w:tc>
        <w:tc>
          <w:tcPr>
            <w:tcW w:w="3631" w:type="dxa"/>
          </w:tcPr>
          <w:p w:rsidR="00916AC0" w:rsidRPr="00B30DFB" w:rsidRDefault="00916AC0" w:rsidP="00607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916AC0" w:rsidRPr="00B30DFB" w:rsidRDefault="00916AC0" w:rsidP="00607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Pr="00B30DFB" w:rsidRDefault="00916AC0" w:rsidP="00607E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Pr="00AC6688" w:rsidRDefault="00916AC0" w:rsidP="00BF4B44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A7761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Учебно-методическое пособие «Хрестоматия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начальных классов на родных языках»</w:t>
            </w:r>
          </w:p>
        </w:tc>
        <w:tc>
          <w:tcPr>
            <w:tcW w:w="3631" w:type="dxa"/>
          </w:tcPr>
          <w:p w:rsidR="00916AC0" w:rsidRPr="00B30DFB" w:rsidRDefault="00916AC0" w:rsidP="007035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</w:tcPr>
          <w:p w:rsidR="00916AC0" w:rsidRPr="00B30DFB" w:rsidRDefault="00916AC0" w:rsidP="005A0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Выквырагтыргыргына Л.</w:t>
            </w:r>
          </w:p>
        </w:tc>
        <w:tc>
          <w:tcPr>
            <w:tcW w:w="2140" w:type="dxa"/>
          </w:tcPr>
          <w:p w:rsidR="00916AC0" w:rsidRPr="00B30DFB" w:rsidRDefault="00916AC0" w:rsidP="005A04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</w:tcPr>
          <w:p w:rsidR="00916AC0" w:rsidRPr="00B30DFB" w:rsidRDefault="00916AC0" w:rsidP="00634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F73D5">
              <w:rPr>
                <w:rFonts w:ascii="Times New Roman" w:hAnsi="Times New Roman" w:cs="Times New Roman"/>
                <w:sz w:val="26"/>
                <w:szCs w:val="26"/>
              </w:rPr>
              <w:t>Карта звездного неба</w:t>
            </w:r>
            <w:r w:rsidRPr="00811443">
              <w:rPr>
                <w:rFonts w:ascii="Times New Roman" w:hAnsi="Times New Roman" w:cs="Times New Roman"/>
                <w:sz w:val="26"/>
                <w:szCs w:val="26"/>
                <w:highlight w:val="cyan"/>
              </w:rPr>
              <w:t xml:space="preserve"> </w:t>
            </w:r>
          </w:p>
        </w:tc>
        <w:tc>
          <w:tcPr>
            <w:tcW w:w="3631" w:type="dxa"/>
          </w:tcPr>
          <w:p w:rsidR="00916AC0" w:rsidRPr="00B30DFB" w:rsidRDefault="00916AC0" w:rsidP="006343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18" w:type="dxa"/>
          </w:tcPr>
          <w:p w:rsidR="00916AC0" w:rsidRDefault="00916AC0" w:rsidP="00634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0DFB">
              <w:rPr>
                <w:rFonts w:ascii="Times New Roman" w:hAnsi="Times New Roman" w:cs="Times New Roman"/>
                <w:sz w:val="26"/>
                <w:szCs w:val="26"/>
              </w:rPr>
              <w:t>Завражных Д.Л.</w:t>
            </w:r>
          </w:p>
          <w:p w:rsidR="00916AC0" w:rsidRPr="00B30DFB" w:rsidRDefault="00916AC0" w:rsidP="00634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Эксперты - </w:t>
            </w:r>
          </w:p>
        </w:tc>
        <w:tc>
          <w:tcPr>
            <w:tcW w:w="2140" w:type="dxa"/>
          </w:tcPr>
          <w:p w:rsidR="00916AC0" w:rsidRPr="00B30DFB" w:rsidRDefault="00916AC0" w:rsidP="006343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Тиражирование </w:t>
            </w:r>
          </w:p>
        </w:tc>
      </w:tr>
      <w:tr w:rsidR="00916AC0" w:rsidRPr="00B30DFB">
        <w:tc>
          <w:tcPr>
            <w:tcW w:w="675" w:type="dxa"/>
          </w:tcPr>
          <w:p w:rsidR="00916AC0" w:rsidRPr="00B30DFB" w:rsidRDefault="00916AC0" w:rsidP="009D2955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51" w:type="dxa"/>
            <w:vAlign w:val="center"/>
          </w:tcPr>
          <w:p w:rsidR="00916AC0" w:rsidRPr="00E764A7" w:rsidRDefault="00916AC0" w:rsidP="005E1D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Сборник учебно-методических материалов по олимпиадным заданиям по чукотскому, эскимосскому, эвенскому языку</w:t>
            </w:r>
          </w:p>
        </w:tc>
        <w:tc>
          <w:tcPr>
            <w:tcW w:w="3631" w:type="dxa"/>
          </w:tcPr>
          <w:p w:rsidR="00916AC0" w:rsidRPr="00E764A7" w:rsidRDefault="00916AC0" w:rsidP="005E1D86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Формирование рукописи</w:t>
            </w:r>
          </w:p>
        </w:tc>
        <w:tc>
          <w:tcPr>
            <w:tcW w:w="3318" w:type="dxa"/>
            <w:vAlign w:val="center"/>
          </w:tcPr>
          <w:p w:rsidR="00916AC0" w:rsidRPr="00E764A7" w:rsidRDefault="00916AC0" w:rsidP="005E1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4A7">
              <w:rPr>
                <w:rFonts w:ascii="Times New Roman" w:hAnsi="Times New Roman" w:cs="Times New Roman"/>
                <w:sz w:val="26"/>
                <w:szCs w:val="26"/>
              </w:rPr>
              <w:t>Тнескина М.Н.</w:t>
            </w:r>
          </w:p>
        </w:tc>
        <w:tc>
          <w:tcPr>
            <w:tcW w:w="2140" w:type="dxa"/>
          </w:tcPr>
          <w:p w:rsidR="00916AC0" w:rsidRPr="00E764A7" w:rsidRDefault="00916AC0" w:rsidP="000656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</w:tr>
    </w:tbl>
    <w:p w:rsidR="00916AC0" w:rsidRPr="00361837" w:rsidRDefault="00916AC0" w:rsidP="009D2955">
      <w:pPr>
        <w:spacing w:line="240" w:lineRule="exact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916AC0" w:rsidRPr="00E5264D" w:rsidRDefault="00916AC0" w:rsidP="009D2955">
      <w:pPr>
        <w:numPr>
          <w:ilvl w:val="0"/>
          <w:numId w:val="1"/>
        </w:numPr>
        <w:spacing w:line="240" w:lineRule="exact"/>
        <w:rPr>
          <w:rFonts w:ascii="Times New Roman" w:hAnsi="Times New Roman" w:cs="Times New Roman"/>
          <w:b/>
          <w:bCs/>
          <w:sz w:val="26"/>
          <w:szCs w:val="26"/>
        </w:rPr>
      </w:pPr>
      <w:r w:rsidRPr="00E5264D">
        <w:rPr>
          <w:rFonts w:ascii="Times New Roman" w:hAnsi="Times New Roman" w:cs="Times New Roman"/>
          <w:b/>
          <w:bCs/>
          <w:sz w:val="26"/>
          <w:szCs w:val="26"/>
        </w:rPr>
        <w:t>Подготовка к размещению (публикации) в сетевом издании ГАУ ДПО ЧИРОиПК научно-методических, учебно-методических и информационно-методических материал</w:t>
      </w:r>
      <w:r>
        <w:rPr>
          <w:rFonts w:ascii="Times New Roman" w:hAnsi="Times New Roman" w:cs="Times New Roman"/>
          <w:b/>
          <w:bCs/>
          <w:sz w:val="26"/>
          <w:szCs w:val="26"/>
        </w:rPr>
        <w:t>ов</w:t>
      </w:r>
    </w:p>
    <w:tbl>
      <w:tblPr>
        <w:tblW w:w="150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4469"/>
        <w:gridCol w:w="3762"/>
        <w:gridCol w:w="3166"/>
        <w:gridCol w:w="3091"/>
      </w:tblGrid>
      <w:tr w:rsidR="00916AC0" w:rsidRPr="00E5264D">
        <w:tc>
          <w:tcPr>
            <w:tcW w:w="589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4469" w:type="dxa"/>
          </w:tcPr>
          <w:p w:rsidR="00916AC0" w:rsidRPr="00E5264D" w:rsidRDefault="00916AC0" w:rsidP="00F26D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сборников</w:t>
            </w:r>
          </w:p>
        </w:tc>
        <w:tc>
          <w:tcPr>
            <w:tcW w:w="3762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3166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  <w:tc>
          <w:tcPr>
            <w:tcW w:w="3091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Сроки исполнения</w:t>
            </w:r>
          </w:p>
        </w:tc>
      </w:tr>
      <w:tr w:rsidR="00916AC0" w:rsidRPr="00E5264D">
        <w:tc>
          <w:tcPr>
            <w:tcW w:w="589" w:type="dxa"/>
          </w:tcPr>
          <w:p w:rsidR="00916AC0" w:rsidRPr="00E5264D" w:rsidRDefault="00916AC0" w:rsidP="00E56D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469" w:type="dxa"/>
            <w:vAlign w:val="center"/>
          </w:tcPr>
          <w:p w:rsidR="00916AC0" w:rsidRPr="00E5264D" w:rsidRDefault="00916AC0" w:rsidP="000B5C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онкурсны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победителей и призёров региональных конкурсов в рамках проведения первого этапа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XII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 Окружных Керековских чтений</w:t>
            </w:r>
          </w:p>
        </w:tc>
        <w:tc>
          <w:tcPr>
            <w:tcW w:w="3762" w:type="dxa"/>
          </w:tcPr>
          <w:p w:rsidR="00916AC0" w:rsidRPr="00E5264D" w:rsidRDefault="00916AC0" w:rsidP="009F32A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Организация корректуры, редактуры,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верстка, тиражирование</w:t>
            </w:r>
          </w:p>
        </w:tc>
        <w:tc>
          <w:tcPr>
            <w:tcW w:w="3166" w:type="dxa"/>
            <w:vAlign w:val="center"/>
          </w:tcPr>
          <w:p w:rsidR="00916AC0" w:rsidRPr="00E5264D" w:rsidRDefault="00916AC0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>Синкевич В.В.</w:t>
            </w:r>
          </w:p>
          <w:p w:rsidR="00916AC0" w:rsidRPr="00E5264D" w:rsidRDefault="00916AC0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64D">
              <w:rPr>
                <w:rFonts w:ascii="Times New Roman" w:hAnsi="Times New Roman" w:cs="Times New Roman"/>
                <w:sz w:val="26"/>
                <w:szCs w:val="26"/>
              </w:rPr>
              <w:t xml:space="preserve">Выквырагтыргыргына Л. </w:t>
            </w:r>
          </w:p>
        </w:tc>
        <w:tc>
          <w:tcPr>
            <w:tcW w:w="3091" w:type="dxa"/>
          </w:tcPr>
          <w:p w:rsidR="00916AC0" w:rsidRPr="00E5264D" w:rsidRDefault="00916AC0" w:rsidP="009F32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 - октябрь</w:t>
            </w:r>
          </w:p>
        </w:tc>
      </w:tr>
    </w:tbl>
    <w:p w:rsidR="00916AC0" w:rsidRDefault="00916AC0" w:rsidP="009D295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sectPr w:rsidR="00916AC0" w:rsidSect="00896E76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A1"/>
    <w:multiLevelType w:val="hybridMultilevel"/>
    <w:tmpl w:val="3EFA80B2"/>
    <w:lvl w:ilvl="0" w:tplc="D56C4C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51C69"/>
    <w:multiLevelType w:val="hybridMultilevel"/>
    <w:tmpl w:val="5036B2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955"/>
    <w:rsid w:val="00000CB2"/>
    <w:rsid w:val="000145F5"/>
    <w:rsid w:val="00035779"/>
    <w:rsid w:val="00060759"/>
    <w:rsid w:val="00065625"/>
    <w:rsid w:val="00070784"/>
    <w:rsid w:val="00096962"/>
    <w:rsid w:val="00097DF5"/>
    <w:rsid w:val="000B5CD6"/>
    <w:rsid w:val="000F2D02"/>
    <w:rsid w:val="000F3A74"/>
    <w:rsid w:val="000F73D5"/>
    <w:rsid w:val="00105E43"/>
    <w:rsid w:val="001210AF"/>
    <w:rsid w:val="00131C2C"/>
    <w:rsid w:val="0013334B"/>
    <w:rsid w:val="001400E9"/>
    <w:rsid w:val="00156802"/>
    <w:rsid w:val="001726FF"/>
    <w:rsid w:val="00174D28"/>
    <w:rsid w:val="001929E6"/>
    <w:rsid w:val="001C6574"/>
    <w:rsid w:val="001D69AA"/>
    <w:rsid w:val="001E101C"/>
    <w:rsid w:val="001E37DF"/>
    <w:rsid w:val="001F6CD1"/>
    <w:rsid w:val="00207A8A"/>
    <w:rsid w:val="002126AE"/>
    <w:rsid w:val="0022027C"/>
    <w:rsid w:val="00240093"/>
    <w:rsid w:val="00242B26"/>
    <w:rsid w:val="00245B46"/>
    <w:rsid w:val="00261CB7"/>
    <w:rsid w:val="0027021E"/>
    <w:rsid w:val="00277F97"/>
    <w:rsid w:val="00287E9E"/>
    <w:rsid w:val="00290EE4"/>
    <w:rsid w:val="002925D6"/>
    <w:rsid w:val="002B6C37"/>
    <w:rsid w:val="002B7332"/>
    <w:rsid w:val="002C1A54"/>
    <w:rsid w:val="002C3D79"/>
    <w:rsid w:val="002D0B01"/>
    <w:rsid w:val="002D7775"/>
    <w:rsid w:val="002F2CD6"/>
    <w:rsid w:val="00312A98"/>
    <w:rsid w:val="00356463"/>
    <w:rsid w:val="00356C54"/>
    <w:rsid w:val="00361837"/>
    <w:rsid w:val="00371908"/>
    <w:rsid w:val="003803D7"/>
    <w:rsid w:val="003A6283"/>
    <w:rsid w:val="003C0723"/>
    <w:rsid w:val="003E291E"/>
    <w:rsid w:val="003E7238"/>
    <w:rsid w:val="003F178D"/>
    <w:rsid w:val="003F2489"/>
    <w:rsid w:val="00402C40"/>
    <w:rsid w:val="004059A3"/>
    <w:rsid w:val="00414CB5"/>
    <w:rsid w:val="00477463"/>
    <w:rsid w:val="0048404F"/>
    <w:rsid w:val="004A0C7F"/>
    <w:rsid w:val="004A4072"/>
    <w:rsid w:val="004B7CC8"/>
    <w:rsid w:val="004D46B4"/>
    <w:rsid w:val="004D73F8"/>
    <w:rsid w:val="004E61A2"/>
    <w:rsid w:val="005130AA"/>
    <w:rsid w:val="00513709"/>
    <w:rsid w:val="00520BE2"/>
    <w:rsid w:val="00533C92"/>
    <w:rsid w:val="00552C15"/>
    <w:rsid w:val="005602EB"/>
    <w:rsid w:val="005739E6"/>
    <w:rsid w:val="005834BD"/>
    <w:rsid w:val="00597A3C"/>
    <w:rsid w:val="005A041A"/>
    <w:rsid w:val="005A0D45"/>
    <w:rsid w:val="005A1CCA"/>
    <w:rsid w:val="005C086A"/>
    <w:rsid w:val="005D6BA6"/>
    <w:rsid w:val="005D6F46"/>
    <w:rsid w:val="005E1D86"/>
    <w:rsid w:val="0060712C"/>
    <w:rsid w:val="00607E13"/>
    <w:rsid w:val="00634322"/>
    <w:rsid w:val="00635000"/>
    <w:rsid w:val="0064256F"/>
    <w:rsid w:val="00646135"/>
    <w:rsid w:val="006522C9"/>
    <w:rsid w:val="006538A8"/>
    <w:rsid w:val="00654076"/>
    <w:rsid w:val="006A0CB7"/>
    <w:rsid w:val="006A197D"/>
    <w:rsid w:val="006E4142"/>
    <w:rsid w:val="006E7F6B"/>
    <w:rsid w:val="0070357B"/>
    <w:rsid w:val="00703A9F"/>
    <w:rsid w:val="007148B4"/>
    <w:rsid w:val="00720608"/>
    <w:rsid w:val="007473F7"/>
    <w:rsid w:val="00753412"/>
    <w:rsid w:val="00757550"/>
    <w:rsid w:val="007658AC"/>
    <w:rsid w:val="00777450"/>
    <w:rsid w:val="0078455A"/>
    <w:rsid w:val="00793DE4"/>
    <w:rsid w:val="007944C6"/>
    <w:rsid w:val="00796760"/>
    <w:rsid w:val="007A5EE2"/>
    <w:rsid w:val="007B166B"/>
    <w:rsid w:val="007E12AC"/>
    <w:rsid w:val="007F6148"/>
    <w:rsid w:val="00810D3A"/>
    <w:rsid w:val="00811443"/>
    <w:rsid w:val="00825AF5"/>
    <w:rsid w:val="00826B03"/>
    <w:rsid w:val="0088648A"/>
    <w:rsid w:val="00891BB7"/>
    <w:rsid w:val="00896E76"/>
    <w:rsid w:val="008A1211"/>
    <w:rsid w:val="008B30DB"/>
    <w:rsid w:val="008B5846"/>
    <w:rsid w:val="008C6B02"/>
    <w:rsid w:val="008D324F"/>
    <w:rsid w:val="008E0083"/>
    <w:rsid w:val="008E2320"/>
    <w:rsid w:val="008E2948"/>
    <w:rsid w:val="008E2F98"/>
    <w:rsid w:val="008F2111"/>
    <w:rsid w:val="008F40FB"/>
    <w:rsid w:val="008F5DBD"/>
    <w:rsid w:val="00902CC3"/>
    <w:rsid w:val="009114B8"/>
    <w:rsid w:val="00916AC0"/>
    <w:rsid w:val="00937F14"/>
    <w:rsid w:val="00941660"/>
    <w:rsid w:val="00942D4C"/>
    <w:rsid w:val="00972C1D"/>
    <w:rsid w:val="00975965"/>
    <w:rsid w:val="009A2045"/>
    <w:rsid w:val="009C76B1"/>
    <w:rsid w:val="009D2955"/>
    <w:rsid w:val="009F32AE"/>
    <w:rsid w:val="009F6608"/>
    <w:rsid w:val="00A00A6E"/>
    <w:rsid w:val="00A024FB"/>
    <w:rsid w:val="00A21F9E"/>
    <w:rsid w:val="00A26758"/>
    <w:rsid w:val="00A27D6B"/>
    <w:rsid w:val="00A4381C"/>
    <w:rsid w:val="00A44BF4"/>
    <w:rsid w:val="00A44CFB"/>
    <w:rsid w:val="00A45E7C"/>
    <w:rsid w:val="00A83AC0"/>
    <w:rsid w:val="00AB4F3F"/>
    <w:rsid w:val="00AC6688"/>
    <w:rsid w:val="00AD04F4"/>
    <w:rsid w:val="00AD483E"/>
    <w:rsid w:val="00AD78DD"/>
    <w:rsid w:val="00AE27DA"/>
    <w:rsid w:val="00AE2FD8"/>
    <w:rsid w:val="00AE6AD2"/>
    <w:rsid w:val="00AE7BE1"/>
    <w:rsid w:val="00B30DFB"/>
    <w:rsid w:val="00B46FCF"/>
    <w:rsid w:val="00B47763"/>
    <w:rsid w:val="00B53841"/>
    <w:rsid w:val="00B54F71"/>
    <w:rsid w:val="00B74D95"/>
    <w:rsid w:val="00B755BE"/>
    <w:rsid w:val="00B80691"/>
    <w:rsid w:val="00B82085"/>
    <w:rsid w:val="00B85A72"/>
    <w:rsid w:val="00B87AC4"/>
    <w:rsid w:val="00B9599E"/>
    <w:rsid w:val="00BB0627"/>
    <w:rsid w:val="00BB162D"/>
    <w:rsid w:val="00BC2584"/>
    <w:rsid w:val="00BD0CAD"/>
    <w:rsid w:val="00BE223D"/>
    <w:rsid w:val="00BE3CCD"/>
    <w:rsid w:val="00BF0A8E"/>
    <w:rsid w:val="00BF4B44"/>
    <w:rsid w:val="00BF75C3"/>
    <w:rsid w:val="00C07472"/>
    <w:rsid w:val="00C46417"/>
    <w:rsid w:val="00C5356E"/>
    <w:rsid w:val="00CA0ABD"/>
    <w:rsid w:val="00CA74E6"/>
    <w:rsid w:val="00CB0E54"/>
    <w:rsid w:val="00CD0935"/>
    <w:rsid w:val="00CD4F82"/>
    <w:rsid w:val="00CE1845"/>
    <w:rsid w:val="00CF2D33"/>
    <w:rsid w:val="00D32557"/>
    <w:rsid w:val="00D47B54"/>
    <w:rsid w:val="00D542A5"/>
    <w:rsid w:val="00D70070"/>
    <w:rsid w:val="00D75033"/>
    <w:rsid w:val="00D84F90"/>
    <w:rsid w:val="00D91523"/>
    <w:rsid w:val="00D920E7"/>
    <w:rsid w:val="00DA7761"/>
    <w:rsid w:val="00DD2098"/>
    <w:rsid w:val="00DE4E63"/>
    <w:rsid w:val="00DE7C17"/>
    <w:rsid w:val="00DF5C62"/>
    <w:rsid w:val="00E22225"/>
    <w:rsid w:val="00E23DEC"/>
    <w:rsid w:val="00E45FB5"/>
    <w:rsid w:val="00E501C8"/>
    <w:rsid w:val="00E5264D"/>
    <w:rsid w:val="00E56D4B"/>
    <w:rsid w:val="00E608E9"/>
    <w:rsid w:val="00E764A7"/>
    <w:rsid w:val="00E85217"/>
    <w:rsid w:val="00E85881"/>
    <w:rsid w:val="00E94859"/>
    <w:rsid w:val="00E95DDB"/>
    <w:rsid w:val="00EB2F4B"/>
    <w:rsid w:val="00ED5D04"/>
    <w:rsid w:val="00EE500E"/>
    <w:rsid w:val="00F15F5E"/>
    <w:rsid w:val="00F26DC4"/>
    <w:rsid w:val="00F36317"/>
    <w:rsid w:val="00F368C1"/>
    <w:rsid w:val="00F46847"/>
    <w:rsid w:val="00F5200E"/>
    <w:rsid w:val="00F9574F"/>
    <w:rsid w:val="00F97439"/>
    <w:rsid w:val="00FC3922"/>
    <w:rsid w:val="00FD1A50"/>
    <w:rsid w:val="00FD6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955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A4381C"/>
    <w:pPr>
      <w:ind w:left="283" w:hanging="283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456</TotalTime>
  <Pages>3</Pages>
  <Words>679</Words>
  <Characters>3875</Characters>
  <Application>Microsoft Office Outlook</Application>
  <DocSecurity>0</DocSecurity>
  <Lines>0</Lines>
  <Paragraphs>0</Paragraphs>
  <ScaleCrop>false</ScaleCrop>
  <Company>ЧИРОиПК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</dc:creator>
  <cp:keywords/>
  <dc:description/>
  <cp:lastModifiedBy>user</cp:lastModifiedBy>
  <cp:revision>29</cp:revision>
  <cp:lastPrinted>2018-02-13T22:04:00Z</cp:lastPrinted>
  <dcterms:created xsi:type="dcterms:W3CDTF">2017-06-28T04:33:00Z</dcterms:created>
  <dcterms:modified xsi:type="dcterms:W3CDTF">2019-05-20T04:41:00Z</dcterms:modified>
</cp:coreProperties>
</file>