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  <w:r w:rsidRPr="001B72FE">
        <w:rPr>
          <w:b/>
          <w:bCs/>
          <w:sz w:val="26"/>
          <w:szCs w:val="26"/>
        </w:rPr>
        <w:t>Государственное автономное образовательное учреждение</w:t>
      </w: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дополнительного профессионального образования</w:t>
      </w: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(повышения квалификации) специалистов Чукотского автономного округа</w:t>
      </w:r>
    </w:p>
    <w:p w:rsidR="00793C26" w:rsidRDefault="00793C26" w:rsidP="00655DD7">
      <w:pPr>
        <w:pBdr>
          <w:bottom w:val="single" w:sz="12" w:space="1" w:color="auto"/>
        </w:pBdr>
        <w:ind w:left="-360"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«Чукотский институт развития образования и повышения квалификации»</w:t>
      </w: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left="-360" w:firstLine="360"/>
        <w:jc w:val="center"/>
        <w:rPr>
          <w:b/>
          <w:bCs/>
          <w:sz w:val="26"/>
          <w:szCs w:val="26"/>
        </w:rPr>
      </w:pPr>
    </w:p>
    <w:p w:rsidR="00793C26" w:rsidRDefault="00793C26" w:rsidP="00DE6DE3">
      <w:pPr>
        <w:ind w:left="54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ИТОГИ</w:t>
      </w:r>
    </w:p>
    <w:p w:rsidR="00793C26" w:rsidRDefault="00793C26" w:rsidP="00DE6DE3">
      <w:pPr>
        <w:ind w:left="54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</w:t>
      </w:r>
      <w:r w:rsidRPr="00816762">
        <w:rPr>
          <w:sz w:val="56"/>
          <w:szCs w:val="56"/>
        </w:rPr>
        <w:t>СНОВНОГО</w:t>
      </w:r>
    </w:p>
    <w:p w:rsidR="00793C26" w:rsidRDefault="00793C26" w:rsidP="00DE6DE3">
      <w:pPr>
        <w:ind w:left="54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Г</w:t>
      </w:r>
      <w:r w:rsidRPr="00816762">
        <w:rPr>
          <w:sz w:val="56"/>
          <w:szCs w:val="56"/>
        </w:rPr>
        <w:t>ОСУДАРСТВЕННОГО</w:t>
      </w:r>
    </w:p>
    <w:p w:rsidR="00793C26" w:rsidRDefault="00793C26" w:rsidP="00DE6DE3">
      <w:pPr>
        <w:ind w:left="540"/>
        <w:rPr>
          <w:sz w:val="56"/>
          <w:szCs w:val="56"/>
        </w:rPr>
      </w:pPr>
      <w:r w:rsidRPr="001B72FE">
        <w:rPr>
          <w:b/>
          <w:bCs/>
          <w:sz w:val="56"/>
          <w:szCs w:val="56"/>
        </w:rPr>
        <w:t>Э</w:t>
      </w:r>
      <w:r>
        <w:rPr>
          <w:sz w:val="56"/>
          <w:szCs w:val="56"/>
        </w:rPr>
        <w:t>КЗАМЕНА</w:t>
      </w:r>
    </w:p>
    <w:p w:rsidR="00793C26" w:rsidRDefault="00793C26" w:rsidP="00DE6DE3">
      <w:pPr>
        <w:ind w:left="540"/>
        <w:rPr>
          <w:b/>
          <w:bCs/>
          <w:sz w:val="56"/>
          <w:szCs w:val="56"/>
        </w:rPr>
      </w:pPr>
      <w:r w:rsidRPr="001B72FE">
        <w:rPr>
          <w:b/>
          <w:bCs/>
          <w:sz w:val="56"/>
          <w:szCs w:val="56"/>
        </w:rPr>
        <w:t>по английскому языку</w:t>
      </w:r>
    </w:p>
    <w:p w:rsidR="00793C26" w:rsidRDefault="00793C26" w:rsidP="00DE6DE3">
      <w:pPr>
        <w:ind w:left="540"/>
        <w:rPr>
          <w:sz w:val="56"/>
          <w:szCs w:val="56"/>
        </w:rPr>
      </w:pPr>
      <w:r>
        <w:rPr>
          <w:sz w:val="56"/>
          <w:szCs w:val="56"/>
        </w:rPr>
        <w:t>в 2015 году</w:t>
      </w:r>
    </w:p>
    <w:p w:rsidR="00793C26" w:rsidRDefault="00793C26" w:rsidP="00DE6DE3">
      <w:pPr>
        <w:spacing w:line="360" w:lineRule="auto"/>
        <w:ind w:left="720"/>
        <w:rPr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review-image" o:spid="_x0000_i1025" type="#_x0000_t75" alt="medvedev-education" style="width:397.5pt;height:237.75pt;visibility:visible">
            <v:imagedata r:id="rId5" o:title=""/>
          </v:shape>
        </w:pict>
      </w:r>
    </w:p>
    <w:p w:rsidR="00793C26" w:rsidRDefault="00793C26" w:rsidP="00655DD7">
      <w:pPr>
        <w:spacing w:line="360" w:lineRule="auto"/>
        <w:ind w:left="720"/>
        <w:rPr>
          <w:sz w:val="56"/>
          <w:szCs w:val="56"/>
        </w:rPr>
      </w:pPr>
    </w:p>
    <w:p w:rsidR="00793C26" w:rsidRDefault="00793C26" w:rsidP="00655DD7">
      <w:pPr>
        <w:spacing w:line="360" w:lineRule="auto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Анадырь, 2015</w:t>
      </w:r>
    </w:p>
    <w:p w:rsidR="00793C26" w:rsidRDefault="00793C26" w:rsidP="00655DD7">
      <w:pPr>
        <w:spacing w:line="360" w:lineRule="auto"/>
        <w:ind w:left="72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spacing w:line="360" w:lineRule="auto"/>
        <w:ind w:left="72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Составитель:</w:t>
      </w:r>
      <w:r>
        <w:rPr>
          <w:sz w:val="26"/>
          <w:szCs w:val="26"/>
        </w:rPr>
        <w:t xml:space="preserve"> Н.Е. Тогошиева</w:t>
      </w:r>
      <w:r w:rsidRPr="001B72F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директора по вопросам развития образования </w:t>
      </w:r>
      <w:r w:rsidRPr="001B72FE">
        <w:rPr>
          <w:sz w:val="26"/>
          <w:szCs w:val="26"/>
        </w:rPr>
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</w:r>
      <w:r>
        <w:rPr>
          <w:sz w:val="26"/>
          <w:szCs w:val="26"/>
        </w:rPr>
        <w:t>,</w:t>
      </w:r>
      <w:r w:rsidRPr="00A4348A">
        <w:rPr>
          <w:sz w:val="26"/>
          <w:szCs w:val="26"/>
        </w:rPr>
        <w:t xml:space="preserve"> </w:t>
      </w:r>
      <w:r>
        <w:rPr>
          <w:sz w:val="26"/>
          <w:szCs w:val="26"/>
        </w:rPr>
        <w:t>к.филол.наук</w:t>
      </w: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Технический редактор: </w:t>
      </w:r>
      <w:r>
        <w:rPr>
          <w:sz w:val="26"/>
          <w:szCs w:val="26"/>
        </w:rPr>
        <w:t>Л.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Выквырагтыргыргына, методист по издательской деятельности информационно-библиотечного и издательского отдела</w:t>
      </w:r>
      <w:r w:rsidRPr="00DE6DE3">
        <w:rPr>
          <w:sz w:val="26"/>
          <w:szCs w:val="26"/>
        </w:rPr>
        <w:t xml:space="preserve"> </w:t>
      </w:r>
      <w:r w:rsidRPr="001B72FE">
        <w:rPr>
          <w:sz w:val="26"/>
          <w:szCs w:val="26"/>
        </w:rPr>
        <w:t>государственного автономного образовательного учреждения дополнительного профессионального образования (повышения квалификации) специалистов Чукотского автономного округа «Чукотский институт развития образования и повышения квалификации»</w:t>
      </w: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Основной государственный экзамен по английскому языку: сборник аналитической информации.</w:t>
      </w: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Сборник содержит аналитические материалы по результатам государственной (итоговой) аттестации выпускников 9-х классов </w:t>
      </w:r>
      <w:r w:rsidRPr="001B72FE">
        <w:rPr>
          <w:sz w:val="26"/>
          <w:szCs w:val="26"/>
        </w:rPr>
        <w:t xml:space="preserve">по </w:t>
      </w:r>
      <w:r>
        <w:rPr>
          <w:sz w:val="26"/>
          <w:szCs w:val="26"/>
        </w:rPr>
        <w:t>английскому языку в форме основного государственного экзамена в Чукотском автономном округе в 2015 году.</w:t>
      </w: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Сборник предназначен специалистам муниципальных органов, осуществляющих управление в сфере образования, руководителям и педагогическим работникам образовательных учреждений.</w:t>
      </w:r>
    </w:p>
    <w:p w:rsidR="00793C26" w:rsidRDefault="00793C26" w:rsidP="00655DD7">
      <w:pPr>
        <w:ind w:right="-2" w:firstLine="540"/>
        <w:jc w:val="both"/>
        <w:rPr>
          <w:sz w:val="26"/>
          <w:szCs w:val="26"/>
        </w:rPr>
      </w:pPr>
    </w:p>
    <w:p w:rsidR="00793C26" w:rsidRPr="001B72FE" w:rsidRDefault="00793C26" w:rsidP="00655DD7">
      <w:pPr>
        <w:spacing w:line="360" w:lineRule="auto"/>
        <w:ind w:firstLine="72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spacing w:line="360" w:lineRule="auto"/>
        <w:rPr>
          <w:sz w:val="56"/>
          <w:szCs w:val="56"/>
        </w:rPr>
      </w:pPr>
    </w:p>
    <w:p w:rsidR="00793C26" w:rsidRDefault="00793C26" w:rsidP="00655DD7">
      <w:pPr>
        <w:spacing w:line="360" w:lineRule="auto"/>
        <w:ind w:left="720"/>
        <w:rPr>
          <w:sz w:val="56"/>
          <w:szCs w:val="56"/>
        </w:rPr>
      </w:pPr>
    </w:p>
    <w:p w:rsidR="00793C26" w:rsidRDefault="00793C26" w:rsidP="00655DD7">
      <w:pPr>
        <w:spacing w:line="360" w:lineRule="auto"/>
        <w:ind w:left="720"/>
        <w:rPr>
          <w:sz w:val="26"/>
          <w:szCs w:val="26"/>
        </w:rPr>
      </w:pPr>
    </w:p>
    <w:p w:rsidR="00793C26" w:rsidRDefault="00793C26" w:rsidP="00655DD7">
      <w:pPr>
        <w:spacing w:line="360" w:lineRule="auto"/>
        <w:ind w:left="720"/>
        <w:rPr>
          <w:sz w:val="26"/>
          <w:szCs w:val="26"/>
        </w:rPr>
      </w:pPr>
    </w:p>
    <w:p w:rsidR="00793C26" w:rsidRDefault="00793C26" w:rsidP="00655DD7">
      <w:pPr>
        <w:spacing w:line="360" w:lineRule="auto"/>
        <w:ind w:left="720"/>
        <w:rPr>
          <w:sz w:val="26"/>
          <w:szCs w:val="26"/>
        </w:rPr>
      </w:pPr>
    </w:p>
    <w:p w:rsidR="00793C26" w:rsidRPr="00E45F43" w:rsidRDefault="00793C26" w:rsidP="00655DD7">
      <w:pPr>
        <w:numPr>
          <w:ilvl w:val="0"/>
          <w:numId w:val="1"/>
        </w:numPr>
        <w:spacing w:line="360" w:lineRule="auto"/>
        <w:ind w:left="5954" w:right="-2" w:firstLine="0"/>
        <w:rPr>
          <w:sz w:val="28"/>
          <w:szCs w:val="28"/>
        </w:rPr>
      </w:pPr>
      <w:r>
        <w:t>ГАОУ ДПО ЧИРОиПК, 2015</w:t>
      </w:r>
    </w:p>
    <w:p w:rsidR="00793C26" w:rsidRPr="0073305B" w:rsidRDefault="00793C26" w:rsidP="00655DD7">
      <w:pPr>
        <w:jc w:val="center"/>
        <w:rPr>
          <w:b/>
          <w:bCs/>
          <w:sz w:val="26"/>
          <w:szCs w:val="26"/>
        </w:rPr>
      </w:pPr>
      <w:r w:rsidRPr="0073305B">
        <w:rPr>
          <w:b/>
          <w:bCs/>
          <w:sz w:val="26"/>
          <w:szCs w:val="26"/>
        </w:rPr>
        <w:t>Анализ</w:t>
      </w:r>
      <w:r>
        <w:rPr>
          <w:b/>
          <w:bCs/>
          <w:sz w:val="26"/>
          <w:szCs w:val="26"/>
        </w:rPr>
        <w:t xml:space="preserve"> </w:t>
      </w:r>
      <w:r w:rsidRPr="0073305B">
        <w:rPr>
          <w:b/>
          <w:bCs/>
          <w:sz w:val="26"/>
          <w:szCs w:val="26"/>
        </w:rPr>
        <w:t>результатов государственной (итоговой) аттестации</w:t>
      </w:r>
    </w:p>
    <w:p w:rsidR="00793C26" w:rsidRPr="0073305B" w:rsidRDefault="00793C26" w:rsidP="00655D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форме основного государственного </w:t>
      </w:r>
      <w:r w:rsidRPr="0073305B">
        <w:rPr>
          <w:b/>
          <w:bCs/>
          <w:sz w:val="26"/>
          <w:szCs w:val="26"/>
        </w:rPr>
        <w:t>экзамена</w:t>
      </w:r>
      <w:r>
        <w:rPr>
          <w:b/>
          <w:bCs/>
          <w:sz w:val="26"/>
          <w:szCs w:val="26"/>
        </w:rPr>
        <w:t xml:space="preserve"> </w:t>
      </w:r>
      <w:r w:rsidRPr="0073305B">
        <w:rPr>
          <w:b/>
          <w:bCs/>
          <w:sz w:val="26"/>
          <w:szCs w:val="26"/>
        </w:rPr>
        <w:t xml:space="preserve">выпускников 9-х классов ОУ </w:t>
      </w:r>
    </w:p>
    <w:p w:rsidR="00793C26" w:rsidRDefault="00793C26" w:rsidP="00655DD7">
      <w:pPr>
        <w:jc w:val="center"/>
        <w:rPr>
          <w:b/>
          <w:bCs/>
          <w:sz w:val="26"/>
          <w:szCs w:val="26"/>
        </w:rPr>
      </w:pPr>
      <w:r w:rsidRPr="0073305B">
        <w:rPr>
          <w:b/>
          <w:bCs/>
          <w:sz w:val="26"/>
          <w:szCs w:val="26"/>
        </w:rPr>
        <w:t>Чукотского автономного округа</w:t>
      </w:r>
      <w:r>
        <w:rPr>
          <w:b/>
          <w:bCs/>
          <w:sz w:val="26"/>
          <w:szCs w:val="26"/>
        </w:rPr>
        <w:t xml:space="preserve"> </w:t>
      </w:r>
      <w:r w:rsidRPr="0073305B">
        <w:rPr>
          <w:b/>
          <w:bCs/>
          <w:sz w:val="26"/>
          <w:szCs w:val="26"/>
        </w:rPr>
        <w:t>по английскому языку</w:t>
      </w:r>
      <w:r>
        <w:rPr>
          <w:b/>
          <w:bCs/>
          <w:sz w:val="26"/>
          <w:szCs w:val="26"/>
        </w:rPr>
        <w:t xml:space="preserve"> в 2014 году</w:t>
      </w:r>
    </w:p>
    <w:p w:rsidR="00793C26" w:rsidRDefault="00793C26" w:rsidP="00655DD7">
      <w:pPr>
        <w:ind w:firstLine="539"/>
        <w:jc w:val="both"/>
        <w:rPr>
          <w:b/>
          <w:bCs/>
          <w:i/>
          <w:iCs/>
          <w:sz w:val="26"/>
          <w:szCs w:val="26"/>
        </w:rPr>
      </w:pPr>
    </w:p>
    <w:p w:rsidR="00793C26" w:rsidRDefault="00793C26" w:rsidP="00655DD7">
      <w:pPr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ind w:firstLine="539"/>
        <w:jc w:val="both"/>
        <w:rPr>
          <w:b/>
          <w:bCs/>
          <w:i/>
          <w:iCs/>
          <w:sz w:val="26"/>
          <w:szCs w:val="26"/>
        </w:rPr>
      </w:pPr>
      <w:r w:rsidRPr="00E94D66">
        <w:rPr>
          <w:b/>
          <w:bCs/>
          <w:i/>
          <w:iCs/>
          <w:sz w:val="26"/>
          <w:szCs w:val="26"/>
        </w:rPr>
        <w:t>1. Краткая характеристика изменений в контрольн</w:t>
      </w:r>
      <w:r>
        <w:rPr>
          <w:b/>
          <w:bCs/>
          <w:i/>
          <w:iCs/>
          <w:sz w:val="26"/>
          <w:szCs w:val="26"/>
        </w:rPr>
        <w:t>ых измерительных материалах 2015 года по сравнению с 2014 годом</w:t>
      </w:r>
    </w:p>
    <w:p w:rsidR="00793C26" w:rsidRPr="006D29FF" w:rsidRDefault="00793C26" w:rsidP="006D29FF">
      <w:pPr>
        <w:pStyle w:val="Default"/>
        <w:ind w:firstLine="539"/>
        <w:jc w:val="both"/>
      </w:pPr>
      <w:r>
        <w:rPr>
          <w:sz w:val="26"/>
          <w:szCs w:val="26"/>
        </w:rPr>
        <w:t xml:space="preserve">В </w:t>
      </w:r>
      <w:r w:rsidRPr="00EB279D">
        <w:rPr>
          <w:sz w:val="26"/>
          <w:szCs w:val="26"/>
        </w:rPr>
        <w:t xml:space="preserve">содержании контрольных измерительных материалов </w:t>
      </w:r>
      <w:r>
        <w:rPr>
          <w:sz w:val="26"/>
          <w:szCs w:val="26"/>
        </w:rPr>
        <w:t>основного государственного экзамена по английскому языку</w:t>
      </w:r>
      <w:r w:rsidRPr="00EB279D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EB279D">
        <w:rPr>
          <w:sz w:val="26"/>
          <w:szCs w:val="26"/>
        </w:rPr>
        <w:t xml:space="preserve"> года по сравнению с контрольными измерительными материалами </w:t>
      </w:r>
      <w:r>
        <w:rPr>
          <w:sz w:val="26"/>
          <w:szCs w:val="26"/>
        </w:rPr>
        <w:t>ОГЭ</w:t>
      </w:r>
      <w:r w:rsidRPr="00EB279D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английскому языку </w:t>
      </w:r>
      <w:r w:rsidRPr="00EB279D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B279D">
        <w:rPr>
          <w:sz w:val="26"/>
          <w:szCs w:val="26"/>
        </w:rPr>
        <w:t xml:space="preserve"> года </w:t>
      </w:r>
      <w:r w:rsidRPr="00B47169">
        <w:rPr>
          <w:sz w:val="26"/>
          <w:szCs w:val="26"/>
        </w:rPr>
        <w:t>изменений нет.</w:t>
      </w:r>
      <w:r w:rsidRPr="00EB279D">
        <w:rPr>
          <w:sz w:val="26"/>
          <w:szCs w:val="26"/>
        </w:rPr>
        <w:t xml:space="preserve"> </w:t>
      </w:r>
      <w:r w:rsidRPr="006D29FF">
        <w:rPr>
          <w:sz w:val="26"/>
          <w:szCs w:val="26"/>
        </w:rPr>
        <w:t xml:space="preserve">Изменилось количество заданий в экзаменационной работе (количество заданий сократилось с 18 до 15). Изменен максимальный балл за выполнение работы (уменьшен с 42 до 39). </w:t>
      </w:r>
      <w:r w:rsidRPr="006D29FF">
        <w:rPr>
          <w:sz w:val="26"/>
          <w:szCs w:val="26"/>
        </w:rPr>
        <w:tab/>
      </w:r>
      <w:r>
        <w:rPr>
          <w:sz w:val="26"/>
          <w:szCs w:val="26"/>
        </w:rPr>
        <w:t xml:space="preserve">Задания </w:t>
      </w:r>
      <w:r w:rsidRPr="006D29FF">
        <w:rPr>
          <w:sz w:val="26"/>
          <w:szCs w:val="26"/>
        </w:rPr>
        <w:t>в варианте представлены в режиме сквозной нумерации без буквенных обозначений А, В, С. Изменена форма записи ответа на каждое из заданий 2–14: в КИМ 2015 г. требуется записывать цифру, соответствующую номеру правильного ответа. Добавлены два альтернативных задания 15.2 и 15.3 (сочинение-рассуждение).</w:t>
      </w:r>
    </w:p>
    <w:p w:rsidR="00793C26" w:rsidRPr="009D1724" w:rsidRDefault="00793C26" w:rsidP="00655DD7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целом, э</w:t>
      </w:r>
      <w:r w:rsidRPr="009D1724">
        <w:rPr>
          <w:rFonts w:ascii="Times New Roman" w:hAnsi="Times New Roman" w:cs="Times New Roman"/>
          <w:sz w:val="26"/>
          <w:szCs w:val="26"/>
        </w:rPr>
        <w:t xml:space="preserve">кзаменационная работа состоит из двух частей: </w:t>
      </w:r>
      <w:r w:rsidRPr="009D1724">
        <w:rPr>
          <w:rFonts w:ascii="Times New Roman" w:hAnsi="Times New Roman" w:cs="Times New Roman"/>
          <w:b/>
          <w:bCs/>
          <w:sz w:val="26"/>
          <w:szCs w:val="26"/>
        </w:rPr>
        <w:t>письменной</w:t>
      </w:r>
      <w:r w:rsidRPr="009D1724">
        <w:rPr>
          <w:rFonts w:ascii="Times New Roman" w:hAnsi="Times New Roman" w:cs="Times New Roman"/>
          <w:sz w:val="26"/>
          <w:szCs w:val="26"/>
        </w:rPr>
        <w:t xml:space="preserve"> (разделы 1-4, включающие</w:t>
      </w:r>
      <w:r>
        <w:rPr>
          <w:rFonts w:ascii="Times New Roman" w:hAnsi="Times New Roman" w:cs="Times New Roman"/>
          <w:sz w:val="26"/>
          <w:szCs w:val="26"/>
        </w:rPr>
        <w:t xml:space="preserve"> 8 заданий</w:t>
      </w:r>
      <w:r w:rsidRPr="009D1724">
        <w:rPr>
          <w:rFonts w:ascii="Times New Roman" w:hAnsi="Times New Roman" w:cs="Times New Roman"/>
          <w:sz w:val="26"/>
          <w:szCs w:val="26"/>
        </w:rPr>
        <w:t xml:space="preserve"> по аудированию, 9 заданий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9D1724">
        <w:rPr>
          <w:rFonts w:ascii="Times New Roman" w:hAnsi="Times New Roman" w:cs="Times New Roman"/>
          <w:sz w:val="26"/>
          <w:szCs w:val="26"/>
        </w:rPr>
        <w:t xml:space="preserve"> чтению, 1 задание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D1724">
        <w:rPr>
          <w:rFonts w:ascii="Times New Roman" w:hAnsi="Times New Roman" w:cs="Times New Roman"/>
          <w:sz w:val="26"/>
          <w:szCs w:val="26"/>
        </w:rPr>
        <w:t xml:space="preserve">письменной речи, а также </w:t>
      </w:r>
      <w:r>
        <w:rPr>
          <w:rFonts w:ascii="Times New Roman" w:hAnsi="Times New Roman" w:cs="Times New Roman"/>
          <w:sz w:val="26"/>
          <w:szCs w:val="26"/>
        </w:rPr>
        <w:t xml:space="preserve">15 заданий </w:t>
      </w:r>
      <w:r w:rsidRPr="009D1724">
        <w:rPr>
          <w:rFonts w:ascii="Times New Roman" w:hAnsi="Times New Roman" w:cs="Times New Roman"/>
          <w:sz w:val="26"/>
          <w:szCs w:val="26"/>
        </w:rPr>
        <w:t xml:space="preserve">на контроль лексико-грамматических </w:t>
      </w:r>
      <w:r>
        <w:rPr>
          <w:rFonts w:ascii="Times New Roman" w:hAnsi="Times New Roman" w:cs="Times New Roman"/>
          <w:sz w:val="26"/>
          <w:szCs w:val="26"/>
        </w:rPr>
        <w:t>навыков выпускников 9-х классов)</w:t>
      </w:r>
      <w:r w:rsidRPr="009D1724">
        <w:rPr>
          <w:rFonts w:ascii="Times New Roman" w:hAnsi="Times New Roman" w:cs="Times New Roman"/>
          <w:sz w:val="26"/>
          <w:szCs w:val="26"/>
        </w:rPr>
        <w:t xml:space="preserve"> и </w:t>
      </w:r>
      <w:r w:rsidRPr="009D1724">
        <w:rPr>
          <w:rFonts w:ascii="Times New Roman" w:hAnsi="Times New Roman" w:cs="Times New Roman"/>
          <w:b/>
          <w:bCs/>
          <w:sz w:val="26"/>
          <w:szCs w:val="26"/>
        </w:rPr>
        <w:t>устной</w:t>
      </w:r>
      <w:r w:rsidRPr="009D1724">
        <w:rPr>
          <w:rFonts w:ascii="Times New Roman" w:hAnsi="Times New Roman" w:cs="Times New Roman"/>
          <w:sz w:val="26"/>
          <w:szCs w:val="26"/>
        </w:rPr>
        <w:t xml:space="preserve"> (раздел 5, содержащий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9D1724">
        <w:rPr>
          <w:rFonts w:ascii="Times New Roman" w:hAnsi="Times New Roman" w:cs="Times New Roman"/>
          <w:sz w:val="26"/>
          <w:szCs w:val="26"/>
        </w:rPr>
        <w:t xml:space="preserve">задания по говорению). «Задания по письменной речи» II часть (устная): «Задания по говорению» (2 задания) Время выполнения – 120 +6 минут (10 минут на подготовку к устному ответу) </w:t>
      </w:r>
    </w:p>
    <w:p w:rsidR="00793C26" w:rsidRPr="009D1724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1724">
        <w:rPr>
          <w:sz w:val="26"/>
          <w:szCs w:val="26"/>
        </w:rPr>
        <w:t>В работу по иностранному языку включены:</w:t>
      </w:r>
    </w:p>
    <w:p w:rsidR="00793C26" w:rsidRPr="00A3319D" w:rsidRDefault="00793C26" w:rsidP="00655DD7">
      <w:pPr>
        <w:autoSpaceDE w:val="0"/>
        <w:autoSpaceDN w:val="0"/>
        <w:adjustRightInd w:val="0"/>
        <w:rPr>
          <w:sz w:val="26"/>
          <w:szCs w:val="26"/>
        </w:rPr>
      </w:pPr>
      <w:r w:rsidRPr="00A3319D">
        <w:rPr>
          <w:sz w:val="26"/>
          <w:szCs w:val="26"/>
        </w:rPr>
        <w:t>− 14 заданий с выбором ответа;</w:t>
      </w:r>
    </w:p>
    <w:p w:rsidR="00793C26" w:rsidRPr="00A3319D" w:rsidRDefault="00793C26" w:rsidP="00655DD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− 15</w:t>
      </w:r>
      <w:r w:rsidRPr="00A3319D">
        <w:rPr>
          <w:sz w:val="26"/>
          <w:szCs w:val="26"/>
        </w:rPr>
        <w:t xml:space="preserve"> заданий с кратким ответом;</w:t>
      </w:r>
    </w:p>
    <w:p w:rsidR="00793C26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319D">
        <w:rPr>
          <w:sz w:val="26"/>
          <w:szCs w:val="26"/>
        </w:rPr>
        <w:t>− 3 задания с развёрнутым ответом.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55DD7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bCs/>
          <w:i/>
          <w:iCs/>
          <w:sz w:val="26"/>
          <w:szCs w:val="26"/>
        </w:rPr>
      </w:pPr>
      <w:r w:rsidRPr="00E94D66">
        <w:rPr>
          <w:b/>
          <w:bCs/>
          <w:i/>
          <w:iCs/>
          <w:sz w:val="26"/>
          <w:szCs w:val="26"/>
        </w:rPr>
        <w:t xml:space="preserve"> Краткая характеристика процедуры проведения (продолжительность экзамена, дополнительные материалы) экзамена и процедуры проверки экзаменационных заданий (подготовка и квалификация экспертов пре</w:t>
      </w:r>
      <w:r>
        <w:rPr>
          <w:b/>
          <w:bCs/>
          <w:i/>
          <w:iCs/>
          <w:sz w:val="26"/>
          <w:szCs w:val="26"/>
        </w:rPr>
        <w:t>дметной комиссии ГЭК ЧАО)</w:t>
      </w:r>
    </w:p>
    <w:p w:rsidR="00793C26" w:rsidRPr="002310D2" w:rsidRDefault="00793C26" w:rsidP="00655DD7">
      <w:pPr>
        <w:pStyle w:val="1"/>
        <w:autoSpaceDE w:val="0"/>
        <w:autoSpaceDN w:val="0"/>
        <w:adjustRightInd w:val="0"/>
        <w:ind w:left="0"/>
        <w:jc w:val="both"/>
        <w:rPr>
          <w:b/>
          <w:bCs/>
          <w:i/>
          <w:iCs/>
          <w:sz w:val="26"/>
          <w:szCs w:val="26"/>
          <w:lang w:eastAsia="en-US"/>
        </w:rPr>
      </w:pPr>
      <w:r w:rsidRPr="002310D2">
        <w:rPr>
          <w:b/>
          <w:bCs/>
          <w:i/>
          <w:iCs/>
          <w:sz w:val="26"/>
          <w:szCs w:val="26"/>
          <w:lang w:eastAsia="en-US"/>
        </w:rPr>
        <w:t>Продолжительность проведения экзамена</w:t>
      </w:r>
    </w:p>
    <w:p w:rsidR="00793C26" w:rsidRPr="001F2867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Время выполнения первых четырёх разделов письменной части экзаменационной работы – 120 мин (2 часа).</w:t>
      </w:r>
    </w:p>
    <w:p w:rsidR="00793C26" w:rsidRPr="001F2867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Рекомендуемое время выполнения отдельных разделов</w:t>
      </w:r>
    </w:p>
    <w:p w:rsidR="00793C26" w:rsidRPr="001F2867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1 (задания по аудированию) – 30 мин.</w:t>
      </w:r>
    </w:p>
    <w:p w:rsidR="00793C26" w:rsidRPr="001F2867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2 (задания по чтению) –30 мин.</w:t>
      </w:r>
    </w:p>
    <w:p w:rsidR="00793C26" w:rsidRPr="001F2867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3 (задания по грамматике и лексике) – 30 мин.</w:t>
      </w:r>
    </w:p>
    <w:p w:rsidR="00793C26" w:rsidRPr="001F2867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4 (задание по письменной речи) – 30 мин.</w:t>
      </w:r>
    </w:p>
    <w:p w:rsidR="00793C26" w:rsidRPr="001F2867" w:rsidRDefault="00793C26" w:rsidP="00655DD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F2867">
        <w:rPr>
          <w:sz w:val="26"/>
          <w:szCs w:val="26"/>
          <w:lang w:eastAsia="en-US"/>
        </w:rPr>
        <w:t>Раздел 5 (устная часть – говорение)</w:t>
      </w:r>
      <w:r>
        <w:rPr>
          <w:sz w:val="26"/>
          <w:szCs w:val="26"/>
          <w:lang w:eastAsia="en-US"/>
        </w:rPr>
        <w:t xml:space="preserve"> – </w:t>
      </w:r>
      <w:r w:rsidRPr="001F2867">
        <w:rPr>
          <w:sz w:val="26"/>
          <w:szCs w:val="26"/>
          <w:lang w:eastAsia="en-US"/>
        </w:rPr>
        <w:t>6 минут на одного отвечающего.</w:t>
      </w:r>
      <w:r>
        <w:rPr>
          <w:sz w:val="26"/>
          <w:szCs w:val="26"/>
          <w:lang w:eastAsia="en-US"/>
        </w:rPr>
        <w:t xml:space="preserve"> </w:t>
      </w:r>
      <w:r w:rsidRPr="001F2867">
        <w:rPr>
          <w:sz w:val="26"/>
          <w:szCs w:val="26"/>
          <w:lang w:eastAsia="en-US"/>
        </w:rPr>
        <w:t>Время подготовки к устному ответу – 10 минут.</w:t>
      </w:r>
    </w:p>
    <w:p w:rsidR="00793C26" w:rsidRPr="001F2867" w:rsidRDefault="00793C26" w:rsidP="00655DD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793C26" w:rsidRPr="002310D2" w:rsidRDefault="00793C26" w:rsidP="00655DD7">
      <w:pPr>
        <w:pStyle w:val="1"/>
        <w:autoSpaceDE w:val="0"/>
        <w:autoSpaceDN w:val="0"/>
        <w:adjustRightInd w:val="0"/>
        <w:ind w:left="0"/>
        <w:jc w:val="both"/>
        <w:rPr>
          <w:rFonts w:ascii="TimesNewRomanPSMT" w:hAnsi="TimesNewRomanPSMT" w:cs="TimesNewRomanPSMT"/>
          <w:b/>
          <w:bCs/>
          <w:i/>
          <w:iCs/>
          <w:sz w:val="26"/>
          <w:szCs w:val="26"/>
          <w:lang w:eastAsia="en-US"/>
        </w:rPr>
      </w:pPr>
      <w:r w:rsidRPr="002310D2">
        <w:rPr>
          <w:rFonts w:ascii="TimesNewRomanPSMT Cyr" w:hAnsi="TimesNewRomanPSMT Cyr" w:cs="TimesNewRomanPSMT Cyr"/>
          <w:b/>
          <w:bCs/>
          <w:i/>
          <w:iCs/>
          <w:sz w:val="26"/>
          <w:szCs w:val="26"/>
          <w:lang w:eastAsia="en-US"/>
        </w:rPr>
        <w:t>Дополнительные материалы и оборудование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1F2867">
        <w:rPr>
          <w:rFonts w:ascii="TimesNewRomanPSMT Cyr" w:hAnsi="TimesNewRomanPSMT Cyr" w:cs="TimesNewRomanPSMT Cyr"/>
          <w:sz w:val="26"/>
          <w:szCs w:val="26"/>
          <w:lang w:eastAsia="en-US"/>
        </w:rPr>
        <w:t xml:space="preserve">Для проведения экзамена по английскому языку </w:t>
      </w:r>
      <w:r>
        <w:rPr>
          <w:rFonts w:ascii="TimesNewRomanPSMT Cyr" w:hAnsi="TimesNewRomanPSMT Cyr" w:cs="TimesNewRomanPSMT Cyr"/>
          <w:sz w:val="26"/>
          <w:szCs w:val="26"/>
          <w:lang w:eastAsia="en-US"/>
        </w:rPr>
        <w:t xml:space="preserve">были использованы </w:t>
      </w:r>
      <w:r w:rsidRPr="001F2867">
        <w:rPr>
          <w:rFonts w:ascii="TimesNewRomanPSMT Cyr" w:hAnsi="TimesNewRomanPSMT Cyr" w:cs="TimesNewRomanPSMT Cyr"/>
          <w:sz w:val="26"/>
          <w:szCs w:val="26"/>
          <w:lang w:eastAsia="en-US"/>
        </w:rPr>
        <w:t>дополнительные материалы и оборудование, включая звуковоспроизводящую и звукозаписывающую аппаратуру, компакт-диски (CD) с материалами для выполнения заданий раздела 1 (задания по аудированию) и для записи ответов экзаменуемых в разделе 5 (задания по говорению); настенные часы.</w:t>
      </w:r>
      <w:r w:rsidRPr="005338D6">
        <w:rPr>
          <w:sz w:val="26"/>
          <w:szCs w:val="26"/>
          <w:lang w:eastAsia="en-US"/>
        </w:rPr>
        <w:t xml:space="preserve"> 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Процедура</w:t>
      </w:r>
      <w:r w:rsidRPr="00E94D66">
        <w:rPr>
          <w:b/>
          <w:bCs/>
          <w:i/>
          <w:iCs/>
          <w:sz w:val="26"/>
          <w:szCs w:val="26"/>
        </w:rPr>
        <w:t xml:space="preserve"> проверки экзаменационных заданий</w:t>
      </w:r>
    </w:p>
    <w:p w:rsidR="00793C26" w:rsidRPr="009D23BE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23BE">
        <w:rPr>
          <w:sz w:val="26"/>
          <w:szCs w:val="26"/>
        </w:rPr>
        <w:t>За верное выполнение каждого задания с выбором ответа и с кратким</w:t>
      </w:r>
      <w:r>
        <w:rPr>
          <w:sz w:val="26"/>
          <w:szCs w:val="26"/>
        </w:rPr>
        <w:t xml:space="preserve">  </w:t>
      </w:r>
      <w:r w:rsidRPr="009D23BE">
        <w:rPr>
          <w:sz w:val="26"/>
          <w:szCs w:val="26"/>
        </w:rPr>
        <w:t>ответом ученик получает 1 балл. Если в кратком ответе сделана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орфографическая ошибка, ответ считается неверным. За неверный ответ или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отсутствие ответа выставляется 0 баллов. В заданиях В1, В2, В3 оценивается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каждое правильно установленное соответствие. За выполнение задания В1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учащийся может получить от 0 до 4 баллов; за задание В2 – от 0 до 5 баллов;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за задание В3 – от 0 до 7 баллов. Максимальное количество баллов, которое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может набрать учащийся за выполнение </w:t>
      </w:r>
      <w:r w:rsidRPr="009D23BE">
        <w:rPr>
          <w:i/>
          <w:iCs/>
          <w:sz w:val="26"/>
          <w:szCs w:val="26"/>
        </w:rPr>
        <w:t xml:space="preserve">письменной </w:t>
      </w:r>
      <w:r w:rsidRPr="009D23BE">
        <w:rPr>
          <w:sz w:val="26"/>
          <w:szCs w:val="26"/>
        </w:rPr>
        <w:t>части экзаменационной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работы, – </w:t>
      </w:r>
      <w:r w:rsidRPr="009D23BE">
        <w:rPr>
          <w:b/>
          <w:bCs/>
          <w:sz w:val="26"/>
          <w:szCs w:val="26"/>
        </w:rPr>
        <w:t xml:space="preserve">55. </w:t>
      </w:r>
      <w:r w:rsidRPr="009D23BE">
        <w:rPr>
          <w:sz w:val="26"/>
          <w:szCs w:val="26"/>
        </w:rPr>
        <w:t>Максимальное количество баллов, которое может набрать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 xml:space="preserve">учащийся за выполнение </w:t>
      </w:r>
      <w:r w:rsidRPr="009D23BE">
        <w:rPr>
          <w:i/>
          <w:iCs/>
          <w:sz w:val="26"/>
          <w:szCs w:val="26"/>
        </w:rPr>
        <w:t xml:space="preserve">устной </w:t>
      </w:r>
      <w:r w:rsidRPr="009D23BE">
        <w:rPr>
          <w:sz w:val="26"/>
          <w:szCs w:val="26"/>
        </w:rPr>
        <w:t xml:space="preserve">части экзаменационной работы, – </w:t>
      </w:r>
      <w:r w:rsidRPr="009D23BE">
        <w:rPr>
          <w:b/>
          <w:bCs/>
          <w:sz w:val="26"/>
          <w:szCs w:val="26"/>
        </w:rPr>
        <w:t xml:space="preserve">15 </w:t>
      </w:r>
      <w:r w:rsidRPr="009D23BE">
        <w:rPr>
          <w:sz w:val="26"/>
          <w:szCs w:val="26"/>
        </w:rPr>
        <w:t>баллов.</w:t>
      </w:r>
    </w:p>
    <w:p w:rsidR="00793C26" w:rsidRPr="009D23BE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D23BE">
        <w:rPr>
          <w:sz w:val="26"/>
          <w:szCs w:val="26"/>
        </w:rPr>
        <w:t>Уровень сформированности продуктивных речевых умений и навыков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выпускников определяется экспертами, прошедшими специальную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подготовку для проверки выполнения экзаменационных заданий по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письменной речи и говорению. Особенностью оценивания заданий разделов</w:t>
      </w:r>
      <w:r>
        <w:rPr>
          <w:sz w:val="26"/>
          <w:szCs w:val="26"/>
        </w:rPr>
        <w:t xml:space="preserve"> 4 (</w:t>
      </w:r>
      <w:r w:rsidRPr="009D23BE">
        <w:rPr>
          <w:sz w:val="26"/>
          <w:szCs w:val="26"/>
        </w:rPr>
        <w:t>личное письмо) и 5 (монологическое</w:t>
      </w:r>
      <w:r>
        <w:rPr>
          <w:sz w:val="26"/>
          <w:szCs w:val="26"/>
        </w:rPr>
        <w:t xml:space="preserve"> высказывание, </w:t>
      </w:r>
      <w:r w:rsidRPr="009D23BE">
        <w:rPr>
          <w:sz w:val="26"/>
          <w:szCs w:val="26"/>
        </w:rPr>
        <w:t>комбинированный диалог) является то, что при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получении экзаменуемым 0 баллов по критерию «Решение коммуникативной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задачи (содержание)» все задания оцениваются в 0 баллов.</w:t>
      </w:r>
    </w:p>
    <w:p w:rsidR="00793C26" w:rsidRPr="009D23BE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оценивании задания «личное письмо»</w:t>
      </w:r>
      <w:r w:rsidRPr="009D23BE">
        <w:rPr>
          <w:sz w:val="26"/>
          <w:szCs w:val="26"/>
        </w:rPr>
        <w:t xml:space="preserve"> следует учитывать объем письменного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текста, выраженный в количестве слов. Требуемый объем для личного письма</w:t>
      </w:r>
      <w:r>
        <w:rPr>
          <w:sz w:val="26"/>
          <w:szCs w:val="26"/>
        </w:rPr>
        <w:t xml:space="preserve"> </w:t>
      </w:r>
      <w:r w:rsidRPr="009D23BE">
        <w:rPr>
          <w:b/>
          <w:bCs/>
          <w:sz w:val="26"/>
          <w:szCs w:val="26"/>
        </w:rPr>
        <w:t xml:space="preserve">100–120 </w:t>
      </w:r>
      <w:r w:rsidRPr="009D23BE">
        <w:rPr>
          <w:sz w:val="26"/>
          <w:szCs w:val="26"/>
        </w:rPr>
        <w:t xml:space="preserve">слов. Если в личном письме менее </w:t>
      </w:r>
      <w:r w:rsidRPr="009D23BE">
        <w:rPr>
          <w:b/>
          <w:bCs/>
          <w:sz w:val="26"/>
          <w:szCs w:val="26"/>
        </w:rPr>
        <w:t xml:space="preserve">90 </w:t>
      </w:r>
      <w:r w:rsidRPr="009D23BE">
        <w:rPr>
          <w:sz w:val="26"/>
          <w:szCs w:val="26"/>
        </w:rPr>
        <w:t>слов, то задание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проверке не подлежит и оценивается в 0 баллов. При превышении объема,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т.</w:t>
      </w:r>
      <w:r>
        <w:rPr>
          <w:sz w:val="26"/>
          <w:szCs w:val="26"/>
        </w:rPr>
        <w:t>е. если в выполненном задании</w:t>
      </w:r>
      <w:r w:rsidRPr="009D23BE">
        <w:rPr>
          <w:sz w:val="26"/>
          <w:szCs w:val="26"/>
        </w:rPr>
        <w:t xml:space="preserve"> более </w:t>
      </w:r>
      <w:r w:rsidRPr="009D23BE">
        <w:rPr>
          <w:b/>
          <w:bCs/>
          <w:sz w:val="26"/>
          <w:szCs w:val="26"/>
        </w:rPr>
        <w:t xml:space="preserve">132 </w:t>
      </w:r>
      <w:r w:rsidRPr="009D23BE">
        <w:rPr>
          <w:sz w:val="26"/>
          <w:szCs w:val="26"/>
        </w:rPr>
        <w:t>слов, проверке подлежит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только та часть работы, которая соответствует требуемому объему. Таким</w:t>
      </w:r>
      <w:r>
        <w:rPr>
          <w:sz w:val="26"/>
          <w:szCs w:val="26"/>
        </w:rPr>
        <w:t xml:space="preserve"> образом, при проверке данного задания</w:t>
      </w:r>
      <w:r w:rsidRPr="009D23BE">
        <w:rPr>
          <w:sz w:val="26"/>
          <w:szCs w:val="26"/>
        </w:rPr>
        <w:t xml:space="preserve"> отсчитываются от начала работы </w:t>
      </w:r>
      <w:r w:rsidRPr="009D23BE">
        <w:rPr>
          <w:b/>
          <w:bCs/>
          <w:sz w:val="26"/>
          <w:szCs w:val="26"/>
        </w:rPr>
        <w:t xml:space="preserve">120 </w:t>
      </w:r>
      <w:r w:rsidRPr="009D23BE">
        <w:rPr>
          <w:sz w:val="26"/>
          <w:szCs w:val="26"/>
        </w:rPr>
        <w:t>слов,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оценивается только эта часть работы и выставляется соответствующая</w:t>
      </w:r>
      <w:r>
        <w:rPr>
          <w:sz w:val="26"/>
          <w:szCs w:val="26"/>
        </w:rPr>
        <w:t xml:space="preserve"> </w:t>
      </w:r>
      <w:r w:rsidRPr="009D23BE">
        <w:rPr>
          <w:sz w:val="26"/>
          <w:szCs w:val="26"/>
        </w:rPr>
        <w:t>оценка по решению коммуникативной задачи.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балл з</w:t>
      </w:r>
      <w:r w:rsidRPr="009D23BE">
        <w:rPr>
          <w:sz w:val="26"/>
          <w:szCs w:val="26"/>
        </w:rPr>
        <w:t xml:space="preserve">а верное выполнение всех заданий экзаменационной работы </w:t>
      </w:r>
      <w:r>
        <w:rPr>
          <w:sz w:val="26"/>
          <w:szCs w:val="26"/>
        </w:rPr>
        <w:t xml:space="preserve">составил </w:t>
      </w:r>
      <w:r>
        <w:rPr>
          <w:b/>
          <w:bCs/>
          <w:sz w:val="26"/>
          <w:szCs w:val="26"/>
        </w:rPr>
        <w:t>70</w:t>
      </w:r>
      <w:r w:rsidRPr="009D23BE">
        <w:rPr>
          <w:b/>
          <w:bCs/>
          <w:sz w:val="26"/>
          <w:szCs w:val="26"/>
        </w:rPr>
        <w:t xml:space="preserve"> </w:t>
      </w:r>
      <w:r w:rsidRPr="009D23BE">
        <w:rPr>
          <w:sz w:val="26"/>
          <w:szCs w:val="26"/>
        </w:rPr>
        <w:t>баллов.</w:t>
      </w:r>
    </w:p>
    <w:p w:rsidR="00793C26" w:rsidRPr="009D23BE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Pr="00E94D66" w:rsidRDefault="00793C26" w:rsidP="00655DD7">
      <w:pPr>
        <w:ind w:firstLine="539"/>
        <w:jc w:val="both"/>
        <w:rPr>
          <w:b/>
          <w:bCs/>
          <w:i/>
          <w:iCs/>
          <w:sz w:val="26"/>
          <w:szCs w:val="26"/>
        </w:rPr>
      </w:pPr>
      <w:r w:rsidRPr="00E94D66">
        <w:rPr>
          <w:b/>
          <w:bCs/>
          <w:i/>
          <w:iCs/>
          <w:sz w:val="26"/>
          <w:szCs w:val="26"/>
        </w:rPr>
        <w:t>3. Статистические дан</w:t>
      </w:r>
      <w:r>
        <w:rPr>
          <w:b/>
          <w:bCs/>
          <w:i/>
          <w:iCs/>
          <w:sz w:val="26"/>
          <w:szCs w:val="26"/>
        </w:rPr>
        <w:t>ные по участию в экзамене в 2015</w:t>
      </w:r>
      <w:r w:rsidRPr="00E94D66">
        <w:rPr>
          <w:b/>
          <w:bCs/>
          <w:i/>
          <w:iCs/>
          <w:sz w:val="26"/>
          <w:szCs w:val="26"/>
        </w:rPr>
        <w:t xml:space="preserve"> году, в т</w:t>
      </w:r>
      <w:r>
        <w:rPr>
          <w:b/>
          <w:bCs/>
          <w:i/>
          <w:iCs/>
          <w:sz w:val="26"/>
          <w:szCs w:val="26"/>
        </w:rPr>
        <w:t>ом числе в сравнении с 2012-2014</w:t>
      </w:r>
      <w:r w:rsidRPr="00E94D66">
        <w:rPr>
          <w:b/>
          <w:bCs/>
          <w:i/>
          <w:iCs/>
          <w:sz w:val="26"/>
          <w:szCs w:val="26"/>
        </w:rPr>
        <w:t xml:space="preserve"> г.г., в разрезе муниципальных территориальных образований  и образовательных организаци</w:t>
      </w:r>
      <w:r>
        <w:rPr>
          <w:b/>
          <w:bCs/>
          <w:i/>
          <w:iCs/>
          <w:sz w:val="26"/>
          <w:szCs w:val="26"/>
        </w:rPr>
        <w:t>й Чукотского автономного округа</w:t>
      </w:r>
    </w:p>
    <w:p w:rsidR="00793C26" w:rsidRDefault="00793C26" w:rsidP="00655DD7">
      <w:pPr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</w:p>
    <w:p w:rsidR="00793C26" w:rsidRDefault="00793C26" w:rsidP="00655DD7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Сводные данные по участию в экзамене по английскому языку</w:t>
      </w:r>
    </w:p>
    <w:p w:rsidR="00793C26" w:rsidRDefault="00793C26" w:rsidP="00655DD7">
      <w:pPr>
        <w:autoSpaceDE w:val="0"/>
        <w:autoSpaceDN w:val="0"/>
        <w:adjustRightInd w:val="0"/>
        <w:ind w:left="1080"/>
        <w:jc w:val="both"/>
        <w:rPr>
          <w:b/>
          <w:bCs/>
          <w:i/>
          <w:iCs/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2015</w:t>
      </w:r>
      <w:r>
        <w:rPr>
          <w:sz w:val="26"/>
          <w:szCs w:val="26"/>
        </w:rPr>
        <w:t xml:space="preserve"> году в государственной итоговой аттестации</w:t>
      </w:r>
      <w:r w:rsidRPr="00C3399E">
        <w:rPr>
          <w:sz w:val="26"/>
          <w:szCs w:val="26"/>
        </w:rPr>
        <w:t xml:space="preserve"> </w:t>
      </w:r>
      <w:r w:rsidRPr="00C131BB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английскому языку </w:t>
      </w:r>
      <w:r w:rsidRPr="00C131BB">
        <w:rPr>
          <w:sz w:val="26"/>
          <w:szCs w:val="26"/>
        </w:rPr>
        <w:t>в форме основного государственного экзамена</w:t>
      </w:r>
      <w:r>
        <w:rPr>
          <w:sz w:val="26"/>
          <w:szCs w:val="26"/>
        </w:rPr>
        <w:t xml:space="preserve"> приняли участие </w:t>
      </w:r>
      <w:r>
        <w:rPr>
          <w:b/>
          <w:bCs/>
          <w:sz w:val="26"/>
          <w:szCs w:val="26"/>
        </w:rPr>
        <w:t>7</w:t>
      </w:r>
      <w:r w:rsidRPr="008065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обучающихся </w:t>
      </w:r>
      <w:r>
        <w:rPr>
          <w:sz w:val="26"/>
          <w:szCs w:val="26"/>
        </w:rPr>
        <w:t>образовательных организаций Чукотского автономного округа. К ним относятся:</w:t>
      </w:r>
    </w:p>
    <w:p w:rsidR="00793C26" w:rsidRPr="003B4283" w:rsidRDefault="00793C26" w:rsidP="00CB797A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1C5589">
        <w:rPr>
          <w:sz w:val="26"/>
          <w:szCs w:val="26"/>
        </w:rPr>
        <w:t>Муниципальное бюджетное общеобразовательное учреждение "Центр образования посёлка Угольные Копи"</w:t>
      </w:r>
      <w:r>
        <w:rPr>
          <w:sz w:val="26"/>
          <w:szCs w:val="26"/>
        </w:rPr>
        <w:t>;</w:t>
      </w:r>
    </w:p>
    <w:p w:rsidR="00793C26" w:rsidRPr="008B25E3" w:rsidRDefault="00793C26" w:rsidP="00CB797A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>Муниципальное бюджетное общеобразовательное учреждение "Средняя общеобразовательная школа №1 города Анадыря";</w:t>
      </w:r>
    </w:p>
    <w:p w:rsidR="00793C26" w:rsidRPr="008B25E3" w:rsidRDefault="00793C26" w:rsidP="00CB797A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8B25E3">
        <w:rPr>
          <w:sz w:val="26"/>
          <w:szCs w:val="26"/>
        </w:rPr>
        <w:t>Государственное автономное общеобразовательное учреждение Чукотского автономного округа "Чукотский окружной профильный лицей";</w:t>
      </w:r>
    </w:p>
    <w:p w:rsidR="00793C26" w:rsidRPr="00CB797A" w:rsidRDefault="00793C26" w:rsidP="00CB797A">
      <w:pPr>
        <w:numPr>
          <w:ilvl w:val="0"/>
          <w:numId w:val="10"/>
        </w:numPr>
        <w:tabs>
          <w:tab w:val="left" w:pos="1134"/>
        </w:tabs>
        <w:ind w:firstLine="349"/>
        <w:jc w:val="both"/>
        <w:rPr>
          <w:sz w:val="26"/>
          <w:szCs w:val="26"/>
        </w:rPr>
      </w:pPr>
      <w:r w:rsidRPr="001C5589">
        <w:rPr>
          <w:sz w:val="26"/>
          <w:szCs w:val="26"/>
        </w:rPr>
        <w:t>Муниципальное бюджетное общеобразовательное учреждение "Центр образования села Рыркайпий"</w:t>
      </w:r>
      <w:r>
        <w:rPr>
          <w:sz w:val="26"/>
          <w:szCs w:val="26"/>
        </w:rPr>
        <w:t>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42204">
        <w:rPr>
          <w:b/>
          <w:bCs/>
          <w:sz w:val="26"/>
          <w:szCs w:val="26"/>
        </w:rPr>
        <w:t>таблице 1</w:t>
      </w:r>
      <w:r>
        <w:rPr>
          <w:sz w:val="26"/>
          <w:szCs w:val="26"/>
        </w:rPr>
        <w:t xml:space="preserve"> представлены сводные данные по участию выпускников 9-х классов в едином региональном экзамене по английскому языку в 2015 году, в том числе в сравнении с 2012-2014 г.г.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Таблица 1</w:t>
      </w: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835"/>
        <w:gridCol w:w="1984"/>
        <w:gridCol w:w="1701"/>
        <w:gridCol w:w="1531"/>
        <w:gridCol w:w="1531"/>
      </w:tblGrid>
      <w:tr w:rsidR="00793C26" w:rsidRPr="00EC3D0D">
        <w:tc>
          <w:tcPr>
            <w:tcW w:w="71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№ ОУ</w:t>
            </w:r>
          </w:p>
        </w:tc>
        <w:tc>
          <w:tcPr>
            <w:tcW w:w="2835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Наименование ОУ</w:t>
            </w: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Количество учащихся</w:t>
            </w:r>
            <w:r w:rsidRPr="00EC3D0D">
              <w:rPr>
                <w:i/>
                <w:iCs/>
              </w:rPr>
              <w:t>, сдававших экзамен по АЯ</w:t>
            </w:r>
          </w:p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2012 году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Количество учащихся</w:t>
            </w:r>
            <w:r w:rsidRPr="00EC3D0D">
              <w:rPr>
                <w:i/>
                <w:iCs/>
              </w:rPr>
              <w:t>, сдававших экзамен по АЯ</w:t>
            </w:r>
          </w:p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2013 году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Количество учащихся</w:t>
            </w:r>
            <w:r w:rsidRPr="00EC3D0D">
              <w:rPr>
                <w:i/>
                <w:iCs/>
              </w:rPr>
              <w:t>, сдававших экзамен по АЯ</w:t>
            </w:r>
          </w:p>
          <w:p w:rsidR="00793C26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 2014 году</w:t>
            </w:r>
          </w:p>
        </w:tc>
        <w:tc>
          <w:tcPr>
            <w:tcW w:w="1531" w:type="dxa"/>
          </w:tcPr>
          <w:p w:rsidR="00793C26" w:rsidRDefault="00793C26" w:rsidP="004723CB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Количество учащихся</w:t>
            </w:r>
            <w:r w:rsidRPr="00EC3D0D">
              <w:rPr>
                <w:i/>
                <w:iCs/>
              </w:rPr>
              <w:t>, сдававших экзамен по АЯ</w:t>
            </w:r>
          </w:p>
          <w:p w:rsidR="00793C26" w:rsidRPr="00EC3D0D" w:rsidRDefault="00793C26" w:rsidP="004723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в 2015 году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Городской округ Анадырь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10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93C26" w:rsidRPr="00EC3D0D">
        <w:tc>
          <w:tcPr>
            <w:tcW w:w="710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8</w:t>
            </w:r>
          </w:p>
        </w:tc>
        <w:tc>
          <w:tcPr>
            <w:tcW w:w="2835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МБОУ СОШ №1 г. Анадыря</w:t>
            </w:r>
          </w:p>
        </w:tc>
        <w:tc>
          <w:tcPr>
            <w:tcW w:w="1984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4</w:t>
            </w:r>
          </w:p>
        </w:tc>
        <w:tc>
          <w:tcPr>
            <w:tcW w:w="153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C26" w:rsidRPr="00EC3D0D">
        <w:tc>
          <w:tcPr>
            <w:tcW w:w="710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30</w:t>
            </w:r>
          </w:p>
        </w:tc>
        <w:tc>
          <w:tcPr>
            <w:tcW w:w="2835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 xml:space="preserve">ГАОУ ЧАО «Чукотский окружной </w:t>
            </w:r>
          </w:p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профильный лицей»</w:t>
            </w:r>
          </w:p>
        </w:tc>
        <w:tc>
          <w:tcPr>
            <w:tcW w:w="1984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C3D43">
              <w:t>6</w:t>
            </w:r>
          </w:p>
        </w:tc>
        <w:tc>
          <w:tcPr>
            <w:tcW w:w="153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Чаунский район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2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3C26" w:rsidRPr="00EC3D0D">
        <w:trPr>
          <w:trHeight w:val="856"/>
        </w:trPr>
        <w:tc>
          <w:tcPr>
            <w:tcW w:w="710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F12D44">
              <w:t>2</w:t>
            </w:r>
          </w:p>
        </w:tc>
        <w:tc>
          <w:tcPr>
            <w:tcW w:w="2835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МОУ «Центр образования» города Певек</w:t>
            </w:r>
          </w:p>
        </w:tc>
        <w:tc>
          <w:tcPr>
            <w:tcW w:w="1984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F12D44">
              <w:t>2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Билибинский район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5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 xml:space="preserve">МАОУ «Средняя общеобразовательная </w:t>
            </w:r>
          </w:p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 xml:space="preserve">школа города Билибино </w:t>
            </w:r>
          </w:p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Чукотского автономного округа»</w:t>
            </w:r>
          </w:p>
        </w:tc>
        <w:tc>
          <w:tcPr>
            <w:tcW w:w="1984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Анадырский район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5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3C26" w:rsidRPr="00EC3D0D">
        <w:tc>
          <w:tcPr>
            <w:tcW w:w="710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МБОУ «Центр образования поселка Беринговского»</w:t>
            </w:r>
          </w:p>
        </w:tc>
        <w:tc>
          <w:tcPr>
            <w:tcW w:w="1984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МБОУ «Центр образования п. Угольные Копи»</w:t>
            </w: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МБОУ "ЦО с. Хатырка"</w:t>
            </w:r>
          </w:p>
        </w:tc>
        <w:tc>
          <w:tcPr>
            <w:tcW w:w="1984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Провиденский район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1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Pr="00CC3D43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МБОУ «Школа-интернат основного общего образования села Нунлигран»</w:t>
            </w:r>
          </w:p>
        </w:tc>
        <w:tc>
          <w:tcPr>
            <w:tcW w:w="1984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Pr="00F12D44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МБОУ «Школа-интернат среднего (полного) общего образования п. Провидения»</w:t>
            </w: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8761" w:type="dxa"/>
            <w:gridSpan w:val="5"/>
          </w:tcPr>
          <w:p w:rsidR="00793C26" w:rsidRPr="00665830" w:rsidRDefault="00793C26" w:rsidP="007C7A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665830">
              <w:rPr>
                <w:b/>
                <w:bCs/>
              </w:rPr>
              <w:t>Чукотский  район</w:t>
            </w:r>
            <w:r>
              <w:rPr>
                <w:b/>
                <w:bCs/>
              </w:rPr>
              <w:t xml:space="preserve">                                 1</w:t>
            </w:r>
          </w:p>
        </w:tc>
        <w:tc>
          <w:tcPr>
            <w:tcW w:w="1531" w:type="dxa"/>
          </w:tcPr>
          <w:p w:rsidR="00793C26" w:rsidRPr="00665830" w:rsidRDefault="00793C26" w:rsidP="00985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МБОУ «школа-интернат среднего (полного) общего образования с. Уэлен»</w:t>
            </w: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8761" w:type="dxa"/>
            <w:gridSpan w:val="5"/>
          </w:tcPr>
          <w:p w:rsidR="00793C26" w:rsidRPr="00665830" w:rsidRDefault="00793C26" w:rsidP="007C7A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665830">
              <w:rPr>
                <w:b/>
                <w:bCs/>
              </w:rPr>
              <w:t>Иультинский район</w:t>
            </w:r>
            <w:r>
              <w:rPr>
                <w:b/>
                <w:bCs/>
              </w:rPr>
              <w:t xml:space="preserve">                             1</w:t>
            </w:r>
          </w:p>
        </w:tc>
        <w:tc>
          <w:tcPr>
            <w:tcW w:w="1531" w:type="dxa"/>
          </w:tcPr>
          <w:p w:rsidR="00793C26" w:rsidRPr="00665830" w:rsidRDefault="00793C26" w:rsidP="00985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 xml:space="preserve">МБОУ </w:t>
            </w:r>
            <w:r w:rsidRPr="00CD6A38">
              <w:t>«Средняя общеобразовательная школа посёлка Эгвекинот»</w:t>
            </w: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93C26" w:rsidRPr="00EC3D0D">
        <w:tc>
          <w:tcPr>
            <w:tcW w:w="71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793C26" w:rsidRPr="00985B7C" w:rsidRDefault="00793C26" w:rsidP="00985B7C">
            <w:pPr>
              <w:tabs>
                <w:tab w:val="left" w:pos="1134"/>
              </w:tabs>
            </w:pPr>
            <w:r w:rsidRPr="00985B7C">
              <w:t>МБОУ "Центр образования села Рыркайпий".</w:t>
            </w:r>
          </w:p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C26" w:rsidRPr="00EC3D0D">
        <w:tc>
          <w:tcPr>
            <w:tcW w:w="3545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Итого по ЧАО</w:t>
            </w:r>
          </w:p>
        </w:tc>
        <w:tc>
          <w:tcPr>
            <w:tcW w:w="1984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70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531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</w:tr>
    </w:tbl>
    <w:p w:rsidR="00793C26" w:rsidRDefault="00793C26" w:rsidP="00655DD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таблицы свидетельствуют о том, что количество выпускников 9-классов городских и сельских образовательных организаций ЧАО, участвовавших в основном государственном экзамене по английскому языку в 2015 году, значительно уступает количеству участников единого регионального экзамена предыдущих лет. Кроме этого, значительно сократился списочный состав образовательных организаций муниципалитетов, принявших участие в ОГЭ 2015 года. Так, в 2015 году участие в экзамене приняли только г.Анадырь, а также по одному обучающемуся из Анадырского и Иультинского районов. 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Pr="00E94D66" w:rsidRDefault="00793C26" w:rsidP="001410DF">
      <w:pPr>
        <w:ind w:firstLine="539"/>
        <w:jc w:val="both"/>
        <w:rPr>
          <w:b/>
          <w:bCs/>
          <w:i/>
          <w:iCs/>
          <w:sz w:val="26"/>
          <w:szCs w:val="26"/>
        </w:rPr>
      </w:pPr>
      <w:r w:rsidRPr="00E94D66">
        <w:rPr>
          <w:b/>
          <w:bCs/>
          <w:i/>
          <w:iCs/>
          <w:sz w:val="26"/>
          <w:szCs w:val="26"/>
        </w:rPr>
        <w:t>4. Общая характеристика показателя среднего тестового балла за выполнение экзаменационных заданий в Чу</w:t>
      </w:r>
      <w:r>
        <w:rPr>
          <w:b/>
          <w:bCs/>
          <w:i/>
          <w:iCs/>
          <w:sz w:val="26"/>
          <w:szCs w:val="26"/>
        </w:rPr>
        <w:t>котском автономном округе в 2015</w:t>
      </w:r>
      <w:r w:rsidRPr="00E94D66">
        <w:rPr>
          <w:b/>
          <w:bCs/>
          <w:i/>
          <w:iCs/>
          <w:sz w:val="26"/>
          <w:szCs w:val="26"/>
        </w:rPr>
        <w:t xml:space="preserve"> г. в сравнении с показателем сред</w:t>
      </w:r>
      <w:r>
        <w:rPr>
          <w:b/>
          <w:bCs/>
          <w:i/>
          <w:iCs/>
          <w:sz w:val="26"/>
          <w:szCs w:val="26"/>
        </w:rPr>
        <w:t>него тестового балла с 2012-2014</w:t>
      </w:r>
      <w:r w:rsidRPr="00E94D66">
        <w:rPr>
          <w:b/>
          <w:bCs/>
          <w:i/>
          <w:iCs/>
          <w:sz w:val="26"/>
          <w:szCs w:val="26"/>
        </w:rPr>
        <w:t xml:space="preserve"> г</w:t>
      </w:r>
      <w:r>
        <w:rPr>
          <w:b/>
          <w:bCs/>
          <w:i/>
          <w:iCs/>
          <w:sz w:val="26"/>
          <w:szCs w:val="26"/>
        </w:rPr>
        <w:t xml:space="preserve">.г. по ЧАО, </w:t>
      </w:r>
      <w:r w:rsidRPr="00E94D66">
        <w:rPr>
          <w:b/>
          <w:bCs/>
          <w:i/>
          <w:iCs/>
          <w:sz w:val="26"/>
          <w:szCs w:val="26"/>
        </w:rPr>
        <w:t>в разрезе муниципальных территориальных образований  и образовательных организаций Чукотского автономного округа.</w:t>
      </w:r>
    </w:p>
    <w:p w:rsidR="00793C26" w:rsidRPr="00747BA0" w:rsidRDefault="00793C26" w:rsidP="00655DD7">
      <w:pPr>
        <w:ind w:firstLine="539"/>
        <w:jc w:val="both"/>
        <w:rPr>
          <w:sz w:val="26"/>
          <w:szCs w:val="26"/>
        </w:rPr>
      </w:pPr>
      <w:r w:rsidRPr="00747BA0">
        <w:rPr>
          <w:sz w:val="26"/>
          <w:szCs w:val="26"/>
        </w:rPr>
        <w:t>Максимально возможный балл за экзамен по английскому — 70 баллов. После получения результатов балльная система экзамена преобразуется в привычную школьную пяти</w:t>
      </w:r>
      <w:r>
        <w:rPr>
          <w:sz w:val="26"/>
          <w:szCs w:val="26"/>
        </w:rPr>
        <w:t>балльную систему. Результаты ОГЭ</w:t>
      </w:r>
      <w:r w:rsidRPr="00747BA0">
        <w:rPr>
          <w:sz w:val="26"/>
          <w:szCs w:val="26"/>
        </w:rPr>
        <w:t xml:space="preserve"> по английскому языку от 0 до 28 баллов соответствуют оценке «два», 29-45 баллов — «</w:t>
      </w:r>
      <w:r>
        <w:rPr>
          <w:sz w:val="26"/>
          <w:szCs w:val="26"/>
        </w:rPr>
        <w:t>три», 46-58 — «четыре». Обучающиеся</w:t>
      </w:r>
      <w:r w:rsidRPr="00747BA0">
        <w:rPr>
          <w:sz w:val="26"/>
          <w:szCs w:val="26"/>
        </w:rPr>
        <w:t>, набравшие от 59 до 70 баллов получают «пять».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F0C">
        <w:rPr>
          <w:sz w:val="26"/>
          <w:szCs w:val="26"/>
        </w:rPr>
        <w:t>Анализ результатов выполнения экзаменационной работы</w:t>
      </w:r>
      <w:r>
        <w:rPr>
          <w:sz w:val="26"/>
          <w:szCs w:val="26"/>
        </w:rPr>
        <w:t xml:space="preserve"> 2015</w:t>
      </w:r>
      <w:r w:rsidRPr="005E1F0C">
        <w:rPr>
          <w:sz w:val="26"/>
          <w:szCs w:val="26"/>
        </w:rPr>
        <w:t xml:space="preserve"> г. по английскому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 xml:space="preserve">языку показал, что уровень языковой подготовки выпускников </w:t>
      </w:r>
      <w:r>
        <w:rPr>
          <w:sz w:val="26"/>
          <w:szCs w:val="26"/>
        </w:rPr>
        <w:t>9-х</w:t>
      </w:r>
      <w:r w:rsidRPr="005E1F0C">
        <w:rPr>
          <w:sz w:val="26"/>
          <w:szCs w:val="26"/>
        </w:rPr>
        <w:t xml:space="preserve"> классов, успешно справившихся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>с заданиями (набравших более 29 баллов), соответствует уровню А2 коммуникативной</w:t>
      </w:r>
      <w:r>
        <w:rPr>
          <w:sz w:val="26"/>
          <w:szCs w:val="26"/>
        </w:rPr>
        <w:t xml:space="preserve"> </w:t>
      </w:r>
      <w:r w:rsidRPr="005E1F0C">
        <w:rPr>
          <w:sz w:val="26"/>
          <w:szCs w:val="26"/>
        </w:rPr>
        <w:t xml:space="preserve">компетенции (по общеевропейской шкале). </w:t>
      </w:r>
      <w:r>
        <w:rPr>
          <w:sz w:val="26"/>
          <w:szCs w:val="26"/>
        </w:rPr>
        <w:t>В таблице 2, представленной ниже, дано распределение отметок и баллов, полученных экзаменуемыми в 2015 году.</w:t>
      </w:r>
    </w:p>
    <w:p w:rsidR="00793C26" w:rsidRDefault="00793C26" w:rsidP="00E4346A">
      <w:pPr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 w:rsidR="00793C26" w:rsidRDefault="00793C26" w:rsidP="00457356">
      <w:pPr>
        <w:jc w:val="center"/>
        <w:rPr>
          <w:b/>
          <w:bCs/>
          <w:sz w:val="28"/>
          <w:szCs w:val="28"/>
        </w:rPr>
      </w:pPr>
    </w:p>
    <w:p w:rsidR="00793C26" w:rsidRPr="00457356" w:rsidRDefault="00793C26" w:rsidP="00457356">
      <w:pPr>
        <w:jc w:val="center"/>
        <w:rPr>
          <w:b/>
          <w:bCs/>
          <w:i/>
          <w:iCs/>
          <w:sz w:val="26"/>
          <w:szCs w:val="26"/>
        </w:rPr>
      </w:pPr>
      <w:r w:rsidRPr="00457356">
        <w:rPr>
          <w:b/>
          <w:bCs/>
          <w:i/>
          <w:iCs/>
          <w:sz w:val="26"/>
          <w:szCs w:val="26"/>
        </w:rPr>
        <w:t>Средний балл за ответы письменной части</w:t>
      </w:r>
    </w:p>
    <w:p w:rsidR="00793C26" w:rsidRPr="00457356" w:rsidRDefault="00793C26" w:rsidP="00457356">
      <w:pPr>
        <w:jc w:val="center"/>
        <w:rPr>
          <w:b/>
          <w:bCs/>
          <w:i/>
          <w:iCs/>
          <w:sz w:val="26"/>
          <w:szCs w:val="26"/>
        </w:rPr>
      </w:pPr>
      <w:r w:rsidRPr="00457356">
        <w:rPr>
          <w:b/>
          <w:bCs/>
          <w:i/>
          <w:iCs/>
          <w:sz w:val="26"/>
          <w:szCs w:val="26"/>
        </w:rPr>
        <w:t>(бланки ответов №1, 2)</w:t>
      </w:r>
    </w:p>
    <w:p w:rsidR="00793C26" w:rsidRPr="00457356" w:rsidRDefault="00793C26" w:rsidP="00457356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560"/>
        <w:gridCol w:w="3601"/>
        <w:gridCol w:w="1499"/>
        <w:gridCol w:w="1166"/>
        <w:gridCol w:w="822"/>
        <w:gridCol w:w="822"/>
        <w:gridCol w:w="823"/>
        <w:gridCol w:w="823"/>
      </w:tblGrid>
      <w:tr w:rsidR="00793C26" w:rsidRPr="00A43541">
        <w:trPr>
          <w:trHeight w:val="24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Образовательные организации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1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Оценки</w:t>
            </w:r>
          </w:p>
        </w:tc>
      </w:tr>
      <w:tr w:rsidR="00793C26" w:rsidRPr="00A43541">
        <w:trPr>
          <w:trHeight w:val="6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1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"2"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"3"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"4"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"5"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Анадырский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п. Беринговского"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п.Угольные Копи"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Мейныпильгыно"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4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Хатырка"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с.Алькатваама"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с.Ваеги"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7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с.Канчалан"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8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с.Марково"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с.Усть-Белая"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Анадырский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61,00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Билибинский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МАОУ "СОШ г.Билибино"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с.Островное"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Анюйск"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"ШИ с.Омолон"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14</w:t>
            </w: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с. Кепервеем"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Билибинский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Городской округ Анадырь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ГАОУ ЧАО "ЧОПЛ"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</w:tr>
      <w:tr w:rsidR="00793C26" w:rsidRPr="00A43541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№1 города  Анадыря"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58,00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Городской округ Анадырь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53,20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Иультинский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17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п. Эгвекинот"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18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Амгуэмы"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Рыркайпий"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с.Конергино"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Иультинский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62,00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Провиденский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 Новое Чаплино"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22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 Энмелен"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23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с.Сиреники"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24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"Ш-ИООО с.Нунлигран"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25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п.Провидения"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Провиденский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Чаунский муниципальный район</w:t>
            </w:r>
          </w:p>
        </w:tc>
      </w:tr>
      <w:tr w:rsidR="00793C26" w:rsidRPr="00A43541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26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МОУ "Центр образования" г. Певек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27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МОУ УЧСОШ с.Рыткучи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Чаунский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Чукотский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28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села Лорино"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29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Лаврентия"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30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Нешкан"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31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с. Уэлен"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Чукотский муниципальный район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Итого участников: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55,57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2</w:t>
            </w:r>
          </w:p>
        </w:tc>
      </w:tr>
    </w:tbl>
    <w:p w:rsidR="00793C26" w:rsidRDefault="00793C26" w:rsidP="00457356">
      <w:pPr>
        <w:jc w:val="center"/>
        <w:rPr>
          <w:b/>
          <w:bCs/>
          <w:sz w:val="28"/>
          <w:szCs w:val="28"/>
        </w:rPr>
      </w:pPr>
    </w:p>
    <w:p w:rsidR="00793C26" w:rsidRPr="001A60CD" w:rsidRDefault="00793C26" w:rsidP="004137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таблицы видно, что наибольший средний балл получен в </w:t>
      </w:r>
      <w:r w:rsidRPr="00A43541">
        <w:rPr>
          <w:color w:val="000000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8F58C7">
        <w:rPr>
          <w:color w:val="000000"/>
          <w:sz w:val="26"/>
          <w:szCs w:val="26"/>
        </w:rPr>
        <w:t>ЦО с. Рыркайпий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. Наименьший средний балл набрали выпускники 9-х классов </w:t>
      </w:r>
      <w:r>
        <w:rPr>
          <w:color w:val="000000"/>
        </w:rPr>
        <w:t xml:space="preserve">городского </w:t>
      </w:r>
      <w:r w:rsidRPr="00FE02BF">
        <w:rPr>
          <w:color w:val="000000"/>
          <w:sz w:val="26"/>
          <w:szCs w:val="26"/>
        </w:rPr>
        <w:t>округа Анадырь</w:t>
      </w:r>
      <w:r>
        <w:rPr>
          <w:color w:val="000000"/>
        </w:rPr>
        <w:t xml:space="preserve"> </w:t>
      </w:r>
      <w:r>
        <w:rPr>
          <w:sz w:val="26"/>
          <w:szCs w:val="26"/>
        </w:rPr>
        <w:t>по причине одного неудовлетворительного результата  экзамена. Два выпускника (</w:t>
      </w:r>
      <w:r w:rsidRPr="00A43541">
        <w:rPr>
          <w:color w:val="000000"/>
        </w:rPr>
        <w:t xml:space="preserve">МБОУ </w:t>
      </w:r>
      <w:r>
        <w:rPr>
          <w:color w:val="000000"/>
          <w:sz w:val="26"/>
          <w:szCs w:val="26"/>
        </w:rPr>
        <w:t>«</w:t>
      </w:r>
      <w:r w:rsidRPr="008F58C7">
        <w:rPr>
          <w:color w:val="000000"/>
          <w:sz w:val="26"/>
          <w:szCs w:val="26"/>
        </w:rPr>
        <w:t>ЦО с. Рыркайпий</w:t>
      </w:r>
      <w:r>
        <w:rPr>
          <w:color w:val="000000"/>
          <w:sz w:val="26"/>
          <w:szCs w:val="26"/>
        </w:rPr>
        <w:t>»,</w:t>
      </w:r>
      <w:r w:rsidRPr="002C67D6">
        <w:rPr>
          <w:color w:val="000000"/>
        </w:rPr>
        <w:t xml:space="preserve"> </w:t>
      </w:r>
      <w:r>
        <w:rPr>
          <w:color w:val="000000"/>
          <w:sz w:val="26"/>
          <w:szCs w:val="26"/>
        </w:rPr>
        <w:t>МБОУ «</w:t>
      </w:r>
      <w:r w:rsidRPr="002C67D6">
        <w:rPr>
          <w:color w:val="000000"/>
          <w:sz w:val="26"/>
          <w:szCs w:val="26"/>
        </w:rPr>
        <w:t>ЦО п.</w:t>
      </w:r>
      <w:r>
        <w:rPr>
          <w:color w:val="000000"/>
          <w:sz w:val="26"/>
          <w:szCs w:val="26"/>
        </w:rPr>
        <w:t xml:space="preserve"> </w:t>
      </w:r>
      <w:r w:rsidRPr="002C67D6">
        <w:rPr>
          <w:color w:val="000000"/>
          <w:sz w:val="26"/>
          <w:szCs w:val="26"/>
        </w:rPr>
        <w:t>Угольные Копи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) набрали сумму </w:t>
      </w:r>
      <w:r w:rsidRPr="00747BA0">
        <w:rPr>
          <w:sz w:val="26"/>
          <w:szCs w:val="26"/>
        </w:rPr>
        <w:t>от 59 до 70 баллов</w:t>
      </w:r>
      <w:r>
        <w:rPr>
          <w:sz w:val="26"/>
          <w:szCs w:val="26"/>
        </w:rPr>
        <w:t>, соответствующую отметке «отлично». Средний балл по итогам экзамена составил 55,57, что на 16,17 выше среднего балла в 2014 году по ЧАО.</w:t>
      </w:r>
      <w:r w:rsidRPr="00565811">
        <w:rPr>
          <w:b/>
          <w:bCs/>
          <w:sz w:val="26"/>
          <w:szCs w:val="26"/>
        </w:rPr>
        <w:t xml:space="preserve"> </w:t>
      </w:r>
      <w:r w:rsidRPr="00565811">
        <w:rPr>
          <w:sz w:val="26"/>
          <w:szCs w:val="26"/>
        </w:rPr>
        <w:t>В приведенной ниже таблице</w:t>
      </w:r>
      <w:r>
        <w:rPr>
          <w:sz w:val="26"/>
          <w:szCs w:val="26"/>
        </w:rPr>
        <w:t xml:space="preserve"> 3</w:t>
      </w:r>
      <w:r w:rsidRPr="00565811">
        <w:rPr>
          <w:sz w:val="26"/>
          <w:szCs w:val="26"/>
        </w:rPr>
        <w:t xml:space="preserve"> представлены </w:t>
      </w:r>
      <w:r>
        <w:rPr>
          <w:sz w:val="26"/>
          <w:szCs w:val="26"/>
        </w:rPr>
        <w:t xml:space="preserve">общие </w:t>
      </w:r>
      <w:r w:rsidRPr="00565811">
        <w:rPr>
          <w:sz w:val="26"/>
          <w:szCs w:val="26"/>
        </w:rPr>
        <w:t>результаты общеобразовательных организаций Чукотского автоно</w:t>
      </w:r>
      <w:r>
        <w:rPr>
          <w:sz w:val="26"/>
          <w:szCs w:val="26"/>
        </w:rPr>
        <w:t>много округа в 2015</w:t>
      </w:r>
      <w:r w:rsidRPr="00565811">
        <w:rPr>
          <w:sz w:val="26"/>
          <w:szCs w:val="26"/>
        </w:rPr>
        <w:t xml:space="preserve"> году по английскому языку в ср</w:t>
      </w:r>
      <w:r>
        <w:rPr>
          <w:sz w:val="26"/>
          <w:szCs w:val="26"/>
        </w:rPr>
        <w:t>авнении со средним баллом в 2014</w:t>
      </w:r>
      <w:r w:rsidRPr="00565811">
        <w:rPr>
          <w:sz w:val="26"/>
          <w:szCs w:val="26"/>
        </w:rPr>
        <w:t xml:space="preserve"> году по ЧАО</w:t>
      </w:r>
      <w:r>
        <w:rPr>
          <w:sz w:val="26"/>
          <w:szCs w:val="26"/>
        </w:rPr>
        <w:t>, а также</w:t>
      </w:r>
      <w:r w:rsidRPr="001A60CD">
        <w:rPr>
          <w:b/>
          <w:bCs/>
          <w:i/>
          <w:iCs/>
          <w:sz w:val="26"/>
          <w:szCs w:val="26"/>
        </w:rPr>
        <w:t xml:space="preserve"> </w:t>
      </w:r>
      <w:r w:rsidRPr="001A60CD">
        <w:rPr>
          <w:sz w:val="26"/>
          <w:szCs w:val="26"/>
        </w:rPr>
        <w:t xml:space="preserve">дана сравнительная характеристика среднего балла по английскому языку </w:t>
      </w:r>
      <w:r>
        <w:rPr>
          <w:sz w:val="26"/>
          <w:szCs w:val="26"/>
        </w:rPr>
        <w:t>2012 – 2015</w:t>
      </w:r>
      <w:r w:rsidRPr="001A60CD">
        <w:rPr>
          <w:sz w:val="26"/>
          <w:szCs w:val="26"/>
        </w:rPr>
        <w:t xml:space="preserve"> г.г.</w:t>
      </w:r>
    </w:p>
    <w:p w:rsidR="00793C26" w:rsidRDefault="00793C26" w:rsidP="001A60CD">
      <w:pPr>
        <w:ind w:firstLine="708"/>
        <w:jc w:val="both"/>
        <w:rPr>
          <w:sz w:val="26"/>
          <w:szCs w:val="26"/>
        </w:rPr>
      </w:pPr>
    </w:p>
    <w:p w:rsidR="00793C26" w:rsidRDefault="00793C26" w:rsidP="001A60CD">
      <w:pPr>
        <w:ind w:firstLine="708"/>
        <w:jc w:val="both"/>
        <w:rPr>
          <w:sz w:val="26"/>
          <w:szCs w:val="26"/>
        </w:rPr>
      </w:pPr>
    </w:p>
    <w:p w:rsidR="00793C26" w:rsidRPr="00565811" w:rsidRDefault="00793C26" w:rsidP="00CD6883">
      <w:pPr>
        <w:jc w:val="right"/>
        <w:rPr>
          <w:b/>
          <w:bCs/>
          <w:sz w:val="26"/>
          <w:szCs w:val="26"/>
        </w:rPr>
      </w:pPr>
      <w:r w:rsidRPr="00565811">
        <w:rPr>
          <w:b/>
          <w:bCs/>
          <w:sz w:val="26"/>
          <w:szCs w:val="26"/>
        </w:rPr>
        <w:t>Таблица 3</w:t>
      </w:r>
    </w:p>
    <w:tbl>
      <w:tblPr>
        <w:tblW w:w="5000" w:type="pct"/>
        <w:tblInd w:w="-106" w:type="dxa"/>
        <w:tblLayout w:type="fixed"/>
        <w:tblLook w:val="00A0"/>
      </w:tblPr>
      <w:tblGrid>
        <w:gridCol w:w="873"/>
        <w:gridCol w:w="1125"/>
        <w:gridCol w:w="975"/>
        <w:gridCol w:w="975"/>
        <w:gridCol w:w="975"/>
        <w:gridCol w:w="1147"/>
        <w:gridCol w:w="1151"/>
        <w:gridCol w:w="1171"/>
        <w:gridCol w:w="431"/>
        <w:gridCol w:w="431"/>
        <w:gridCol w:w="431"/>
        <w:gridCol w:w="431"/>
      </w:tblGrid>
      <w:tr w:rsidR="00793C26">
        <w:trPr>
          <w:trHeight w:val="1275"/>
        </w:trPr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учащихся 2014 г.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 2014 г, %  по ЧАО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учащихся 2015 г.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 2015 г, %  по ЧАО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по округу в 2015 году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по округу в 2014 году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 по округу в 2013 году</w:t>
            </w:r>
          </w:p>
        </w:tc>
        <w:tc>
          <w:tcPr>
            <w:tcW w:w="852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Шкалы перевода баллов в оценки</w:t>
            </w:r>
          </w:p>
        </w:tc>
      </w:tr>
      <w:tr w:rsidR="00793C26">
        <w:trPr>
          <w:trHeight w:val="3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«5»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</w:p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</w:p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Pr="00926365" w:rsidRDefault="00793C26" w:rsidP="00F603CE">
            <w:pPr>
              <w:jc w:val="center"/>
              <w:rPr>
                <w:b/>
                <w:bCs/>
                <w:i/>
                <w:iCs/>
                <w:color w:val="C00000"/>
              </w:rPr>
            </w:pPr>
            <w:r>
              <w:rPr>
                <w:b/>
                <w:bCs/>
                <w:i/>
                <w:iCs/>
                <w:color w:val="C00000"/>
              </w:rPr>
              <w:t>55,57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i/>
                <w:iCs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i/>
                <w:iCs/>
              </w:rPr>
            </w:pPr>
          </w:p>
          <w:p w:rsidR="00793C26" w:rsidRPr="007C693F" w:rsidRDefault="00793C26" w:rsidP="00F603CE">
            <w:pPr>
              <w:jc w:val="center"/>
              <w:rPr>
                <w:b/>
                <w:bCs/>
                <w:i/>
                <w:iCs/>
              </w:rPr>
            </w:pPr>
            <w:r w:rsidRPr="007C693F">
              <w:rPr>
                <w:b/>
                <w:bCs/>
                <w:i/>
                <w:iCs/>
              </w:rPr>
              <w:t>39,4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rPr>
                <w:b/>
                <w:bCs/>
                <w:i/>
                <w:iCs/>
              </w:rPr>
            </w:pPr>
          </w:p>
          <w:p w:rsidR="00793C26" w:rsidRDefault="00793C26" w:rsidP="00F603CE">
            <w:pPr>
              <w:rPr>
                <w:b/>
                <w:bCs/>
                <w:i/>
                <w:iCs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i/>
                <w:iCs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i/>
                <w:iCs/>
              </w:rPr>
            </w:pPr>
          </w:p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 w:rsidRPr="00565811">
              <w:rPr>
                <w:b/>
                <w:bCs/>
                <w:i/>
                <w:iCs/>
              </w:rPr>
              <w:t>51,3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«2»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«3»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«4»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«5»</w:t>
            </w:r>
          </w:p>
        </w:tc>
      </w:tr>
      <w:tr w:rsidR="00793C26">
        <w:trPr>
          <w:trHeight w:val="3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«4»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57,14</w:t>
            </w: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b/>
                <w:bCs/>
                <w:color w:val="000000"/>
                <w:sz w:val="20"/>
                <w:szCs w:val="20"/>
              </w:rPr>
              <w:t> 0-28</w:t>
            </w:r>
          </w:p>
          <w:p w:rsidR="00793C26" w:rsidRPr="00CB0208" w:rsidRDefault="00793C26" w:rsidP="00F603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b/>
                <w:bCs/>
                <w:color w:val="000000"/>
                <w:sz w:val="20"/>
                <w:szCs w:val="20"/>
              </w:rPr>
              <w:t>29-45 </w:t>
            </w:r>
          </w:p>
          <w:p w:rsidR="00793C26" w:rsidRPr="00CB0208" w:rsidRDefault="00793C26" w:rsidP="00F603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b/>
                <w:bCs/>
                <w:color w:val="000000"/>
                <w:sz w:val="20"/>
                <w:szCs w:val="20"/>
              </w:rPr>
              <w:t>46-58 </w:t>
            </w:r>
          </w:p>
          <w:p w:rsidR="00793C26" w:rsidRPr="00CB0208" w:rsidRDefault="00793C26" w:rsidP="00F603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b/>
                <w:bCs/>
                <w:color w:val="000000"/>
                <w:sz w:val="20"/>
                <w:szCs w:val="20"/>
              </w:rPr>
              <w:t>59-70 </w:t>
            </w:r>
          </w:p>
          <w:p w:rsidR="00793C26" w:rsidRPr="00CB0208" w:rsidRDefault="00793C26" w:rsidP="00F603C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793C26" w:rsidRPr="00CB0208" w:rsidRDefault="00793C26" w:rsidP="00F60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20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93C26">
        <w:trPr>
          <w:trHeight w:val="3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«3»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14,29</w:t>
            </w: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9" w:type="pct"/>
            <w:vMerge/>
            <w:tcBorders>
              <w:left w:val="nil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93C26">
        <w:trPr>
          <w:trHeight w:val="330"/>
        </w:trPr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«2»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5,6%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</w:p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color w:val="000000"/>
              </w:rPr>
            </w:pPr>
          </w:p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69" w:type="pct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793C26" w:rsidRDefault="00793C26" w:rsidP="001A60CD">
      <w:pPr>
        <w:jc w:val="center"/>
        <w:rPr>
          <w:b/>
          <w:bCs/>
          <w:i/>
          <w:iCs/>
          <w:sz w:val="26"/>
          <w:szCs w:val="26"/>
        </w:rPr>
      </w:pPr>
    </w:p>
    <w:p w:rsidR="00793C26" w:rsidRPr="007C7A38" w:rsidRDefault="00793C26" w:rsidP="001A60CD">
      <w:pPr>
        <w:jc w:val="center"/>
        <w:rPr>
          <w:b/>
          <w:bCs/>
          <w:i/>
          <w:iCs/>
          <w:sz w:val="26"/>
          <w:szCs w:val="26"/>
        </w:rPr>
      </w:pPr>
      <w:r w:rsidRPr="007C7A38">
        <w:rPr>
          <w:b/>
          <w:bCs/>
          <w:i/>
          <w:iCs/>
          <w:sz w:val="26"/>
          <w:szCs w:val="26"/>
        </w:rPr>
        <w:t xml:space="preserve">Сравнительная характеристика среднего балла по английскому языку </w:t>
      </w:r>
    </w:p>
    <w:p w:rsidR="00793C26" w:rsidRPr="007C7A38" w:rsidRDefault="00793C26" w:rsidP="001A60CD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2012 – 2015</w:t>
      </w:r>
      <w:r w:rsidRPr="007C7A38">
        <w:rPr>
          <w:b/>
          <w:bCs/>
          <w:i/>
          <w:iCs/>
          <w:sz w:val="26"/>
          <w:szCs w:val="26"/>
        </w:rPr>
        <w:t xml:space="preserve"> г.г.</w:t>
      </w:r>
    </w:p>
    <w:p w:rsidR="00793C26" w:rsidRDefault="00793C26" w:rsidP="001A60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2323"/>
        <w:gridCol w:w="1744"/>
        <w:gridCol w:w="2199"/>
        <w:gridCol w:w="1926"/>
        <w:gridCol w:w="1924"/>
      </w:tblGrid>
      <w:tr w:rsidR="00793C26" w:rsidRPr="00A2549B">
        <w:trPr>
          <w:trHeight w:val="330"/>
        </w:trPr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2012 г.</w:t>
            </w:r>
          </w:p>
        </w:tc>
        <w:tc>
          <w:tcPr>
            <w:tcW w:w="10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2014 г.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2015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г. Анадырь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43,9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53,20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Анадырский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36,7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61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Билибинский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21,0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Иультинский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62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Провиденский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Чаунский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32,0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</w:t>
            </w:r>
          </w:p>
        </w:tc>
      </w:tr>
      <w:tr w:rsidR="00793C26" w:rsidRPr="00A2549B">
        <w:trPr>
          <w:trHeight w:val="330"/>
        </w:trPr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93C26" w:rsidRPr="00A2549B" w:rsidRDefault="00793C26" w:rsidP="00F603CE">
            <w:pPr>
              <w:jc w:val="center"/>
              <w:rPr>
                <w:b/>
                <w:bCs/>
                <w:color w:val="000000"/>
              </w:rPr>
            </w:pPr>
            <w:r w:rsidRPr="00A2549B">
              <w:rPr>
                <w:b/>
                <w:bCs/>
                <w:color w:val="000000"/>
              </w:rPr>
              <w:t>Чукотский район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Default="00793C26" w:rsidP="00F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3C26" w:rsidRPr="007D555E" w:rsidRDefault="00793C26" w:rsidP="00F603CE">
            <w:pPr>
              <w:jc w:val="center"/>
              <w:rPr>
                <w:b/>
                <w:bCs/>
              </w:rPr>
            </w:pPr>
            <w:r w:rsidRPr="007D555E">
              <w:rPr>
                <w:b/>
                <w:bCs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3C26" w:rsidRPr="00926365" w:rsidRDefault="00793C26" w:rsidP="00F603CE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-</w:t>
            </w:r>
          </w:p>
        </w:tc>
      </w:tr>
    </w:tbl>
    <w:p w:rsidR="00793C26" w:rsidRDefault="00793C26" w:rsidP="00457356">
      <w:pPr>
        <w:jc w:val="center"/>
        <w:rPr>
          <w:b/>
          <w:bCs/>
          <w:sz w:val="26"/>
          <w:szCs w:val="26"/>
        </w:rPr>
      </w:pPr>
    </w:p>
    <w:p w:rsidR="00793C26" w:rsidRPr="0088464D" w:rsidRDefault="00793C26" w:rsidP="00457356">
      <w:pPr>
        <w:jc w:val="center"/>
        <w:rPr>
          <w:b/>
          <w:bCs/>
          <w:sz w:val="26"/>
          <w:szCs w:val="26"/>
        </w:rPr>
      </w:pPr>
      <w:r w:rsidRPr="0088464D">
        <w:rPr>
          <w:b/>
          <w:bCs/>
          <w:sz w:val="26"/>
          <w:szCs w:val="26"/>
        </w:rPr>
        <w:t>Количество оценок, полученных в разрезе образовательн</w:t>
      </w:r>
      <w:r>
        <w:rPr>
          <w:b/>
          <w:bCs/>
          <w:sz w:val="26"/>
          <w:szCs w:val="26"/>
        </w:rPr>
        <w:t>ых</w:t>
      </w:r>
      <w:r w:rsidRPr="0088464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организаций</w:t>
      </w:r>
    </w:p>
    <w:p w:rsidR="00793C26" w:rsidRDefault="00793C26" w:rsidP="00457356">
      <w:pPr>
        <w:jc w:val="center"/>
        <w:rPr>
          <w:b/>
          <w:bCs/>
          <w:sz w:val="26"/>
          <w:szCs w:val="26"/>
        </w:rPr>
      </w:pPr>
      <w:r w:rsidRPr="0088464D">
        <w:rPr>
          <w:b/>
          <w:bCs/>
          <w:sz w:val="26"/>
          <w:szCs w:val="26"/>
        </w:rPr>
        <w:t>(% от общего количества)</w:t>
      </w:r>
    </w:p>
    <w:p w:rsidR="00793C26" w:rsidRDefault="00793C26" w:rsidP="00457356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560"/>
        <w:gridCol w:w="3424"/>
        <w:gridCol w:w="1499"/>
        <w:gridCol w:w="1166"/>
        <w:gridCol w:w="857"/>
        <w:gridCol w:w="858"/>
        <w:gridCol w:w="876"/>
        <w:gridCol w:w="876"/>
      </w:tblGrid>
      <w:tr w:rsidR="00793C26" w:rsidRPr="00A43541">
        <w:trPr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Образовательные организации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Оценки</w:t>
            </w:r>
          </w:p>
        </w:tc>
      </w:tr>
      <w:tr w:rsidR="00793C26" w:rsidRPr="00A43541">
        <w:trPr>
          <w:trHeight w:val="60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1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b/>
                <w:bCs/>
                <w:color w:val="00000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"2"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"3"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"4"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FF0000"/>
              </w:rPr>
            </w:pPr>
            <w:r w:rsidRPr="00A43541">
              <w:rPr>
                <w:b/>
                <w:bCs/>
                <w:color w:val="FF0000"/>
              </w:rPr>
              <w:t>"5"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Анадырский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п. Беринговского"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п.Угольные Копи"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100,00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Мейныпильгыно"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Хатырка"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с.Алькатваама"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с.Ваеги"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7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с.Канчалан"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с.Марково"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с.Усть-Белая"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Анадырский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61,00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100,00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Билибинский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МАОУ "СОШ г.Билибино"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с.Островное"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Анюйск"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"ШИ с.Омолон"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с. Кепервеем"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Билибинский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Городской округ Анадырь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ГАОУ ЧАО "ЧОПЛ"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</w:tr>
      <w:tr w:rsidR="00793C26" w:rsidRPr="00A43541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№1 города  Анадыря"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58,00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Городской округ Анадырь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53,20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Иультинский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п. Эгвекинот"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Амгуэмы"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Рыркайпий"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100,00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с.Конергино"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Иультинский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100,00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Провиденский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 Новое Чаплино"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22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 Энмелен"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23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"ООШ с.Сиреники"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24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"Ш-ИООО с.Нунлигран"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25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п.Провидения"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Провиденский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Чаунский муниципальный район</w:t>
            </w:r>
          </w:p>
        </w:tc>
      </w:tr>
      <w:tr w:rsidR="00793C26" w:rsidRPr="00A43541">
        <w:trPr>
          <w:trHeight w:val="63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26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МОУ "Центр образования" г. Певек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27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МОУ УЧСОШ с.Рыткучи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Чаунский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Чукотский муниципальный район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28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"СОШ села Лорино"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29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Лаврентия"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30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"ЦО с. Нешкан"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31</w:t>
            </w:r>
          </w:p>
        </w:tc>
        <w:tc>
          <w:tcPr>
            <w:tcW w:w="1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rPr>
                <w:color w:val="000000"/>
              </w:rPr>
            </w:pPr>
            <w:r w:rsidRPr="00A43541">
              <w:rPr>
                <w:color w:val="000000"/>
              </w:rPr>
              <w:t>МБОУ "Ш-ИС(П)ОО с. Уэлен"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Чукотский муниципальный район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-</w:t>
            </w:r>
          </w:p>
        </w:tc>
      </w:tr>
      <w:tr w:rsidR="00793C26" w:rsidRPr="00A43541">
        <w:trPr>
          <w:trHeight w:val="315"/>
        </w:trPr>
        <w:tc>
          <w:tcPr>
            <w:tcW w:w="1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Итого участников: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55,57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14,29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57,14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93C26" w:rsidRPr="00A43541" w:rsidRDefault="00793C26" w:rsidP="008E57EB">
            <w:pPr>
              <w:jc w:val="center"/>
              <w:rPr>
                <w:b/>
                <w:bCs/>
                <w:color w:val="000000"/>
              </w:rPr>
            </w:pPr>
            <w:r w:rsidRPr="00A43541">
              <w:rPr>
                <w:b/>
                <w:bCs/>
                <w:color w:val="000000"/>
              </w:rPr>
              <w:t>28,57</w:t>
            </w:r>
          </w:p>
        </w:tc>
      </w:tr>
    </w:tbl>
    <w:p w:rsidR="00793C26" w:rsidRPr="000E3BD7" w:rsidRDefault="00793C26" w:rsidP="008D252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93C26" w:rsidRDefault="00793C26" w:rsidP="001A60CD">
      <w:pPr>
        <w:rPr>
          <w:b/>
          <w:bCs/>
          <w:sz w:val="28"/>
          <w:szCs w:val="28"/>
        </w:rPr>
      </w:pPr>
    </w:p>
    <w:p w:rsidR="00793C26" w:rsidRDefault="00793C26" w:rsidP="00D0525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Представленные данные свидетельствуют о положительной динамике показателей среднего балла по английскому языку 2015 года в сравнении с 2014 годом во всех муниципальных образованиях Чукотского автономного округа. </w:t>
      </w:r>
    </w:p>
    <w:p w:rsidR="00793C26" w:rsidRPr="001D3062" w:rsidRDefault="00793C26" w:rsidP="001D3062">
      <w:pPr>
        <w:pStyle w:val="NoSpacing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 представлены</w:t>
      </w:r>
      <w:r w:rsidRPr="001D3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данные качественной</w:t>
      </w:r>
      <w:r w:rsidRPr="001D3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успеваемости</w:t>
      </w:r>
      <w:r w:rsidRPr="001D3062">
        <w:rPr>
          <w:rFonts w:ascii="Times New Roman" w:hAnsi="Times New Roman" w:cs="Times New Roman"/>
          <w:sz w:val="26"/>
          <w:szCs w:val="26"/>
        </w:rPr>
        <w:t xml:space="preserve"> по результатам итоговой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выпускников 9-х классов по английскому языку в 2015 году, составившей 86 %.</w:t>
      </w:r>
    </w:p>
    <w:p w:rsidR="00793C26" w:rsidRDefault="00793C26" w:rsidP="00655DD7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C26" w:rsidRPr="00583673" w:rsidRDefault="00793C26" w:rsidP="00655DD7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836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Качественная успеваемость по результатам итоговой аттестации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4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1800"/>
        <w:gridCol w:w="1800"/>
        <w:gridCol w:w="1800"/>
      </w:tblGrid>
      <w:tr w:rsidR="00793C26" w:rsidRPr="00EC3D0D">
        <w:tc>
          <w:tcPr>
            <w:tcW w:w="828" w:type="dxa"/>
            <w:vMerge w:val="restart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№</w:t>
            </w:r>
          </w:p>
        </w:tc>
        <w:tc>
          <w:tcPr>
            <w:tcW w:w="3780" w:type="dxa"/>
            <w:vMerge w:val="restart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Образовательные учреждения</w:t>
            </w:r>
          </w:p>
        </w:tc>
        <w:tc>
          <w:tcPr>
            <w:tcW w:w="1800" w:type="dxa"/>
            <w:vMerge w:val="restart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Кол-во человек</w:t>
            </w:r>
          </w:p>
        </w:tc>
        <w:tc>
          <w:tcPr>
            <w:tcW w:w="3600" w:type="dxa"/>
            <w:gridSpan w:val="2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Качественная </w:t>
            </w:r>
            <w:r w:rsidRPr="00EC3D0D">
              <w:rPr>
                <w:b/>
                <w:bCs/>
              </w:rPr>
              <w:t>успеваемость</w:t>
            </w:r>
          </w:p>
        </w:tc>
      </w:tr>
      <w:tr w:rsidR="00793C26" w:rsidRPr="00EC3D0D">
        <w:tc>
          <w:tcPr>
            <w:tcW w:w="828" w:type="dxa"/>
            <w:vMerge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0" w:type="dxa"/>
            <w:vMerge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Кол-во человек</w:t>
            </w:r>
            <w:r>
              <w:rPr>
                <w:b/>
                <w:bCs/>
              </w:rPr>
              <w:t>, получивших «4» и «5»</w:t>
            </w:r>
          </w:p>
        </w:tc>
        <w:tc>
          <w:tcPr>
            <w:tcW w:w="180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% от общего количества</w:t>
            </w:r>
          </w:p>
        </w:tc>
      </w:tr>
      <w:tr w:rsidR="00793C26" w:rsidRPr="00EC3D0D">
        <w:tc>
          <w:tcPr>
            <w:tcW w:w="828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1</w:t>
            </w:r>
          </w:p>
        </w:tc>
        <w:tc>
          <w:tcPr>
            <w:tcW w:w="3780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МБОУ СОШ №1 г. Анадыря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793C26" w:rsidRPr="00EC3D0D">
        <w:tc>
          <w:tcPr>
            <w:tcW w:w="828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2</w:t>
            </w:r>
          </w:p>
        </w:tc>
        <w:tc>
          <w:tcPr>
            <w:tcW w:w="3780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 xml:space="preserve">ГАОУ ЧАО «Чукотский окружной </w:t>
            </w:r>
          </w:p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C52E1D">
              <w:t>профильный лицей»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jc w:val="center"/>
            </w:pPr>
            <w:r>
              <w:t>75 %</w:t>
            </w:r>
          </w:p>
        </w:tc>
      </w:tr>
      <w:tr w:rsidR="00793C26" w:rsidRPr="00EC3D0D">
        <w:tc>
          <w:tcPr>
            <w:tcW w:w="828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793C26" w:rsidRPr="00C52E1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A43541">
              <w:rPr>
                <w:color w:val="000000"/>
              </w:rPr>
              <w:t>МБОУ "ЦО с. Рыркайпий"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Pr="00E07766" w:rsidRDefault="00793C26" w:rsidP="007C7A38">
            <w:pPr>
              <w:jc w:val="center"/>
            </w:pPr>
            <w:r>
              <w:t>100%</w:t>
            </w:r>
          </w:p>
        </w:tc>
      </w:tr>
      <w:tr w:rsidR="00793C26" w:rsidRPr="00EC3D0D">
        <w:tc>
          <w:tcPr>
            <w:tcW w:w="828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793C26" w:rsidRPr="00A43541" w:rsidRDefault="00793C26" w:rsidP="007C7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3541">
              <w:rPr>
                <w:color w:val="000000"/>
              </w:rPr>
              <w:t>МБОУ "ЦО п.Угольные Копи"</w:t>
            </w:r>
          </w:p>
        </w:tc>
        <w:tc>
          <w:tcPr>
            <w:tcW w:w="180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93C26" w:rsidRDefault="00793C26" w:rsidP="007C7A38">
            <w:pPr>
              <w:jc w:val="center"/>
            </w:pPr>
            <w:r>
              <w:t>100%</w:t>
            </w:r>
          </w:p>
        </w:tc>
      </w:tr>
      <w:tr w:rsidR="00793C26" w:rsidRPr="00EC3D0D">
        <w:tc>
          <w:tcPr>
            <w:tcW w:w="4608" w:type="dxa"/>
            <w:gridSpan w:val="2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EC3D0D">
              <w:rPr>
                <w:b/>
                <w:bCs/>
              </w:rPr>
              <w:t>Чукотский автономный округ</w:t>
            </w:r>
          </w:p>
        </w:tc>
        <w:tc>
          <w:tcPr>
            <w:tcW w:w="1800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00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00" w:type="dxa"/>
            <w:shd w:val="clear" w:color="auto" w:fill="CC99FF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86 </w:t>
            </w:r>
            <w:r w:rsidRPr="00EC3D0D">
              <w:rPr>
                <w:b/>
                <w:bCs/>
                <w:sz w:val="26"/>
                <w:szCs w:val="26"/>
              </w:rPr>
              <w:t>%</w:t>
            </w:r>
          </w:p>
        </w:tc>
      </w:tr>
    </w:tbl>
    <w:p w:rsidR="00793C26" w:rsidRDefault="00793C26" w:rsidP="00655DD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Рейтинг образовательных учреждений ЧАО по средним баллам представлен в </w:t>
      </w:r>
      <w:r w:rsidRPr="00A42204">
        <w:rPr>
          <w:b/>
          <w:bCs/>
          <w:sz w:val="26"/>
          <w:szCs w:val="26"/>
        </w:rPr>
        <w:t xml:space="preserve">таблице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793C26" w:rsidRPr="00583673" w:rsidRDefault="00793C26" w:rsidP="00655DD7">
      <w:pPr>
        <w:autoSpaceDE w:val="0"/>
        <w:autoSpaceDN w:val="0"/>
        <w:adjustRightInd w:val="0"/>
        <w:ind w:firstLine="720"/>
        <w:jc w:val="center"/>
        <w:rPr>
          <w:b/>
          <w:bCs/>
          <w:i/>
          <w:iCs/>
          <w:sz w:val="26"/>
          <w:szCs w:val="26"/>
        </w:rPr>
      </w:pPr>
      <w:r w:rsidRPr="00583673">
        <w:rPr>
          <w:b/>
          <w:bCs/>
          <w:i/>
          <w:iCs/>
          <w:sz w:val="26"/>
          <w:szCs w:val="26"/>
        </w:rPr>
        <w:t>Рейтинг образовательных учреждений ЧАО с лучшими результатами</w:t>
      </w:r>
    </w:p>
    <w:p w:rsidR="00793C26" w:rsidRPr="006540E5" w:rsidRDefault="00793C26" w:rsidP="00655DD7">
      <w:pPr>
        <w:autoSpaceDE w:val="0"/>
        <w:autoSpaceDN w:val="0"/>
        <w:adjustRightInd w:val="0"/>
        <w:ind w:firstLine="720"/>
        <w:jc w:val="right"/>
        <w:rPr>
          <w:b/>
          <w:bCs/>
          <w:sz w:val="26"/>
          <w:szCs w:val="26"/>
        </w:rPr>
      </w:pPr>
      <w:r w:rsidRPr="006540E5">
        <w:rPr>
          <w:b/>
          <w:bCs/>
          <w:sz w:val="26"/>
          <w:szCs w:val="26"/>
        </w:rPr>
        <w:t>Таблица 5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2529"/>
        <w:gridCol w:w="2529"/>
      </w:tblGrid>
      <w:tr w:rsidR="00793C26" w:rsidRPr="00EC3D0D">
        <w:tc>
          <w:tcPr>
            <w:tcW w:w="136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№ в рейтинге</w:t>
            </w:r>
          </w:p>
        </w:tc>
        <w:tc>
          <w:tcPr>
            <w:tcW w:w="360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Наименование ОУ</w:t>
            </w:r>
          </w:p>
        </w:tc>
        <w:tc>
          <w:tcPr>
            <w:tcW w:w="2529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Средний балл</w:t>
            </w:r>
          </w:p>
        </w:tc>
        <w:tc>
          <w:tcPr>
            <w:tcW w:w="2529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% выполнения работы</w:t>
            </w:r>
          </w:p>
        </w:tc>
      </w:tr>
      <w:tr w:rsidR="00793C26" w:rsidRPr="00EC3D0D">
        <w:tc>
          <w:tcPr>
            <w:tcW w:w="136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1</w:t>
            </w:r>
          </w:p>
        </w:tc>
        <w:tc>
          <w:tcPr>
            <w:tcW w:w="360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41">
              <w:rPr>
                <w:color w:val="000000"/>
              </w:rPr>
              <w:t>МБОУ "ЦО с. Рыркайпий"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88%</w:t>
            </w:r>
          </w:p>
        </w:tc>
      </w:tr>
      <w:tr w:rsidR="00793C26" w:rsidRPr="00EC3D0D">
        <w:tc>
          <w:tcPr>
            <w:tcW w:w="136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2</w:t>
            </w:r>
          </w:p>
        </w:tc>
        <w:tc>
          <w:tcPr>
            <w:tcW w:w="360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3541">
              <w:rPr>
                <w:color w:val="000000"/>
              </w:rPr>
              <w:t>МБОУ "ЦО п.Угольные Копи"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87%</w:t>
            </w:r>
          </w:p>
        </w:tc>
      </w:tr>
      <w:tr w:rsidR="00793C26" w:rsidRPr="00EC3D0D">
        <w:tc>
          <w:tcPr>
            <w:tcW w:w="136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793C26" w:rsidRPr="00EC3D0D" w:rsidRDefault="00793C26" w:rsidP="00F603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E1D">
              <w:t>МБОУ СОШ №1 г. Анадыря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82%</w:t>
            </w:r>
          </w:p>
        </w:tc>
      </w:tr>
      <w:tr w:rsidR="00793C26" w:rsidRPr="00EC3D0D">
        <w:tc>
          <w:tcPr>
            <w:tcW w:w="136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</w:pPr>
            <w:r w:rsidRPr="00EC3D0D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</w:tcPr>
          <w:p w:rsidR="00793C26" w:rsidRPr="00EC3D0D" w:rsidRDefault="00793C26" w:rsidP="00F603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529" w:type="dxa"/>
          </w:tcPr>
          <w:p w:rsidR="00793C26" w:rsidRPr="009B0FD1" w:rsidRDefault="00793C26" w:rsidP="007C7A38">
            <w:pPr>
              <w:autoSpaceDE w:val="0"/>
              <w:autoSpaceDN w:val="0"/>
              <w:adjustRightInd w:val="0"/>
              <w:jc w:val="center"/>
            </w:pPr>
            <w:r>
              <w:t>74%</w:t>
            </w:r>
          </w:p>
        </w:tc>
      </w:tr>
    </w:tbl>
    <w:p w:rsidR="00793C26" w:rsidRDefault="00793C26" w:rsidP="00655DD7">
      <w:pPr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sz w:val="26"/>
          <w:szCs w:val="26"/>
        </w:rPr>
      </w:pPr>
    </w:p>
    <w:p w:rsidR="00793C26" w:rsidRPr="001352F5" w:rsidRDefault="00793C26" w:rsidP="001352F5">
      <w:pPr>
        <w:ind w:firstLine="539"/>
        <w:jc w:val="both"/>
        <w:rPr>
          <w:b/>
          <w:bCs/>
          <w:i/>
          <w:iCs/>
          <w:sz w:val="26"/>
          <w:szCs w:val="26"/>
        </w:rPr>
      </w:pPr>
      <w:r w:rsidRPr="001352F5">
        <w:rPr>
          <w:b/>
          <w:bCs/>
          <w:i/>
          <w:iCs/>
          <w:sz w:val="26"/>
          <w:szCs w:val="26"/>
        </w:rPr>
        <w:t xml:space="preserve">5. Рейтинг лучших индивидуальных </w:t>
      </w:r>
      <w:r>
        <w:rPr>
          <w:b/>
          <w:bCs/>
          <w:i/>
          <w:iCs/>
          <w:sz w:val="26"/>
          <w:szCs w:val="26"/>
        </w:rPr>
        <w:t>достижений участников экзамена</w:t>
      </w:r>
    </w:p>
    <w:p w:rsidR="00793C26" w:rsidRPr="001352F5" w:rsidRDefault="00793C26" w:rsidP="00655DD7">
      <w:pPr>
        <w:autoSpaceDE w:val="0"/>
        <w:autoSpaceDN w:val="0"/>
        <w:adjustRightInd w:val="0"/>
        <w:ind w:left="720" w:hanging="360"/>
        <w:jc w:val="both"/>
        <w:rPr>
          <w:b/>
          <w:bCs/>
          <w:i/>
          <w:iCs/>
          <w:sz w:val="26"/>
          <w:szCs w:val="26"/>
          <w:highlight w:val="yellow"/>
        </w:rPr>
      </w:pPr>
    </w:p>
    <w:p w:rsidR="00793C26" w:rsidRDefault="00793C26" w:rsidP="00655DD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B0FD1">
        <w:rPr>
          <w:b/>
          <w:bCs/>
          <w:sz w:val="26"/>
          <w:szCs w:val="26"/>
        </w:rPr>
        <w:t>таблице 6</w:t>
      </w:r>
      <w:r>
        <w:rPr>
          <w:sz w:val="26"/>
          <w:szCs w:val="26"/>
        </w:rPr>
        <w:t xml:space="preserve"> представлены результаты экзамена участников ОГЭ по английскому языку среди выпускников 9-х классов образовательных учреждений ЧАО.</w:t>
      </w:r>
    </w:p>
    <w:p w:rsidR="00793C26" w:rsidRDefault="00793C26" w:rsidP="00655DD7">
      <w:pPr>
        <w:ind w:firstLine="720"/>
        <w:jc w:val="both"/>
        <w:rPr>
          <w:sz w:val="26"/>
          <w:szCs w:val="26"/>
        </w:rPr>
      </w:pPr>
    </w:p>
    <w:p w:rsidR="00793C26" w:rsidRPr="00583673" w:rsidRDefault="00793C26" w:rsidP="00655DD7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Рейтинг результатов участников ОГЭ</w:t>
      </w:r>
      <w:r w:rsidRPr="00583673">
        <w:rPr>
          <w:b/>
          <w:bCs/>
          <w:i/>
          <w:iCs/>
          <w:sz w:val="26"/>
          <w:szCs w:val="26"/>
        </w:rPr>
        <w:t xml:space="preserve"> по английскому языку</w:t>
      </w:r>
      <w:r>
        <w:rPr>
          <w:b/>
          <w:bCs/>
          <w:i/>
          <w:iCs/>
          <w:sz w:val="26"/>
          <w:szCs w:val="26"/>
        </w:rPr>
        <w:t xml:space="preserve"> в 2015 году</w:t>
      </w:r>
    </w:p>
    <w:p w:rsidR="00793C26" w:rsidRDefault="00793C26" w:rsidP="00655DD7">
      <w:pPr>
        <w:ind w:firstLine="720"/>
        <w:jc w:val="right"/>
        <w:rPr>
          <w:b/>
          <w:bCs/>
          <w:sz w:val="26"/>
          <w:szCs w:val="26"/>
        </w:rPr>
      </w:pPr>
      <w:r w:rsidRPr="009B0FD1">
        <w:rPr>
          <w:b/>
          <w:bCs/>
          <w:sz w:val="26"/>
          <w:szCs w:val="26"/>
        </w:rPr>
        <w:t>Таблица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2340"/>
        <w:gridCol w:w="3420"/>
        <w:gridCol w:w="1087"/>
        <w:gridCol w:w="1283"/>
      </w:tblGrid>
      <w:tr w:rsidR="00793C26" w:rsidRPr="00EC3D0D">
        <w:tc>
          <w:tcPr>
            <w:tcW w:w="648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126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Место  в рейтинге</w:t>
            </w:r>
          </w:p>
        </w:tc>
        <w:tc>
          <w:tcPr>
            <w:tcW w:w="234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Ф.И.О. участника экзамена</w:t>
            </w:r>
          </w:p>
        </w:tc>
        <w:tc>
          <w:tcPr>
            <w:tcW w:w="3420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ОУ</w:t>
            </w:r>
          </w:p>
        </w:tc>
        <w:tc>
          <w:tcPr>
            <w:tcW w:w="1087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Баллы</w:t>
            </w:r>
          </w:p>
        </w:tc>
        <w:tc>
          <w:tcPr>
            <w:tcW w:w="1283" w:type="dxa"/>
          </w:tcPr>
          <w:p w:rsidR="00793C26" w:rsidRPr="00EC3D0D" w:rsidRDefault="00793C26" w:rsidP="007C7A3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Отметка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Pr="00FC736F" w:rsidRDefault="00793C26" w:rsidP="007C7A38">
            <w:pPr>
              <w:jc w:val="center"/>
            </w:pPr>
            <w:r w:rsidRPr="00FC736F">
              <w:t>1</w:t>
            </w:r>
          </w:p>
        </w:tc>
        <w:tc>
          <w:tcPr>
            <w:tcW w:w="1260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793C26" w:rsidRPr="00FC736F" w:rsidRDefault="00793C26" w:rsidP="007C7A38">
            <w:pPr>
              <w:jc w:val="center"/>
            </w:pPr>
            <w:r>
              <w:t>Напреева Мария Сергеевна</w:t>
            </w:r>
          </w:p>
        </w:tc>
        <w:tc>
          <w:tcPr>
            <w:tcW w:w="3420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A43541">
              <w:rPr>
                <w:color w:val="000000"/>
              </w:rPr>
              <w:t>МБОУ "ЦО с. Рыркайпий"</w:t>
            </w:r>
          </w:p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  <w:tc>
          <w:tcPr>
            <w:tcW w:w="1087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283" w:type="dxa"/>
          </w:tcPr>
          <w:p w:rsidR="00793C26" w:rsidRPr="00E77A4F" w:rsidRDefault="00793C26" w:rsidP="007C7A38">
            <w:pPr>
              <w:jc w:val="center"/>
            </w:pPr>
          </w:p>
          <w:p w:rsidR="00793C26" w:rsidRPr="00E77A4F" w:rsidRDefault="00793C26" w:rsidP="007C7A38">
            <w:pPr>
              <w:jc w:val="center"/>
            </w:pPr>
            <w:r>
              <w:t>5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Pr="00FC736F" w:rsidRDefault="00793C26" w:rsidP="007C7A38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793C26" w:rsidRPr="00514F7F" w:rsidRDefault="00793C26" w:rsidP="007C7A38">
            <w:pPr>
              <w:jc w:val="center"/>
            </w:pPr>
            <w:r>
              <w:t>Терновых Анна Владимировна</w:t>
            </w:r>
          </w:p>
        </w:tc>
        <w:tc>
          <w:tcPr>
            <w:tcW w:w="3420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A43541">
              <w:rPr>
                <w:color w:val="000000"/>
              </w:rPr>
              <w:t>МБОУ "ЦО п.Угольные Копи"</w:t>
            </w:r>
          </w:p>
        </w:tc>
        <w:tc>
          <w:tcPr>
            <w:tcW w:w="1087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283" w:type="dxa"/>
          </w:tcPr>
          <w:p w:rsidR="00793C26" w:rsidRPr="00E77A4F" w:rsidRDefault="00793C26" w:rsidP="007C7A38">
            <w:pPr>
              <w:jc w:val="center"/>
            </w:pPr>
            <w:r>
              <w:t>5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Default="00793C26" w:rsidP="007C7A38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793C26" w:rsidRDefault="00793C26" w:rsidP="007C7A38">
            <w:pPr>
              <w:jc w:val="center"/>
            </w:pPr>
            <w:r>
              <w:t>Кудленко Екатерина Владимировна</w:t>
            </w:r>
          </w:p>
        </w:tc>
        <w:tc>
          <w:tcPr>
            <w:tcW w:w="3420" w:type="dxa"/>
          </w:tcPr>
          <w:p w:rsidR="00793C26" w:rsidRPr="00C52E1D" w:rsidRDefault="00793C26" w:rsidP="007C7A38">
            <w:pPr>
              <w:jc w:val="center"/>
            </w:pPr>
            <w:r w:rsidRPr="00FC736F">
              <w:t>МБОУ СОШ №1 г. Анадыря</w:t>
            </w:r>
          </w:p>
        </w:tc>
        <w:tc>
          <w:tcPr>
            <w:tcW w:w="1087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283" w:type="dxa"/>
          </w:tcPr>
          <w:p w:rsidR="00793C26" w:rsidRDefault="00793C26" w:rsidP="007C7A38">
            <w:pPr>
              <w:jc w:val="center"/>
            </w:pPr>
            <w:r>
              <w:t>4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Default="00793C26" w:rsidP="007C7A38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793C26" w:rsidRDefault="00793C26" w:rsidP="007C7A38">
            <w:pPr>
              <w:jc w:val="center"/>
            </w:pPr>
            <w:r>
              <w:t>Куным Дмитрий Александрович</w:t>
            </w:r>
          </w:p>
        </w:tc>
        <w:tc>
          <w:tcPr>
            <w:tcW w:w="3420" w:type="dxa"/>
          </w:tcPr>
          <w:p w:rsidR="00793C26" w:rsidRPr="00C52E1D" w:rsidRDefault="00793C26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83" w:type="dxa"/>
          </w:tcPr>
          <w:p w:rsidR="00793C26" w:rsidRDefault="00793C26" w:rsidP="007C7A38">
            <w:pPr>
              <w:jc w:val="center"/>
            </w:pPr>
            <w:r>
              <w:t>4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Default="00793C26" w:rsidP="007C7A38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793C26" w:rsidRDefault="00793C26" w:rsidP="007C7A38">
            <w:pPr>
              <w:jc w:val="center"/>
            </w:pPr>
            <w:r>
              <w:t>Кудряшова Анна Павловна</w:t>
            </w:r>
          </w:p>
        </w:tc>
        <w:tc>
          <w:tcPr>
            <w:tcW w:w="3420" w:type="dxa"/>
          </w:tcPr>
          <w:p w:rsidR="00793C26" w:rsidRPr="00C52E1D" w:rsidRDefault="00793C26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283" w:type="dxa"/>
          </w:tcPr>
          <w:p w:rsidR="00793C26" w:rsidRDefault="00793C26" w:rsidP="007C7A38">
            <w:pPr>
              <w:jc w:val="center"/>
            </w:pPr>
            <w:r>
              <w:t>4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Default="00793C26" w:rsidP="007C7A38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793C26" w:rsidRDefault="00793C26" w:rsidP="007C7A38">
            <w:pPr>
              <w:jc w:val="center"/>
            </w:pPr>
            <w:r>
              <w:t>Родионова Галина Олеговна</w:t>
            </w:r>
          </w:p>
        </w:tc>
        <w:tc>
          <w:tcPr>
            <w:tcW w:w="3420" w:type="dxa"/>
          </w:tcPr>
          <w:p w:rsidR="00793C26" w:rsidRPr="00C52E1D" w:rsidRDefault="00793C26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283" w:type="dxa"/>
          </w:tcPr>
          <w:p w:rsidR="00793C26" w:rsidRDefault="00793C26" w:rsidP="007C7A38">
            <w:pPr>
              <w:jc w:val="center"/>
            </w:pPr>
            <w:r>
              <w:t>4</w:t>
            </w:r>
          </w:p>
        </w:tc>
      </w:tr>
      <w:tr w:rsidR="00793C26" w:rsidRPr="00EC3D0D">
        <w:trPr>
          <w:trHeight w:val="519"/>
        </w:trPr>
        <w:tc>
          <w:tcPr>
            <w:tcW w:w="648" w:type="dxa"/>
          </w:tcPr>
          <w:p w:rsidR="00793C26" w:rsidRDefault="00793C26" w:rsidP="007C7A38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793C26" w:rsidRDefault="00793C26" w:rsidP="007C7A38">
            <w:pPr>
              <w:jc w:val="center"/>
            </w:pPr>
            <w:r>
              <w:t>Козловская Александра Алексеевна</w:t>
            </w:r>
          </w:p>
        </w:tc>
        <w:tc>
          <w:tcPr>
            <w:tcW w:w="3420" w:type="dxa"/>
          </w:tcPr>
          <w:p w:rsidR="00793C26" w:rsidRPr="00C52E1D" w:rsidRDefault="00793C26" w:rsidP="007C7A38">
            <w:pPr>
              <w:jc w:val="center"/>
            </w:pPr>
            <w:r w:rsidRPr="00C52E1D">
              <w:t>ГАОУ ЧАО «Чукотский окружной профильный лицей»</w:t>
            </w:r>
          </w:p>
        </w:tc>
        <w:tc>
          <w:tcPr>
            <w:tcW w:w="1087" w:type="dxa"/>
          </w:tcPr>
          <w:p w:rsidR="00793C26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283" w:type="dxa"/>
          </w:tcPr>
          <w:p w:rsidR="00793C26" w:rsidRDefault="00793C26" w:rsidP="007C7A38">
            <w:pPr>
              <w:jc w:val="center"/>
            </w:pPr>
            <w:r>
              <w:t>3</w:t>
            </w:r>
          </w:p>
        </w:tc>
      </w:tr>
    </w:tbl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27FC7">
        <w:rPr>
          <w:b/>
          <w:bCs/>
          <w:sz w:val="26"/>
          <w:szCs w:val="26"/>
        </w:rPr>
        <w:t xml:space="preserve">таблице </w:t>
      </w:r>
      <w:r>
        <w:rPr>
          <w:b/>
          <w:bCs/>
          <w:sz w:val="26"/>
          <w:szCs w:val="26"/>
        </w:rPr>
        <w:t>7</w:t>
      </w:r>
      <w:r>
        <w:rPr>
          <w:sz w:val="26"/>
          <w:szCs w:val="26"/>
        </w:rPr>
        <w:t xml:space="preserve"> представлено количественное и процентное соотношение отметок за экзамен по английскому языку.</w:t>
      </w:r>
    </w:p>
    <w:p w:rsidR="00793C26" w:rsidRDefault="00793C26" w:rsidP="00655DD7">
      <w:pPr>
        <w:ind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023"/>
        <w:gridCol w:w="2023"/>
        <w:gridCol w:w="2023"/>
        <w:gridCol w:w="2024"/>
      </w:tblGrid>
      <w:tr w:rsidR="00793C26" w:rsidRPr="00EC3D0D"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Отметка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Количество учащихся 2015</w:t>
            </w:r>
            <w:r w:rsidRPr="00EC3D0D">
              <w:rPr>
                <w:b/>
                <w:bCs/>
                <w:i/>
                <w:iCs/>
              </w:rPr>
              <w:t xml:space="preserve"> г.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% от общего кол-ва</w:t>
            </w:r>
          </w:p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по ЧАО</w:t>
            </w:r>
          </w:p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(7</w:t>
            </w:r>
            <w:r w:rsidRPr="00EC3D0D">
              <w:rPr>
                <w:b/>
                <w:bCs/>
                <w:i/>
                <w:iCs/>
              </w:rPr>
              <w:t xml:space="preserve"> человек)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Средний набранный балл по ЧАО</w:t>
            </w:r>
          </w:p>
        </w:tc>
        <w:tc>
          <w:tcPr>
            <w:tcW w:w="2024" w:type="dxa"/>
          </w:tcPr>
          <w:p w:rsidR="00793C26" w:rsidRPr="00EC3D0D" w:rsidRDefault="00793C26" w:rsidP="007C7A38">
            <w:pPr>
              <w:jc w:val="center"/>
              <w:rPr>
                <w:b/>
                <w:bCs/>
                <w:i/>
                <w:iCs/>
              </w:rPr>
            </w:pPr>
            <w:r w:rsidRPr="00EC3D0D">
              <w:rPr>
                <w:b/>
                <w:bCs/>
                <w:i/>
                <w:iCs/>
              </w:rPr>
              <w:t>Средний % выполнения работы</w:t>
            </w:r>
          </w:p>
        </w:tc>
      </w:tr>
      <w:tr w:rsidR="00793C26" w:rsidRPr="00EC3D0D">
        <w:tc>
          <w:tcPr>
            <w:tcW w:w="2023" w:type="dxa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«5»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28,5%</w:t>
            </w:r>
          </w:p>
        </w:tc>
        <w:tc>
          <w:tcPr>
            <w:tcW w:w="2023" w:type="dxa"/>
            <w:vMerge w:val="restart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55,57</w:t>
            </w:r>
          </w:p>
        </w:tc>
        <w:tc>
          <w:tcPr>
            <w:tcW w:w="2024" w:type="dxa"/>
            <w:vMerge w:val="restart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79%</w:t>
            </w:r>
          </w:p>
        </w:tc>
      </w:tr>
      <w:tr w:rsidR="00793C26" w:rsidRPr="00EC3D0D">
        <w:tc>
          <w:tcPr>
            <w:tcW w:w="2023" w:type="dxa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«4»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57%</w:t>
            </w:r>
          </w:p>
        </w:tc>
        <w:tc>
          <w:tcPr>
            <w:tcW w:w="2023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</w:tr>
      <w:tr w:rsidR="00793C26" w:rsidRPr="00EC3D0D">
        <w:tc>
          <w:tcPr>
            <w:tcW w:w="2023" w:type="dxa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«3»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14%</w:t>
            </w:r>
          </w:p>
        </w:tc>
        <w:tc>
          <w:tcPr>
            <w:tcW w:w="2023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</w:tr>
      <w:tr w:rsidR="00793C26" w:rsidRPr="00EC3D0D">
        <w:tc>
          <w:tcPr>
            <w:tcW w:w="2023" w:type="dxa"/>
            <w:vAlign w:val="center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 w:rsidRPr="00EC3D0D">
              <w:rPr>
                <w:b/>
                <w:bCs/>
              </w:rPr>
              <w:t>«2»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023" w:type="dxa"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023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  <w:tc>
          <w:tcPr>
            <w:tcW w:w="2024" w:type="dxa"/>
            <w:vMerge/>
          </w:tcPr>
          <w:p w:rsidR="00793C26" w:rsidRPr="00EC3D0D" w:rsidRDefault="00793C26" w:rsidP="007C7A38">
            <w:pPr>
              <w:jc w:val="center"/>
              <w:rPr>
                <w:b/>
                <w:bCs/>
              </w:rPr>
            </w:pPr>
          </w:p>
        </w:tc>
      </w:tr>
    </w:tbl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Данные таблицы свидетельствуют о том, что все участники прошли пороговый уровень (29 баллов). Но, в то же</w:t>
      </w:r>
      <w:r w:rsidRPr="00A24E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время, как и в 2012, 2013, 2014 годах, высший балл (70 баллов) не набрал ни один из участников экзамена. 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Самый высокий набранный балл составил 62 балла из 70 возможных (т.е. выполнено 88% аттестационной работы) – отметка «5». Для сравнения, в 2014 году наивысший процент выполнения работы составил 73%.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Самый низкий балл – 44 балла (выполнено 62% задания) – отметка «3». В 2014 году наименьший процент выполнения экзаменационной работы составил 30%.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Итоговые данные таковы:</w:t>
      </w:r>
    </w:p>
    <w:p w:rsidR="00793C26" w:rsidRPr="005B75A9" w:rsidRDefault="00793C26" w:rsidP="00655DD7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5B75A9">
        <w:rPr>
          <w:b/>
          <w:bCs/>
          <w:sz w:val="26"/>
          <w:szCs w:val="26"/>
        </w:rPr>
        <w:t>2 обучающихся</w:t>
      </w:r>
      <w:r>
        <w:rPr>
          <w:b/>
          <w:bCs/>
          <w:sz w:val="26"/>
          <w:szCs w:val="26"/>
        </w:rPr>
        <w:t xml:space="preserve"> </w:t>
      </w:r>
      <w:r w:rsidRPr="005B75A9">
        <w:rPr>
          <w:sz w:val="26"/>
          <w:szCs w:val="26"/>
        </w:rPr>
        <w:t xml:space="preserve">(28,5% участников экзамена) набрали </w:t>
      </w:r>
      <w:r>
        <w:rPr>
          <w:sz w:val="26"/>
          <w:szCs w:val="26"/>
        </w:rPr>
        <w:t>от 61 до 62 баллов (88-87% выполнения работы) – итоговая оценка «5»;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A24E2F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B75A9">
        <w:rPr>
          <w:b/>
          <w:bCs/>
          <w:sz w:val="26"/>
          <w:szCs w:val="26"/>
        </w:rPr>
        <w:t>обучающихся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(57% участников экзамена) набрали от 56 до 58 баллов (80-82% выполнения работы) – итоговая оценка «4»;</w:t>
      </w:r>
    </w:p>
    <w:p w:rsidR="00793C26" w:rsidRDefault="00793C26" w:rsidP="00655DD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 обучающий</w:t>
      </w:r>
      <w:r w:rsidRPr="005B75A9">
        <w:rPr>
          <w:b/>
          <w:bCs/>
          <w:sz w:val="26"/>
          <w:szCs w:val="26"/>
        </w:rPr>
        <w:t>ся</w:t>
      </w:r>
      <w:r>
        <w:rPr>
          <w:sz w:val="26"/>
          <w:szCs w:val="26"/>
        </w:rPr>
        <w:t xml:space="preserve"> (14% участников экзамена) набрал от 44 балла (62% выполнения работы) – итоговая оценка «3».</w:t>
      </w:r>
    </w:p>
    <w:p w:rsidR="00793C26" w:rsidRPr="007C7A38" w:rsidRDefault="00793C26" w:rsidP="007C7A3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55DD7">
      <w:pPr>
        <w:ind w:firstLine="720"/>
        <w:jc w:val="both"/>
        <w:rPr>
          <w:b/>
          <w:bCs/>
          <w:sz w:val="26"/>
          <w:szCs w:val="26"/>
        </w:rPr>
      </w:pPr>
    </w:p>
    <w:p w:rsidR="00793C26" w:rsidRPr="001352F5" w:rsidRDefault="00793C26" w:rsidP="001352F5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1352F5">
        <w:rPr>
          <w:b/>
          <w:bCs/>
          <w:i/>
          <w:iCs/>
          <w:sz w:val="26"/>
          <w:szCs w:val="26"/>
        </w:rPr>
        <w:t>Анализ результатов выполнения экзаменационной работы п</w:t>
      </w:r>
      <w:r>
        <w:rPr>
          <w:b/>
          <w:bCs/>
          <w:i/>
          <w:iCs/>
          <w:sz w:val="26"/>
          <w:szCs w:val="26"/>
        </w:rPr>
        <w:t>о английскому языку по разделам</w:t>
      </w:r>
    </w:p>
    <w:p w:rsidR="00793C26" w:rsidRDefault="00793C26" w:rsidP="006B5FB9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793C26" w:rsidRDefault="00793C26" w:rsidP="006B5FB9">
      <w:pPr>
        <w:tabs>
          <w:tab w:val="left" w:pos="5954"/>
        </w:tabs>
        <w:ind w:right="2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Средние результаты выполнения пяти разделов работы представлены на </w:t>
      </w:r>
      <w:r w:rsidRPr="0071614A">
        <w:rPr>
          <w:b/>
          <w:bCs/>
          <w:sz w:val="26"/>
          <w:szCs w:val="26"/>
        </w:rPr>
        <w:t xml:space="preserve">диаграмме </w:t>
      </w: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793C26" w:rsidRPr="00226665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Средний балл</w:t>
      </w:r>
      <w:r w:rsidRPr="00226665">
        <w:rPr>
          <w:b/>
          <w:bCs/>
          <w:i/>
          <w:iCs/>
          <w:sz w:val="26"/>
          <w:szCs w:val="26"/>
        </w:rPr>
        <w:t xml:space="preserve"> (от максимального балла) выполнения </w:t>
      </w:r>
    </w:p>
    <w:p w:rsidR="00793C26" w:rsidRPr="00226665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экзаменационной работы ОГЭ 2015</w:t>
      </w:r>
      <w:r w:rsidRPr="00226665">
        <w:rPr>
          <w:b/>
          <w:bCs/>
          <w:i/>
          <w:iCs/>
          <w:sz w:val="26"/>
          <w:szCs w:val="26"/>
        </w:rPr>
        <w:t xml:space="preserve"> года по английскому языку </w:t>
      </w:r>
    </w:p>
    <w:p w:rsidR="00793C26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1</w:t>
      </w:r>
    </w:p>
    <w:p w:rsidR="00793C26" w:rsidRPr="007B414B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sz w:val="26"/>
          <w:szCs w:val="26"/>
        </w:rPr>
      </w:pPr>
      <w:r w:rsidRPr="0066507D">
        <w:rPr>
          <w:b/>
          <w:bCs/>
          <w:noProof/>
          <w:sz w:val="26"/>
          <w:szCs w:val="26"/>
        </w:rPr>
        <w:object w:dxaOrig="8670" w:dyaOrig="5050">
          <v:shape id="Диаграмма 12" o:spid="_x0000_i1026" type="#_x0000_t75" style="width:433.5pt;height:252.75pt;visibility:visible" o:ole="">
            <v:imagedata r:id="rId6" o:title=""/>
            <o:lock v:ext="edit" aspectratio="f"/>
          </v:shape>
          <o:OLEObject Type="Embed" ProgID="Excel.Chart.8" ShapeID="Диаграмма 12" DrawAspect="Content" ObjectID="_1528304436" r:id="rId7"/>
        </w:object>
      </w:r>
    </w:p>
    <w:p w:rsidR="00793C26" w:rsidRDefault="00793C26" w:rsidP="006B5FB9">
      <w:pPr>
        <w:tabs>
          <w:tab w:val="left" w:pos="5954"/>
        </w:tabs>
        <w:ind w:right="23" w:firstLine="720"/>
        <w:jc w:val="both"/>
        <w:rPr>
          <w:sz w:val="26"/>
          <w:szCs w:val="26"/>
        </w:rPr>
      </w:pPr>
      <w:r w:rsidRPr="00226665">
        <w:rPr>
          <w:sz w:val="26"/>
          <w:szCs w:val="26"/>
        </w:rPr>
        <w:t xml:space="preserve">Как видно на диаграмме, наиболее сложным </w:t>
      </w:r>
      <w:r>
        <w:rPr>
          <w:sz w:val="26"/>
          <w:szCs w:val="26"/>
        </w:rPr>
        <w:t>для участников экзамена оказался раздел «Говорение», а наиболее успешно экзаменуемые справились с разделом «Аудирование» (максимальный балл раздела «Письмо» - 10 баллов). Однако разница в среднем балле выполнения заданий всех разделов является незначительной.</w:t>
      </w:r>
    </w:p>
    <w:p w:rsidR="00793C26" w:rsidRDefault="00793C26" w:rsidP="00961576">
      <w:pPr>
        <w:autoSpaceDE w:val="0"/>
        <w:autoSpaceDN w:val="0"/>
        <w:adjustRightInd w:val="0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Раздел </w:t>
      </w:r>
      <w:r w:rsidRPr="0070513F">
        <w:rPr>
          <w:b/>
          <w:bCs/>
          <w:sz w:val="26"/>
          <w:szCs w:val="26"/>
        </w:rPr>
        <w:t>«Аудирование»</w:t>
      </w:r>
    </w:p>
    <w:p w:rsidR="00793C26" w:rsidRDefault="00793C26" w:rsidP="006B5F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C18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 xml:space="preserve">«Аудирование» </w:t>
      </w:r>
      <w:r>
        <w:rPr>
          <w:sz w:val="26"/>
          <w:szCs w:val="26"/>
        </w:rPr>
        <w:t xml:space="preserve">включал </w:t>
      </w:r>
      <w:r w:rsidRPr="002A7AD3">
        <w:rPr>
          <w:b/>
          <w:bCs/>
          <w:sz w:val="26"/>
          <w:szCs w:val="26"/>
        </w:rPr>
        <w:t>8</w:t>
      </w:r>
      <w:r>
        <w:rPr>
          <w:sz w:val="26"/>
          <w:szCs w:val="26"/>
        </w:rPr>
        <w:t xml:space="preserve"> заданий: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1710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раздел – </w:t>
      </w:r>
      <w:r>
        <w:rPr>
          <w:b/>
          <w:bCs/>
          <w:sz w:val="26"/>
          <w:szCs w:val="26"/>
        </w:rPr>
        <w:t>15</w:t>
      </w:r>
      <w:r w:rsidRPr="002A7AD3">
        <w:rPr>
          <w:b/>
          <w:bCs/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выполнения раздела </w:t>
      </w:r>
      <w:r w:rsidRPr="002A7AD3">
        <w:rPr>
          <w:b/>
          <w:bCs/>
          <w:sz w:val="26"/>
          <w:szCs w:val="26"/>
        </w:rPr>
        <w:t>«Аудирование»</w:t>
      </w:r>
      <w:r>
        <w:rPr>
          <w:sz w:val="26"/>
          <w:szCs w:val="26"/>
        </w:rPr>
        <w:t xml:space="preserve"> учащиеся распределились следующим образом (</w:t>
      </w:r>
      <w:r w:rsidRPr="006B2522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):</w:t>
      </w:r>
    </w:p>
    <w:p w:rsidR="00793C26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Распределение баллов за выполнение заданий «Аудирование»</w:t>
      </w:r>
    </w:p>
    <w:p w:rsidR="00793C26" w:rsidRPr="009853D0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2</w:t>
      </w:r>
    </w:p>
    <w:p w:rsidR="00793C26" w:rsidRDefault="00793C26" w:rsidP="006B5FB9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 w:rsidRPr="0066507D">
        <w:rPr>
          <w:noProof/>
          <w:sz w:val="26"/>
          <w:szCs w:val="26"/>
        </w:rPr>
        <w:object w:dxaOrig="8689" w:dyaOrig="5050">
          <v:shape id="Диаграмма 1" o:spid="_x0000_i1027" type="#_x0000_t75" style="width:434.25pt;height:252.75pt;visibility:visible" o:ole="">
            <v:imagedata r:id="rId8" o:title=""/>
            <o:lock v:ext="edit" aspectratio="f"/>
          </v:shape>
          <o:OLEObject Type="Embed" ProgID="Excel.Chart.8" ShapeID="Диаграмма 1" DrawAspect="Content" ObjectID="_1528304437" r:id="rId9"/>
        </w:object>
      </w:r>
    </w:p>
    <w:p w:rsidR="00793C26" w:rsidRDefault="00793C26" w:rsidP="006B5F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3C26" w:rsidRPr="00A619E9" w:rsidRDefault="00793C26" w:rsidP="00103E3C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619E9">
        <w:rPr>
          <w:sz w:val="26"/>
          <w:szCs w:val="26"/>
          <w:lang w:eastAsia="en-US"/>
        </w:rPr>
        <w:t xml:space="preserve">Проанализируем результаты выполнения экзаменационной работы </w:t>
      </w:r>
      <w:r>
        <w:rPr>
          <w:sz w:val="26"/>
          <w:szCs w:val="26"/>
          <w:lang w:eastAsia="en-US"/>
        </w:rPr>
        <w:t xml:space="preserve">в части аудирования </w:t>
      </w:r>
      <w:r w:rsidRPr="00A619E9">
        <w:rPr>
          <w:sz w:val="26"/>
          <w:szCs w:val="26"/>
          <w:lang w:eastAsia="en-US"/>
        </w:rPr>
        <w:t>по объектам контроля.</w:t>
      </w:r>
    </w:p>
    <w:p w:rsidR="00793C26" w:rsidRPr="00A619E9" w:rsidRDefault="00793C26" w:rsidP="00103E3C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A619E9">
        <w:rPr>
          <w:b/>
          <w:bCs/>
          <w:sz w:val="26"/>
          <w:szCs w:val="26"/>
          <w:lang w:eastAsia="en-US"/>
        </w:rPr>
        <w:t>1) Коммуникативные умения в аудировании</w:t>
      </w:r>
    </w:p>
    <w:p w:rsidR="00793C26" w:rsidRPr="00A619E9" w:rsidRDefault="00793C26" w:rsidP="00103E3C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  <w:r>
        <w:rPr>
          <w:i/>
          <w:iCs/>
          <w:sz w:val="26"/>
          <w:szCs w:val="26"/>
          <w:lang w:eastAsia="en-US"/>
        </w:rPr>
        <w:t>Таблица 8</w:t>
      </w:r>
      <w:r w:rsidRPr="00A619E9">
        <w:rPr>
          <w:i/>
          <w:iCs/>
          <w:sz w:val="26"/>
          <w:szCs w:val="26"/>
          <w:lang w:eastAsia="en-US"/>
        </w:rPr>
        <w:t xml:space="preserve"> Результаты выполнения заданий раздела 1(задания по аудированию)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750"/>
        <w:gridCol w:w="1417"/>
        <w:gridCol w:w="1559"/>
        <w:gridCol w:w="993"/>
        <w:gridCol w:w="964"/>
        <w:gridCol w:w="1247"/>
      </w:tblGrid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Поряд-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ковый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номер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Объект контроля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Коды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проверяемых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элементов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Уровень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сложно-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сти зада-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Тип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Средний балл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Понимание основного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содержания прослушанного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текста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 xml:space="preserve">2.1 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9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8,2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3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4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5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6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7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Понимание в прослушанном тексте запрашиваемой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информации.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Четыре 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 уровня (на понимание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эксплицитно представленной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информации) и два задания 2 уровня (на извлечение имплицитно представленной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ВО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5,7</w:t>
            </w:r>
          </w:p>
        </w:tc>
      </w:tr>
    </w:tbl>
    <w:p w:rsidR="00793C26" w:rsidRDefault="00793C26" w:rsidP="006B5FB9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C577D">
        <w:rPr>
          <w:sz w:val="26"/>
          <w:szCs w:val="26"/>
        </w:rPr>
        <w:t xml:space="preserve">Как показывает анализ результатов, </w:t>
      </w:r>
      <w:r>
        <w:rPr>
          <w:sz w:val="26"/>
          <w:szCs w:val="26"/>
        </w:rPr>
        <w:t xml:space="preserve">в основном </w:t>
      </w:r>
      <w:r w:rsidRPr="006C577D">
        <w:rPr>
          <w:sz w:val="26"/>
          <w:szCs w:val="26"/>
        </w:rPr>
        <w:t>участ</w:t>
      </w:r>
      <w:r>
        <w:rPr>
          <w:sz w:val="26"/>
          <w:szCs w:val="26"/>
        </w:rPr>
        <w:t>ники</w:t>
      </w:r>
      <w:r w:rsidRPr="006C577D">
        <w:rPr>
          <w:sz w:val="26"/>
          <w:szCs w:val="26"/>
        </w:rPr>
        <w:t xml:space="preserve"> </w:t>
      </w:r>
      <w:r>
        <w:rPr>
          <w:sz w:val="26"/>
          <w:szCs w:val="26"/>
        </w:rPr>
        <w:t>ОГЭ</w:t>
      </w:r>
      <w:r w:rsidRPr="006C57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успешно </w:t>
      </w:r>
      <w:r w:rsidRPr="006C577D">
        <w:rPr>
          <w:sz w:val="26"/>
          <w:szCs w:val="26"/>
        </w:rPr>
        <w:t>справил</w:t>
      </w:r>
      <w:r>
        <w:rPr>
          <w:sz w:val="26"/>
          <w:szCs w:val="26"/>
        </w:rPr>
        <w:t>и</w:t>
      </w:r>
      <w:r w:rsidRPr="006C577D">
        <w:rPr>
          <w:sz w:val="26"/>
          <w:szCs w:val="26"/>
        </w:rPr>
        <w:t>сь с</w:t>
      </w:r>
      <w:r>
        <w:rPr>
          <w:sz w:val="26"/>
          <w:szCs w:val="26"/>
        </w:rPr>
        <w:t xml:space="preserve"> </w:t>
      </w:r>
      <w:r w:rsidRPr="006C577D">
        <w:rPr>
          <w:sz w:val="26"/>
          <w:szCs w:val="26"/>
        </w:rPr>
        <w:t>заданиями по аудированию.</w:t>
      </w:r>
      <w:r>
        <w:rPr>
          <w:sz w:val="26"/>
          <w:szCs w:val="26"/>
        </w:rPr>
        <w:t xml:space="preserve"> Средний балл выполнения заданий раздела «Аудирование» в 2015 году значительно выше, чем в 2014 году. Следует отметить, что участники ОГЭ по английскому языку на относительно одном уровне продемонстрировали сформированность как умения понимать основное содержание прослушанного текста, так и умение понимать запрашиваемую информацию в прослушанном тексте на уровне, предусмотренном нормативными документами.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F66EA5">
        <w:rPr>
          <w:b/>
          <w:bCs/>
          <w:sz w:val="26"/>
          <w:szCs w:val="26"/>
        </w:rPr>
        <w:t>«Чтение»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C18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 xml:space="preserve">«Чтение» </w:t>
      </w:r>
      <w:r>
        <w:rPr>
          <w:sz w:val="26"/>
          <w:szCs w:val="26"/>
        </w:rPr>
        <w:t xml:space="preserve">включал </w:t>
      </w:r>
      <w:r w:rsidRPr="00F66EA5"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 заданий: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AD3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 xml:space="preserve"> – </w:t>
      </w:r>
      <w:r w:rsidRPr="00F66EA5">
        <w:rPr>
          <w:b/>
          <w:bCs/>
          <w:sz w:val="26"/>
          <w:szCs w:val="26"/>
        </w:rPr>
        <w:t>7 б</w:t>
      </w:r>
      <w:r w:rsidRPr="002A7AD3">
        <w:rPr>
          <w:b/>
          <w:bCs/>
          <w:sz w:val="26"/>
          <w:szCs w:val="26"/>
        </w:rPr>
        <w:t>алл</w:t>
      </w:r>
      <w:r>
        <w:rPr>
          <w:b/>
          <w:bCs/>
          <w:sz w:val="26"/>
          <w:szCs w:val="26"/>
        </w:rPr>
        <w:t>ов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AD3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7</w:t>
      </w:r>
      <w:r w:rsidRPr="002A7AD3">
        <w:rPr>
          <w:b/>
          <w:bCs/>
          <w:sz w:val="26"/>
          <w:szCs w:val="26"/>
        </w:rPr>
        <w:t xml:space="preserve"> – А</w:t>
      </w:r>
      <w:r>
        <w:rPr>
          <w:b/>
          <w:bCs/>
          <w:sz w:val="26"/>
          <w:szCs w:val="26"/>
        </w:rPr>
        <w:t>14</w:t>
      </w:r>
      <w:r>
        <w:rPr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8</w:t>
      </w:r>
      <w:r w:rsidRPr="002A7AD3">
        <w:rPr>
          <w:b/>
          <w:bCs/>
          <w:sz w:val="26"/>
          <w:szCs w:val="26"/>
        </w:rPr>
        <w:t xml:space="preserve"> баллов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1710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раздел – </w:t>
      </w:r>
      <w:r w:rsidRPr="002A7AD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2A7AD3">
        <w:rPr>
          <w:b/>
          <w:bCs/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выполнения заданий раздела </w:t>
      </w:r>
      <w:r w:rsidRPr="002A7AD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Чтение</w:t>
      </w:r>
      <w:r w:rsidRPr="002A7AD3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учащиеся распределились следующим образом (</w:t>
      </w:r>
      <w:r w:rsidRPr="006B2522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):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Распределение баллов за выполнение заданий «Чтение»</w:t>
      </w:r>
    </w:p>
    <w:p w:rsidR="00793C26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3</w:t>
      </w:r>
    </w:p>
    <w:p w:rsidR="00793C26" w:rsidRDefault="00793C26" w:rsidP="006B5FB9">
      <w:pPr>
        <w:tabs>
          <w:tab w:val="left" w:pos="5954"/>
        </w:tabs>
        <w:ind w:right="23"/>
        <w:jc w:val="center"/>
        <w:rPr>
          <w:noProof/>
          <w:sz w:val="26"/>
          <w:szCs w:val="26"/>
        </w:rPr>
      </w:pPr>
    </w:p>
    <w:p w:rsidR="00793C26" w:rsidRDefault="00793C26" w:rsidP="003324F3">
      <w:pPr>
        <w:tabs>
          <w:tab w:val="left" w:pos="5954"/>
        </w:tabs>
        <w:ind w:right="23"/>
        <w:rPr>
          <w:noProof/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/>
        <w:jc w:val="center"/>
        <w:rPr>
          <w:b/>
          <w:bCs/>
          <w:sz w:val="26"/>
          <w:szCs w:val="26"/>
        </w:rPr>
      </w:pPr>
      <w:r w:rsidRPr="0066507D">
        <w:rPr>
          <w:b/>
          <w:bCs/>
          <w:noProof/>
          <w:sz w:val="26"/>
          <w:szCs w:val="26"/>
        </w:rPr>
        <w:object w:dxaOrig="8689" w:dyaOrig="5050">
          <v:shape id="_x0000_i1028" type="#_x0000_t75" style="width:434.25pt;height:252.75pt;visibility:visible" o:ole="">
            <v:imagedata r:id="rId10" o:title=""/>
            <o:lock v:ext="edit" aspectratio="f"/>
          </v:shape>
          <o:OLEObject Type="Embed" ProgID="Excel.Chart.8" ShapeID="_x0000_i1028" DrawAspect="Content" ObjectID="_1528304438" r:id="rId11"/>
        </w:objec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Pr="00A619E9" w:rsidRDefault="00793C26" w:rsidP="007842D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A619E9">
        <w:rPr>
          <w:sz w:val="26"/>
          <w:szCs w:val="26"/>
          <w:lang w:eastAsia="en-US"/>
        </w:rPr>
        <w:t xml:space="preserve">Проанализируем результаты выполнения экзаменационной работы </w:t>
      </w:r>
      <w:r>
        <w:rPr>
          <w:sz w:val="26"/>
          <w:szCs w:val="26"/>
          <w:lang w:eastAsia="en-US"/>
        </w:rPr>
        <w:t xml:space="preserve">в части чтения </w:t>
      </w:r>
      <w:r w:rsidRPr="00A619E9">
        <w:rPr>
          <w:sz w:val="26"/>
          <w:szCs w:val="26"/>
          <w:lang w:eastAsia="en-US"/>
        </w:rPr>
        <w:t>по объектам контроля.</w:t>
      </w:r>
    </w:p>
    <w:p w:rsidR="00793C26" w:rsidRPr="00A619E9" w:rsidRDefault="00793C26" w:rsidP="007842DF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2</w:t>
      </w:r>
      <w:r w:rsidRPr="00A619E9">
        <w:rPr>
          <w:b/>
          <w:bCs/>
          <w:sz w:val="26"/>
          <w:szCs w:val="26"/>
          <w:lang w:eastAsia="en-US"/>
        </w:rPr>
        <w:t>) Комм</w:t>
      </w:r>
      <w:r>
        <w:rPr>
          <w:b/>
          <w:bCs/>
          <w:sz w:val="26"/>
          <w:szCs w:val="26"/>
          <w:lang w:eastAsia="en-US"/>
        </w:rPr>
        <w:t>уникативные умения в разделе «Чтение»</w:t>
      </w:r>
    </w:p>
    <w:p w:rsidR="00793C26" w:rsidRPr="00A619E9" w:rsidRDefault="00793C26" w:rsidP="007842DF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  <w:r>
        <w:rPr>
          <w:i/>
          <w:iCs/>
          <w:sz w:val="26"/>
          <w:szCs w:val="26"/>
          <w:lang w:eastAsia="en-US"/>
        </w:rPr>
        <w:t>Таблица 9</w:t>
      </w:r>
      <w:r w:rsidRPr="00A619E9">
        <w:rPr>
          <w:i/>
          <w:iCs/>
          <w:sz w:val="26"/>
          <w:szCs w:val="26"/>
          <w:lang w:eastAsia="en-US"/>
        </w:rPr>
        <w:t xml:space="preserve"> Результ</w:t>
      </w:r>
      <w:r>
        <w:rPr>
          <w:i/>
          <w:iCs/>
          <w:sz w:val="26"/>
          <w:szCs w:val="26"/>
          <w:lang w:eastAsia="en-US"/>
        </w:rPr>
        <w:t>аты выполнения заданий раздела 2 (задания по чтению</w:t>
      </w:r>
      <w:r w:rsidRPr="00A619E9">
        <w:rPr>
          <w:i/>
          <w:iCs/>
          <w:sz w:val="26"/>
          <w:szCs w:val="26"/>
          <w:lang w:eastAsia="en-US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750"/>
        <w:gridCol w:w="1417"/>
        <w:gridCol w:w="1559"/>
        <w:gridCol w:w="993"/>
        <w:gridCol w:w="964"/>
        <w:gridCol w:w="1247"/>
      </w:tblGrid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Поряд-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ковый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номер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Объект контроля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Коды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проверяемых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элементов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Уровень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сложно-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сти зада-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Тип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Средний балл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9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Понимание основного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содержания прочитанного текста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 xml:space="preserve">3.1 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7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5,2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10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13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14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15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16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Понимание в прочитанном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тексте запрашиваемой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информации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Одно (первое) задание 1 уровня (на понимание эксплицитно представленной информации),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семь заданий 2 уровня (на извлечение имплицитно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представленной информации)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ВО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ВО</w:t>
            </w:r>
            <w:r w:rsidRPr="0066507D">
              <w:rPr>
                <w:sz w:val="26"/>
                <w:szCs w:val="26"/>
                <w:lang w:eastAsia="en-US"/>
              </w:rPr>
              <w:br/>
              <w:t>ВО</w:t>
            </w: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6,4</w:t>
            </w:r>
          </w:p>
        </w:tc>
      </w:tr>
    </w:tbl>
    <w:p w:rsidR="00793C26" w:rsidRDefault="00793C26" w:rsidP="007842DF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793C26" w:rsidRDefault="00793C26" w:rsidP="00AB223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81990">
        <w:rPr>
          <w:sz w:val="26"/>
          <w:szCs w:val="26"/>
          <w:lang w:eastAsia="en-US"/>
        </w:rPr>
        <w:t xml:space="preserve">Подавляющее большинство участников </w:t>
      </w:r>
      <w:r>
        <w:rPr>
          <w:sz w:val="26"/>
          <w:szCs w:val="26"/>
          <w:lang w:eastAsia="en-US"/>
        </w:rPr>
        <w:t>ОГЭ</w:t>
      </w:r>
      <w:r w:rsidRPr="0038199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достаточно </w:t>
      </w:r>
      <w:r w:rsidRPr="00381990">
        <w:rPr>
          <w:sz w:val="26"/>
          <w:szCs w:val="26"/>
          <w:lang w:eastAsia="en-US"/>
        </w:rPr>
        <w:t xml:space="preserve">успешно </w:t>
      </w:r>
      <w:r>
        <w:rPr>
          <w:sz w:val="26"/>
          <w:szCs w:val="26"/>
          <w:lang w:eastAsia="en-US"/>
        </w:rPr>
        <w:t>справили</w:t>
      </w:r>
      <w:r w:rsidRPr="00381990">
        <w:rPr>
          <w:sz w:val="26"/>
          <w:szCs w:val="26"/>
          <w:lang w:eastAsia="en-US"/>
        </w:rPr>
        <w:t xml:space="preserve">сь с предложенными заданиями по чтению. Результаты статистического анализа показывают, что у участников </w:t>
      </w:r>
      <w:r>
        <w:rPr>
          <w:sz w:val="26"/>
          <w:szCs w:val="26"/>
          <w:lang w:eastAsia="en-US"/>
        </w:rPr>
        <w:t>ОГЭ</w:t>
      </w:r>
      <w:r w:rsidRPr="00381990">
        <w:rPr>
          <w:sz w:val="26"/>
          <w:szCs w:val="26"/>
          <w:lang w:eastAsia="en-US"/>
        </w:rPr>
        <w:t xml:space="preserve"> сформированы и умение понимать основное содержание прочитанного текста,</w:t>
      </w:r>
      <w:r>
        <w:rPr>
          <w:sz w:val="26"/>
          <w:szCs w:val="26"/>
          <w:lang w:eastAsia="en-US"/>
        </w:rPr>
        <w:t xml:space="preserve"> </w:t>
      </w:r>
      <w:r w:rsidRPr="00381990">
        <w:rPr>
          <w:sz w:val="26"/>
          <w:szCs w:val="26"/>
          <w:lang w:eastAsia="en-US"/>
        </w:rPr>
        <w:t>и умение понимать запрашиваемую информацию в прочитанном тексте. Уровень сформированности этих умений позволяет им решать коммуникативные задачи уровней 1 и</w:t>
      </w:r>
      <w:r>
        <w:rPr>
          <w:sz w:val="26"/>
          <w:szCs w:val="26"/>
          <w:lang w:eastAsia="en-US"/>
        </w:rPr>
        <w:t xml:space="preserve"> 2</w:t>
      </w:r>
      <w:r w:rsidRPr="00381990">
        <w:rPr>
          <w:sz w:val="26"/>
          <w:szCs w:val="26"/>
          <w:lang w:eastAsia="en-US"/>
        </w:rPr>
        <w:t xml:space="preserve">. </w:t>
      </w:r>
    </w:p>
    <w:p w:rsidR="00793C26" w:rsidRDefault="00793C26" w:rsidP="00AB223E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81990">
        <w:rPr>
          <w:sz w:val="26"/>
          <w:szCs w:val="26"/>
          <w:lang w:eastAsia="en-US"/>
        </w:rPr>
        <w:t xml:space="preserve">Типичными ошибками, допущенными участниками </w:t>
      </w:r>
      <w:r>
        <w:rPr>
          <w:sz w:val="26"/>
          <w:szCs w:val="26"/>
          <w:lang w:eastAsia="en-US"/>
        </w:rPr>
        <w:t>ОГЭ</w:t>
      </w:r>
      <w:r w:rsidRPr="00381990">
        <w:rPr>
          <w:sz w:val="26"/>
          <w:szCs w:val="26"/>
          <w:lang w:eastAsia="en-US"/>
        </w:rPr>
        <w:t xml:space="preserve"> при выполнении данного</w:t>
      </w:r>
      <w:r>
        <w:rPr>
          <w:sz w:val="26"/>
          <w:szCs w:val="26"/>
          <w:lang w:eastAsia="en-US"/>
        </w:rPr>
        <w:t xml:space="preserve"> </w:t>
      </w:r>
      <w:r w:rsidRPr="00381990">
        <w:rPr>
          <w:sz w:val="26"/>
          <w:szCs w:val="26"/>
          <w:lang w:eastAsia="en-US"/>
        </w:rPr>
        <w:t>раздела экзаменационной работы, являются:</w:t>
      </w:r>
    </w:p>
    <w:p w:rsidR="00793C26" w:rsidRDefault="00793C26" w:rsidP="0038199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B223E">
        <w:rPr>
          <w:sz w:val="26"/>
          <w:szCs w:val="26"/>
          <w:lang w:eastAsia="en-US"/>
        </w:rPr>
        <w:t xml:space="preserve">1) непонимание разницы между False – не соответствует тексту Not stated – в тексте не сказано (то есть на основании текста нельзя дать ни положительного, ни отрицательного); </w:t>
      </w:r>
    </w:p>
    <w:p w:rsidR="00793C26" w:rsidRPr="003262D4" w:rsidRDefault="00793C26" w:rsidP="003262D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н</w:t>
      </w:r>
      <w:r w:rsidRPr="00AB223E">
        <w:rPr>
          <w:sz w:val="26"/>
          <w:szCs w:val="26"/>
          <w:lang w:eastAsia="en-US"/>
        </w:rPr>
        <w:t>езнание/неумение найти в тексте синоним</w:t>
      </w:r>
      <w:r>
        <w:rPr>
          <w:sz w:val="26"/>
          <w:szCs w:val="26"/>
          <w:lang w:eastAsia="en-US"/>
        </w:rPr>
        <w:t>ов/синонимичных выражений к лексическим единицам</w:t>
      </w:r>
      <w:r w:rsidRPr="00AB223E">
        <w:rPr>
          <w:sz w:val="26"/>
          <w:szCs w:val="26"/>
          <w:lang w:eastAsia="en-US"/>
        </w:rPr>
        <w:t>, которые использованы в утверждении</w:t>
      </w:r>
      <w:r>
        <w:rPr>
          <w:sz w:val="26"/>
          <w:szCs w:val="26"/>
          <w:lang w:eastAsia="en-US"/>
        </w:rPr>
        <w:t>.</w:t>
      </w:r>
    </w:p>
    <w:p w:rsidR="00793C26" w:rsidRDefault="00793C26" w:rsidP="006B5FB9">
      <w:pPr>
        <w:ind w:firstLine="720"/>
        <w:jc w:val="both"/>
        <w:rPr>
          <w:b/>
          <w:bCs/>
          <w:sz w:val="26"/>
          <w:szCs w:val="26"/>
        </w:rPr>
      </w:pPr>
    </w:p>
    <w:p w:rsidR="00793C26" w:rsidRDefault="00793C26" w:rsidP="006B5FB9">
      <w:pPr>
        <w:tabs>
          <w:tab w:val="left" w:pos="1965"/>
        </w:tabs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804FAB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Грамматика и лексика</w:t>
      </w:r>
      <w:r w:rsidRPr="00804FAB">
        <w:rPr>
          <w:b/>
          <w:bCs/>
          <w:sz w:val="26"/>
          <w:szCs w:val="26"/>
        </w:rPr>
        <w:t>»</w:t>
      </w:r>
    </w:p>
    <w:p w:rsidR="00793C26" w:rsidRDefault="00793C26" w:rsidP="006B5FB9">
      <w:pPr>
        <w:jc w:val="center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C18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 xml:space="preserve">«Грамматика и лексика» </w:t>
      </w:r>
      <w:r>
        <w:rPr>
          <w:sz w:val="26"/>
          <w:szCs w:val="26"/>
        </w:rPr>
        <w:t xml:space="preserve">включал </w:t>
      </w:r>
      <w:r>
        <w:rPr>
          <w:b/>
          <w:bCs/>
          <w:sz w:val="26"/>
          <w:szCs w:val="26"/>
        </w:rPr>
        <w:t>15</w:t>
      </w:r>
      <w:r>
        <w:rPr>
          <w:sz w:val="26"/>
          <w:szCs w:val="26"/>
        </w:rPr>
        <w:t xml:space="preserve"> заданий: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1710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раздел – </w:t>
      </w:r>
      <w:r w:rsidRPr="002A7AD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2A7AD3">
        <w:rPr>
          <w:b/>
          <w:bCs/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выполнения заданий раздела </w:t>
      </w:r>
      <w:r w:rsidRPr="002A7AD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Грамматика и лексика</w:t>
      </w:r>
      <w:r w:rsidRPr="002A7AD3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учащиеся распределились следующим образом (</w:t>
      </w:r>
      <w:r w:rsidRPr="002F61E3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4</w:t>
      </w:r>
      <w:r>
        <w:rPr>
          <w:sz w:val="26"/>
          <w:szCs w:val="26"/>
        </w:rPr>
        <w:t>):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Распределение баллов за выполнение заданий «Грамматика и лексика»</w:t>
      </w:r>
    </w:p>
    <w:p w:rsidR="00793C26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4</w:t>
      </w:r>
    </w:p>
    <w:p w:rsidR="00793C26" w:rsidRDefault="00793C26" w:rsidP="006B5FB9">
      <w:pPr>
        <w:jc w:val="both"/>
        <w:rPr>
          <w:noProof/>
          <w:sz w:val="26"/>
          <w:szCs w:val="26"/>
        </w:rPr>
      </w:pPr>
    </w:p>
    <w:p w:rsidR="00793C26" w:rsidRDefault="00793C26" w:rsidP="006B5FB9">
      <w:pPr>
        <w:jc w:val="both"/>
        <w:rPr>
          <w:noProof/>
          <w:sz w:val="26"/>
          <w:szCs w:val="26"/>
        </w:rPr>
      </w:pPr>
    </w:p>
    <w:p w:rsidR="00793C26" w:rsidRDefault="00793C26" w:rsidP="006B5FB9">
      <w:pPr>
        <w:jc w:val="both"/>
      </w:pPr>
      <w:r w:rsidRPr="0066507D">
        <w:rPr>
          <w:noProof/>
          <w:sz w:val="26"/>
          <w:szCs w:val="26"/>
        </w:rPr>
        <w:object w:dxaOrig="8689" w:dyaOrig="5050">
          <v:shape id="_x0000_i1029" type="#_x0000_t75" style="width:434.25pt;height:252.75pt;visibility:visible" o:ole="">
            <v:imagedata r:id="rId12" o:title=""/>
            <o:lock v:ext="edit" aspectratio="f"/>
          </v:shape>
          <o:OLEObject Type="Embed" ProgID="Excel.Chart.8" ShapeID="_x0000_i1029" DrawAspect="Content" ObjectID="_1528304439" r:id="rId13"/>
        </w:object>
      </w:r>
    </w:p>
    <w:p w:rsidR="00793C26" w:rsidRDefault="00793C26" w:rsidP="003262D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</w:p>
    <w:p w:rsidR="00793C26" w:rsidRPr="00A619E9" w:rsidRDefault="00793C26" w:rsidP="003262D4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3</w:t>
      </w:r>
      <w:r w:rsidRPr="00A619E9">
        <w:rPr>
          <w:b/>
          <w:bCs/>
          <w:sz w:val="26"/>
          <w:szCs w:val="26"/>
          <w:lang w:eastAsia="en-US"/>
        </w:rPr>
        <w:t xml:space="preserve">) </w:t>
      </w:r>
      <w:r>
        <w:rPr>
          <w:b/>
          <w:bCs/>
          <w:sz w:val="26"/>
          <w:szCs w:val="26"/>
          <w:lang w:eastAsia="en-US"/>
        </w:rPr>
        <w:t>Языковые умения и навыки в разделе «Грамматика, лексика»</w:t>
      </w:r>
    </w:p>
    <w:p w:rsidR="00793C26" w:rsidRPr="00A619E9" w:rsidRDefault="00793C26" w:rsidP="003262D4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  <w:r>
        <w:rPr>
          <w:i/>
          <w:iCs/>
          <w:sz w:val="26"/>
          <w:szCs w:val="26"/>
          <w:lang w:eastAsia="en-US"/>
        </w:rPr>
        <w:t>Таблица 10</w:t>
      </w:r>
      <w:r w:rsidRPr="00A619E9">
        <w:rPr>
          <w:i/>
          <w:iCs/>
          <w:sz w:val="26"/>
          <w:szCs w:val="26"/>
          <w:lang w:eastAsia="en-US"/>
        </w:rPr>
        <w:t xml:space="preserve"> Результ</w:t>
      </w:r>
      <w:r>
        <w:rPr>
          <w:i/>
          <w:iCs/>
          <w:sz w:val="26"/>
          <w:szCs w:val="26"/>
          <w:lang w:eastAsia="en-US"/>
        </w:rPr>
        <w:t>аты выполнения заданий раздела 3 (задания по грамматике и лексике</w:t>
      </w:r>
      <w:r w:rsidRPr="00A619E9">
        <w:rPr>
          <w:i/>
          <w:iCs/>
          <w:sz w:val="26"/>
          <w:szCs w:val="26"/>
          <w:lang w:eastAsia="en-US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750"/>
        <w:gridCol w:w="1417"/>
        <w:gridCol w:w="1559"/>
        <w:gridCol w:w="993"/>
        <w:gridCol w:w="964"/>
        <w:gridCol w:w="1247"/>
      </w:tblGrid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Поряд-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ковый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номер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Объект контроля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Коды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проверяемых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элементов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Уровень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сложно-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сти зада-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Тип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Средний балл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18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19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20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23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24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25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26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Грамматические навыки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употребления нужной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морфологической формы данного слова 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коммуникативно-значимом контексте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Шесть заданий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1 уровня и три задания 2 уровня в произвольном порядке (первым дается задание 1 уровня)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 xml:space="preserve">5.2.15-5.2.25 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  <w:r w:rsidRPr="0066507D">
              <w:rPr>
                <w:rFonts w:ascii="TimesNewRomanPSMT Cyr" w:hAnsi="TimesNewRomanPSMT Cyr" w:cs="TimesNewRomanPSMT Cyr"/>
                <w:lang w:eastAsia="en-US"/>
              </w:rPr>
              <w:br/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9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6,7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27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28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29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30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31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Лексико-грамматические навыки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образования и употребления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родственного слова нужной части речи с использованием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аффиксации в коммуникативно-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значимом контексте.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Четыре 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1 уровня и два задания 2 уровня в произвольном порядке (первым дается задание 1 уровня)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5.3.6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1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2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КО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КО</w:t>
            </w:r>
            <w:r w:rsidRPr="0066507D">
              <w:rPr>
                <w:sz w:val="26"/>
                <w:szCs w:val="26"/>
                <w:lang w:eastAsia="en-US"/>
              </w:rPr>
              <w:br/>
              <w:t>КО</w:t>
            </w:r>
            <w:r w:rsidRPr="0066507D">
              <w:rPr>
                <w:sz w:val="26"/>
                <w:szCs w:val="26"/>
                <w:lang w:eastAsia="en-US"/>
              </w:rPr>
              <w:br/>
              <w:t>КО</w:t>
            </w:r>
            <w:r w:rsidRPr="0066507D">
              <w:rPr>
                <w:sz w:val="26"/>
                <w:szCs w:val="26"/>
                <w:lang w:eastAsia="en-US"/>
              </w:rPr>
              <w:br/>
              <w:t>КО</w:t>
            </w:r>
            <w:r w:rsidRPr="0066507D">
              <w:rPr>
                <w:sz w:val="26"/>
                <w:szCs w:val="26"/>
                <w:lang w:eastAsia="en-US"/>
              </w:rPr>
              <w:br/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6507D">
              <w:rPr>
                <w:sz w:val="26"/>
                <w:szCs w:val="26"/>
                <w:lang w:eastAsia="en-US"/>
              </w:rPr>
              <w:t>4,4</w:t>
            </w:r>
          </w:p>
        </w:tc>
      </w:tr>
    </w:tbl>
    <w:p w:rsidR="00793C26" w:rsidRDefault="00793C26" w:rsidP="006B5FB9">
      <w:pPr>
        <w:ind w:firstLine="720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средний балл</w:t>
      </w:r>
      <w:r w:rsidRPr="00E87737">
        <w:rPr>
          <w:sz w:val="26"/>
          <w:szCs w:val="26"/>
        </w:rPr>
        <w:t xml:space="preserve"> выполнения заданий, </w:t>
      </w:r>
      <w:r>
        <w:rPr>
          <w:sz w:val="26"/>
          <w:szCs w:val="26"/>
        </w:rPr>
        <w:t xml:space="preserve">уровень владения экзаменуемыми грамматическими и лексико-грамматическими навыками не представляет большой разницы. Экзаменуемые продемонстрировали недостаточную сформированность грамматических навыков в употреблении нужной грамматической формы лексических единиц в коммуникативно-значимом контексте. 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77621E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>«Письмо»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C18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 xml:space="preserve">«Письмо» </w:t>
      </w:r>
      <w:r>
        <w:rPr>
          <w:sz w:val="26"/>
          <w:szCs w:val="26"/>
        </w:rPr>
        <w:t xml:space="preserve">включал </w:t>
      </w: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 xml:space="preserve"> задание: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С1</w:t>
      </w:r>
      <w:r>
        <w:rPr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Pr="00F66EA5">
        <w:rPr>
          <w:b/>
          <w:bCs/>
          <w:sz w:val="26"/>
          <w:szCs w:val="26"/>
        </w:rPr>
        <w:t xml:space="preserve"> б</w:t>
      </w:r>
      <w:r w:rsidRPr="002A7AD3">
        <w:rPr>
          <w:b/>
          <w:bCs/>
          <w:sz w:val="26"/>
          <w:szCs w:val="26"/>
        </w:rPr>
        <w:t>алл</w:t>
      </w:r>
      <w:r>
        <w:rPr>
          <w:b/>
          <w:bCs/>
          <w:sz w:val="26"/>
          <w:szCs w:val="26"/>
        </w:rPr>
        <w:t>ов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A7F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раздел – </w:t>
      </w:r>
      <w:r w:rsidRPr="002A7AD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0</w:t>
      </w:r>
      <w:r w:rsidRPr="002A7AD3">
        <w:rPr>
          <w:b/>
          <w:bCs/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выполнения заданий раздела </w:t>
      </w:r>
      <w:r w:rsidRPr="002A7AD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Письмо</w:t>
      </w:r>
      <w:r w:rsidRPr="002A7AD3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учащиеся распределились следующим образом (</w:t>
      </w:r>
      <w:r w:rsidRPr="00FA3059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):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Распределение баллов за выполнение заданий «Письмо»</w:t>
      </w:r>
    </w:p>
    <w:p w:rsidR="00793C26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5</w:t>
      </w:r>
    </w:p>
    <w:p w:rsidR="00793C26" w:rsidRDefault="00793C26" w:rsidP="006B5FB9">
      <w:pPr>
        <w:rPr>
          <w:sz w:val="26"/>
          <w:szCs w:val="26"/>
        </w:rPr>
      </w:pPr>
      <w:r w:rsidRPr="0066507D">
        <w:rPr>
          <w:noProof/>
          <w:sz w:val="26"/>
          <w:szCs w:val="26"/>
        </w:rPr>
        <w:object w:dxaOrig="8689" w:dyaOrig="5050">
          <v:shape id="_x0000_i1030" type="#_x0000_t75" style="width:434.25pt;height:252.75pt;visibility:visible" o:ole="">
            <v:imagedata r:id="rId14" o:title=""/>
            <o:lock v:ext="edit" aspectratio="f"/>
          </v:shape>
          <o:OLEObject Type="Embed" ProgID="Excel.Chart.8" ShapeID="_x0000_i1030" DrawAspect="Content" ObjectID="_1528304440" r:id="rId15"/>
        </w:object>
      </w:r>
    </w:p>
    <w:p w:rsidR="00793C26" w:rsidRPr="00A619E9" w:rsidRDefault="00793C26" w:rsidP="00947B7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Pr="009D4D6B">
        <w:rPr>
          <w:b/>
          <w:bCs/>
          <w:sz w:val="26"/>
          <w:szCs w:val="26"/>
        </w:rPr>
        <w:t xml:space="preserve">таблице </w:t>
      </w:r>
      <w:r>
        <w:rPr>
          <w:b/>
          <w:bCs/>
          <w:sz w:val="26"/>
          <w:szCs w:val="26"/>
        </w:rPr>
        <w:t>11</w:t>
      </w:r>
      <w:r>
        <w:rPr>
          <w:sz w:val="26"/>
          <w:szCs w:val="26"/>
        </w:rPr>
        <w:t xml:space="preserve"> представлены </w:t>
      </w:r>
      <w:r w:rsidRPr="00A619E9">
        <w:rPr>
          <w:sz w:val="26"/>
          <w:szCs w:val="26"/>
          <w:lang w:eastAsia="en-US"/>
        </w:rPr>
        <w:t xml:space="preserve">результаты выполнения экзаменационной работы </w:t>
      </w:r>
      <w:r>
        <w:rPr>
          <w:sz w:val="26"/>
          <w:szCs w:val="26"/>
          <w:lang w:eastAsia="en-US"/>
        </w:rPr>
        <w:t xml:space="preserve">в части письма </w:t>
      </w:r>
      <w:r w:rsidRPr="00A619E9">
        <w:rPr>
          <w:sz w:val="26"/>
          <w:szCs w:val="26"/>
          <w:lang w:eastAsia="en-US"/>
        </w:rPr>
        <w:t>по объектам контроля.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Pr="00A619E9" w:rsidRDefault="00793C26" w:rsidP="009E14FD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4</w:t>
      </w:r>
      <w:r w:rsidRPr="00A619E9">
        <w:rPr>
          <w:b/>
          <w:bCs/>
          <w:sz w:val="26"/>
          <w:szCs w:val="26"/>
          <w:lang w:eastAsia="en-US"/>
        </w:rPr>
        <w:t xml:space="preserve">) </w:t>
      </w:r>
      <w:r>
        <w:rPr>
          <w:b/>
          <w:bCs/>
          <w:sz w:val="26"/>
          <w:szCs w:val="26"/>
          <w:lang w:eastAsia="en-US"/>
        </w:rPr>
        <w:t>Коммуникативные умения в разделе «Письмо»</w:t>
      </w:r>
    </w:p>
    <w:p w:rsidR="00793C26" w:rsidRPr="00A619E9" w:rsidRDefault="00793C26" w:rsidP="009E14FD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  <w:r>
        <w:rPr>
          <w:i/>
          <w:iCs/>
          <w:sz w:val="26"/>
          <w:szCs w:val="26"/>
          <w:lang w:eastAsia="en-US"/>
        </w:rPr>
        <w:t>Таблица 11</w:t>
      </w:r>
      <w:r w:rsidRPr="00A619E9">
        <w:rPr>
          <w:i/>
          <w:iCs/>
          <w:sz w:val="26"/>
          <w:szCs w:val="26"/>
          <w:lang w:eastAsia="en-US"/>
        </w:rPr>
        <w:t xml:space="preserve"> Результ</w:t>
      </w:r>
      <w:r>
        <w:rPr>
          <w:i/>
          <w:iCs/>
          <w:sz w:val="26"/>
          <w:szCs w:val="26"/>
          <w:lang w:eastAsia="en-US"/>
        </w:rPr>
        <w:t>аты выполнения заданий раздела 4 (задания раздела «Письмо»</w:t>
      </w:r>
      <w:r w:rsidRPr="00A619E9">
        <w:rPr>
          <w:i/>
          <w:iCs/>
          <w:sz w:val="26"/>
          <w:szCs w:val="26"/>
          <w:lang w:eastAsia="en-US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750"/>
        <w:gridCol w:w="1417"/>
        <w:gridCol w:w="1559"/>
        <w:gridCol w:w="993"/>
        <w:gridCol w:w="964"/>
        <w:gridCol w:w="1247"/>
      </w:tblGrid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Поряд-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ковый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номер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Объект контроля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Коды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проверяемых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элементов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Уровень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сложно-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сти зада-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Тип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Средний балл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33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Письмо личного характера в ответ на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письмо-стимул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>4.3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РО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10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8</w:t>
            </w:r>
          </w:p>
        </w:tc>
      </w:tr>
    </w:tbl>
    <w:p w:rsidR="00793C26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раздела «Письмо» выполнены участниками на уровне выше среднего. Ни один из участников экзамена не набрал максимальный балл – 10 баллов. Максимальное количество баллов за выполнение данного задания составило 9 баллов (2 участника), минимальное количество баллов – 7 баллов (2 участника).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результатов выполнения заданий раздела «Письмо» позволяет выделить некоторые </w:t>
      </w:r>
      <w:r w:rsidRPr="003038D7">
        <w:rPr>
          <w:b/>
          <w:bCs/>
          <w:sz w:val="26"/>
          <w:szCs w:val="26"/>
        </w:rPr>
        <w:t>типичные ошибки</w:t>
      </w:r>
      <w:r>
        <w:rPr>
          <w:sz w:val="26"/>
          <w:szCs w:val="26"/>
        </w:rPr>
        <w:t xml:space="preserve">. </w:t>
      </w:r>
    </w:p>
    <w:p w:rsidR="00793C26" w:rsidRDefault="00793C26" w:rsidP="005948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оценке письменной части по организации текста экзаменуемыми недостаточно</w:t>
      </w:r>
      <w:r w:rsidRPr="00594876">
        <w:rPr>
          <w:sz w:val="26"/>
          <w:szCs w:val="26"/>
        </w:rPr>
        <w:t xml:space="preserve"> использовались средства для передачи логической связи (или допускались ошибки)</w:t>
      </w:r>
      <w:r>
        <w:rPr>
          <w:sz w:val="26"/>
          <w:szCs w:val="26"/>
        </w:rPr>
        <w:t>.</w:t>
      </w:r>
      <w:r w:rsidRPr="00594876">
        <w:rPr>
          <w:sz w:val="26"/>
          <w:szCs w:val="26"/>
        </w:rPr>
        <w:t xml:space="preserve"> </w:t>
      </w:r>
      <w:r>
        <w:rPr>
          <w:sz w:val="26"/>
          <w:szCs w:val="26"/>
        </w:rPr>
        <w:t>При решении коммуникативной задачи экзаменуемыми давались неполные ответы на три заданных вопроса.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лексико-грамматическом оформлении текста экзаменуемые допускают ошибки в согласовании времен, употреблении артиклей, используют грамматические структуры только элементарного уровня.</w:t>
      </w:r>
    </w:p>
    <w:p w:rsidR="00793C26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Pr="005B0044" w:rsidRDefault="00793C26" w:rsidP="006B5FB9">
      <w:pPr>
        <w:tabs>
          <w:tab w:val="left" w:pos="3240"/>
        </w:tabs>
        <w:ind w:firstLine="72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Pr="005B0044">
        <w:rPr>
          <w:b/>
          <w:bCs/>
          <w:sz w:val="26"/>
          <w:szCs w:val="26"/>
        </w:rPr>
        <w:t>«Говорение»</w:t>
      </w:r>
    </w:p>
    <w:p w:rsidR="00793C26" w:rsidRDefault="00793C26" w:rsidP="006B5FB9">
      <w:pPr>
        <w:tabs>
          <w:tab w:val="left" w:pos="3240"/>
        </w:tabs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C18">
        <w:rPr>
          <w:sz w:val="26"/>
          <w:szCs w:val="26"/>
        </w:rPr>
        <w:t xml:space="preserve">Раздел </w:t>
      </w:r>
      <w:r>
        <w:rPr>
          <w:b/>
          <w:bCs/>
          <w:sz w:val="26"/>
          <w:szCs w:val="26"/>
        </w:rPr>
        <w:t xml:space="preserve">«Говорение» </w:t>
      </w:r>
      <w:r>
        <w:rPr>
          <w:sz w:val="26"/>
          <w:szCs w:val="26"/>
        </w:rPr>
        <w:t xml:space="preserve">включал </w:t>
      </w: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 xml:space="preserve"> задания:</w:t>
      </w:r>
    </w:p>
    <w:p w:rsidR="00793C26" w:rsidRPr="00B208A9" w:rsidRDefault="00793C26" w:rsidP="00B208A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sz w:val="26"/>
          <w:szCs w:val="26"/>
          <w:lang w:eastAsia="en-US"/>
        </w:rPr>
        <w:t>- т</w:t>
      </w:r>
      <w:r w:rsidRPr="00B208A9">
        <w:rPr>
          <w:sz w:val="26"/>
          <w:szCs w:val="26"/>
          <w:lang w:eastAsia="en-US"/>
        </w:rPr>
        <w:t>ематическое монологическое высказывание с вербальной опорой в тексте задания</w:t>
      </w:r>
      <w:r>
        <w:rPr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6</w:t>
      </w:r>
      <w:r w:rsidRPr="00F66EA5">
        <w:rPr>
          <w:b/>
          <w:bCs/>
          <w:sz w:val="26"/>
          <w:szCs w:val="26"/>
        </w:rPr>
        <w:t xml:space="preserve"> б</w:t>
      </w:r>
      <w:r w:rsidRPr="002A7AD3">
        <w:rPr>
          <w:b/>
          <w:bCs/>
          <w:sz w:val="26"/>
          <w:szCs w:val="26"/>
        </w:rPr>
        <w:t>алл</w:t>
      </w:r>
      <w:r>
        <w:rPr>
          <w:b/>
          <w:bCs/>
          <w:sz w:val="26"/>
          <w:szCs w:val="26"/>
        </w:rPr>
        <w:t>ов;</w:t>
      </w:r>
    </w:p>
    <w:p w:rsidR="00793C26" w:rsidRPr="00B208A9" w:rsidRDefault="00793C26" w:rsidP="00B208A9">
      <w:pPr>
        <w:autoSpaceDE w:val="0"/>
        <w:autoSpaceDN w:val="0"/>
        <w:adjustRightInd w:val="0"/>
        <w:ind w:firstLine="708"/>
        <w:rPr>
          <w:lang w:eastAsia="en-US"/>
        </w:rPr>
      </w:pPr>
      <w:r>
        <w:rPr>
          <w:sz w:val="26"/>
          <w:szCs w:val="26"/>
          <w:lang w:eastAsia="en-US"/>
        </w:rPr>
        <w:t>- к</w:t>
      </w:r>
      <w:r w:rsidRPr="00B208A9">
        <w:rPr>
          <w:sz w:val="26"/>
          <w:szCs w:val="26"/>
          <w:lang w:eastAsia="en-US"/>
        </w:rPr>
        <w:t>омбинированный диалог с вербальной опорой в тексте задания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 9 баллов.</w:t>
      </w:r>
    </w:p>
    <w:p w:rsidR="00793C26" w:rsidRDefault="00793C26" w:rsidP="006B5FB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93A7F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раздел – </w:t>
      </w:r>
      <w:r w:rsidRPr="002A7AD3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Pr="002A7AD3">
        <w:rPr>
          <w:b/>
          <w:bCs/>
          <w:sz w:val="26"/>
          <w:szCs w:val="26"/>
        </w:rPr>
        <w:t xml:space="preserve"> баллов</w:t>
      </w:r>
      <w:r>
        <w:rPr>
          <w:sz w:val="26"/>
          <w:szCs w:val="26"/>
        </w:rPr>
        <w:t>.</w:t>
      </w:r>
    </w:p>
    <w:p w:rsidR="00793C26" w:rsidRDefault="00793C26" w:rsidP="006B5FB9">
      <w:pPr>
        <w:tabs>
          <w:tab w:val="left" w:pos="32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выполнения заданий раздела </w:t>
      </w:r>
      <w:r w:rsidRPr="002A7AD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Говорение</w:t>
      </w:r>
      <w:r w:rsidRPr="002A7AD3">
        <w:rPr>
          <w:b/>
          <w:bCs/>
          <w:sz w:val="26"/>
          <w:szCs w:val="26"/>
        </w:rPr>
        <w:t>»</w:t>
      </w:r>
      <w:r>
        <w:rPr>
          <w:sz w:val="26"/>
          <w:szCs w:val="26"/>
        </w:rPr>
        <w:t xml:space="preserve"> учащиеся распределились следующим образом (</w:t>
      </w:r>
      <w:r w:rsidRPr="00AE62FE">
        <w:rPr>
          <w:b/>
          <w:bCs/>
          <w:sz w:val="26"/>
          <w:szCs w:val="26"/>
        </w:rPr>
        <w:t xml:space="preserve">диаграмма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):</w:t>
      </w:r>
    </w:p>
    <w:p w:rsidR="00793C26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</w:p>
    <w:p w:rsidR="00793C26" w:rsidRPr="009853D0" w:rsidRDefault="00793C26" w:rsidP="006B5FB9">
      <w:pPr>
        <w:tabs>
          <w:tab w:val="left" w:pos="5954"/>
        </w:tabs>
        <w:ind w:right="23" w:firstLine="7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Распределение баллов за выполнение заданий «Говорение»</w:t>
      </w:r>
    </w:p>
    <w:p w:rsidR="00793C26" w:rsidRDefault="00793C26" w:rsidP="006B5FB9">
      <w:pPr>
        <w:tabs>
          <w:tab w:val="left" w:pos="5954"/>
        </w:tabs>
        <w:ind w:right="23" w:firstLine="72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Диаграмма 6</w:t>
      </w:r>
    </w:p>
    <w:p w:rsidR="00793C26" w:rsidRDefault="00793C26" w:rsidP="006B5FB9">
      <w:pPr>
        <w:tabs>
          <w:tab w:val="left" w:pos="3240"/>
        </w:tabs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jc w:val="both"/>
        <w:rPr>
          <w:sz w:val="26"/>
          <w:szCs w:val="26"/>
        </w:rPr>
      </w:pPr>
      <w:r w:rsidRPr="0066507D">
        <w:rPr>
          <w:noProof/>
          <w:sz w:val="26"/>
          <w:szCs w:val="26"/>
        </w:rPr>
        <w:object w:dxaOrig="8689" w:dyaOrig="5050">
          <v:shape id="_x0000_i1031" type="#_x0000_t75" style="width:434.25pt;height:252.75pt;visibility:visible" o:ole="">
            <v:imagedata r:id="rId16" o:title=""/>
            <o:lock v:ext="edit" aspectratio="f"/>
          </v:shape>
          <o:OLEObject Type="Embed" ProgID="Excel.Chart.8" ShapeID="_x0000_i1031" DrawAspect="Content" ObjectID="_1528304441" r:id="rId17"/>
        </w:object>
      </w:r>
    </w:p>
    <w:p w:rsidR="00793C26" w:rsidRPr="00E87737" w:rsidRDefault="00793C26" w:rsidP="006B5FB9">
      <w:pPr>
        <w:ind w:firstLine="720"/>
        <w:jc w:val="both"/>
        <w:rPr>
          <w:sz w:val="26"/>
          <w:szCs w:val="26"/>
        </w:rPr>
      </w:pP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9D4D6B">
        <w:rPr>
          <w:b/>
          <w:bCs/>
          <w:sz w:val="26"/>
          <w:szCs w:val="26"/>
        </w:rPr>
        <w:t xml:space="preserve">таблице </w:t>
      </w:r>
      <w:r>
        <w:rPr>
          <w:b/>
          <w:bCs/>
          <w:sz w:val="26"/>
          <w:szCs w:val="26"/>
        </w:rPr>
        <w:t>12</w:t>
      </w:r>
      <w:r>
        <w:rPr>
          <w:sz w:val="26"/>
          <w:szCs w:val="26"/>
        </w:rPr>
        <w:t xml:space="preserve"> представлены по объектам контроля раздела «Говорение».</w:t>
      </w:r>
    </w:p>
    <w:p w:rsidR="00793C26" w:rsidRPr="00A619E9" w:rsidRDefault="00793C26" w:rsidP="00D422E0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4</w:t>
      </w:r>
      <w:r w:rsidRPr="00A619E9">
        <w:rPr>
          <w:b/>
          <w:bCs/>
          <w:sz w:val="26"/>
          <w:szCs w:val="26"/>
          <w:lang w:eastAsia="en-US"/>
        </w:rPr>
        <w:t xml:space="preserve">) </w:t>
      </w:r>
      <w:r>
        <w:rPr>
          <w:b/>
          <w:bCs/>
          <w:sz w:val="26"/>
          <w:szCs w:val="26"/>
          <w:lang w:eastAsia="en-US"/>
        </w:rPr>
        <w:t>Коммуникативные умения в разделе «Говорение»</w:t>
      </w:r>
    </w:p>
    <w:p w:rsidR="00793C26" w:rsidRPr="00A619E9" w:rsidRDefault="00793C26" w:rsidP="00D422E0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  <w:r>
        <w:rPr>
          <w:i/>
          <w:iCs/>
          <w:sz w:val="26"/>
          <w:szCs w:val="26"/>
          <w:lang w:eastAsia="en-US"/>
        </w:rPr>
        <w:t>Таблица 12</w:t>
      </w:r>
      <w:r w:rsidRPr="00A619E9">
        <w:rPr>
          <w:i/>
          <w:iCs/>
          <w:sz w:val="26"/>
          <w:szCs w:val="26"/>
          <w:lang w:eastAsia="en-US"/>
        </w:rPr>
        <w:t xml:space="preserve"> Результ</w:t>
      </w:r>
      <w:r>
        <w:rPr>
          <w:i/>
          <w:iCs/>
          <w:sz w:val="26"/>
          <w:szCs w:val="26"/>
          <w:lang w:eastAsia="en-US"/>
        </w:rPr>
        <w:t>аты выполнения заданий раздела 4 (задания раздела «Говорение»</w:t>
      </w:r>
      <w:r w:rsidRPr="00A619E9">
        <w:rPr>
          <w:i/>
          <w:iCs/>
          <w:sz w:val="26"/>
          <w:szCs w:val="26"/>
          <w:lang w:eastAsia="en-US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6"/>
        <w:gridCol w:w="2750"/>
        <w:gridCol w:w="1417"/>
        <w:gridCol w:w="1559"/>
        <w:gridCol w:w="993"/>
        <w:gridCol w:w="964"/>
        <w:gridCol w:w="1247"/>
      </w:tblGrid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Поряд-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ковый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номер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Объект контроля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Коды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проверяемых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элементов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Уровень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сложно-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сти зада-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ния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Тип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задания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6507D">
              <w:rPr>
                <w:b/>
                <w:bCs/>
                <w:lang w:eastAsia="en-US"/>
              </w:rPr>
              <w:t>Средний балл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34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Тематическое монологическое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высказывание с вербальной опорой в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тексте задания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>1.2.1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РО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6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4</w:t>
            </w:r>
          </w:p>
        </w:tc>
      </w:tr>
      <w:tr w:rsidR="00793C26">
        <w:tc>
          <w:tcPr>
            <w:tcW w:w="1186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35</w:t>
            </w:r>
          </w:p>
        </w:tc>
        <w:tc>
          <w:tcPr>
            <w:tcW w:w="2750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6507D">
              <w:rPr>
                <w:lang w:eastAsia="en-US"/>
              </w:rPr>
              <w:t>Комбинированный диалог с вербальной</w:t>
            </w:r>
          </w:p>
          <w:p w:rsidR="00793C26" w:rsidRPr="0066507D" w:rsidRDefault="00793C26" w:rsidP="0066507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507D">
              <w:rPr>
                <w:lang w:eastAsia="en-US"/>
              </w:rPr>
              <w:t>опорой в тексте задания</w:t>
            </w:r>
          </w:p>
        </w:tc>
        <w:tc>
          <w:tcPr>
            <w:tcW w:w="141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" w:hAnsi="TimesNewRomanPSMT" w:cs="TimesNewRomanPSMT"/>
                <w:lang w:eastAsia="en-US"/>
              </w:rPr>
              <w:t>1.1.2</w:t>
            </w:r>
          </w:p>
        </w:tc>
        <w:tc>
          <w:tcPr>
            <w:tcW w:w="1559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66507D">
              <w:rPr>
                <w:rFonts w:ascii="TimesNewRomanPSMT Cyr" w:hAnsi="TimesNewRomanPSMT Cyr" w:cs="TimesNewRomanPSMT Cyr"/>
                <w:lang w:eastAsia="en-US"/>
              </w:rPr>
              <w:t>РО</w:t>
            </w:r>
          </w:p>
        </w:tc>
        <w:tc>
          <w:tcPr>
            <w:tcW w:w="964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9</w:t>
            </w:r>
          </w:p>
        </w:tc>
        <w:tc>
          <w:tcPr>
            <w:tcW w:w="1247" w:type="dxa"/>
          </w:tcPr>
          <w:p w:rsidR="00793C26" w:rsidRPr="0066507D" w:rsidRDefault="00793C26" w:rsidP="0066507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507D">
              <w:rPr>
                <w:lang w:eastAsia="en-US"/>
              </w:rPr>
              <w:t>6,4</w:t>
            </w:r>
          </w:p>
        </w:tc>
      </w:tr>
    </w:tbl>
    <w:p w:rsidR="00793C26" w:rsidRDefault="00793C26" w:rsidP="00D422E0">
      <w:pPr>
        <w:jc w:val="both"/>
        <w:rPr>
          <w:sz w:val="26"/>
          <w:szCs w:val="26"/>
        </w:rPr>
      </w:pPr>
    </w:p>
    <w:p w:rsidR="00793C26" w:rsidRDefault="00793C26" w:rsidP="006B5FB9">
      <w:pPr>
        <w:ind w:firstLine="720"/>
        <w:jc w:val="both"/>
        <w:rPr>
          <w:sz w:val="26"/>
          <w:szCs w:val="26"/>
        </w:rPr>
      </w:pPr>
      <w:r w:rsidRPr="006964F0">
        <w:rPr>
          <w:sz w:val="26"/>
          <w:szCs w:val="26"/>
        </w:rPr>
        <w:t>Как показывают результаты</w:t>
      </w:r>
      <w:r>
        <w:rPr>
          <w:sz w:val="26"/>
          <w:szCs w:val="26"/>
        </w:rPr>
        <w:t xml:space="preserve"> выполнения отдельных разделов КИМ, итоговый средний балл раздела «Говорение» является самым низким, те не менее участники ОГЭ хорошо справились с данным разделом экзамена (в сравнении с 2012-2014 годами наблюдается некоторый рост итогового показателя данного раздела). </w:t>
      </w:r>
      <w:r w:rsidRPr="00854953">
        <w:rPr>
          <w:b/>
          <w:bCs/>
          <w:sz w:val="26"/>
          <w:szCs w:val="26"/>
        </w:rPr>
        <w:t>Максимальный балл</w:t>
      </w:r>
      <w:r>
        <w:rPr>
          <w:sz w:val="26"/>
          <w:szCs w:val="26"/>
        </w:rPr>
        <w:t xml:space="preserve"> за выполнение заданий раздела «Говорение» не получил </w:t>
      </w:r>
      <w:r w:rsidRPr="0033388D">
        <w:rPr>
          <w:sz w:val="26"/>
          <w:szCs w:val="26"/>
        </w:rPr>
        <w:t>ни один из участников экзамена.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Максимальная отметка на шкале оценивания занимает позицию в 14 баллов (1 экзаменуемый). </w:t>
      </w:r>
      <w:r w:rsidRPr="00854953">
        <w:rPr>
          <w:b/>
          <w:bCs/>
          <w:sz w:val="26"/>
          <w:szCs w:val="26"/>
        </w:rPr>
        <w:t>Наименьший балл</w:t>
      </w:r>
      <w:r>
        <w:rPr>
          <w:sz w:val="26"/>
          <w:szCs w:val="26"/>
        </w:rPr>
        <w:t xml:space="preserve"> составил </w:t>
      </w:r>
      <w:r w:rsidRPr="00C13B60">
        <w:rPr>
          <w:sz w:val="26"/>
          <w:szCs w:val="26"/>
        </w:rPr>
        <w:t>7</w:t>
      </w:r>
      <w:r>
        <w:rPr>
          <w:sz w:val="26"/>
          <w:szCs w:val="26"/>
        </w:rPr>
        <w:t xml:space="preserve"> баллов (</w:t>
      </w:r>
      <w:r w:rsidRPr="0033388D">
        <w:rPr>
          <w:sz w:val="26"/>
          <w:szCs w:val="26"/>
        </w:rPr>
        <w:t xml:space="preserve">2 </w:t>
      </w:r>
      <w:r>
        <w:rPr>
          <w:sz w:val="26"/>
          <w:szCs w:val="26"/>
        </w:rPr>
        <w:t>участника).</w:t>
      </w:r>
    </w:p>
    <w:p w:rsidR="00793C26" w:rsidRPr="00EE7315" w:rsidRDefault="00793C26" w:rsidP="00873764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EE7315">
        <w:rPr>
          <w:sz w:val="26"/>
          <w:szCs w:val="26"/>
          <w:lang w:eastAsia="en-US"/>
        </w:rPr>
        <w:t>Ниже перечислены наиболее типичные ошибки, допущенные выпускниками при</w:t>
      </w:r>
      <w:r>
        <w:rPr>
          <w:sz w:val="26"/>
          <w:szCs w:val="26"/>
          <w:lang w:eastAsia="en-US"/>
        </w:rPr>
        <w:t xml:space="preserve"> выполнении заданий раздела</w:t>
      </w:r>
      <w:r w:rsidRPr="00EE731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«Говорение»:</w:t>
      </w:r>
    </w:p>
    <w:p w:rsidR="00793C26" w:rsidRPr="00EE7315" w:rsidRDefault="00793C26" w:rsidP="0087376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</w:t>
      </w:r>
      <w:r w:rsidRPr="00EE7315">
        <w:rPr>
          <w:sz w:val="26"/>
          <w:szCs w:val="26"/>
          <w:lang w:eastAsia="en-US"/>
        </w:rPr>
        <w:t xml:space="preserve">опускались нарушения </w:t>
      </w:r>
      <w:r>
        <w:rPr>
          <w:sz w:val="26"/>
          <w:szCs w:val="26"/>
          <w:lang w:eastAsia="en-US"/>
        </w:rPr>
        <w:t xml:space="preserve">структуры </w:t>
      </w:r>
      <w:r w:rsidRPr="00EE7315">
        <w:rPr>
          <w:sz w:val="26"/>
          <w:szCs w:val="26"/>
          <w:lang w:eastAsia="en-US"/>
        </w:rPr>
        <w:t>монологического высказывания (так, в высказываниях часто отсутствовало в</w:t>
      </w:r>
      <w:r>
        <w:rPr>
          <w:sz w:val="26"/>
          <w:szCs w:val="26"/>
          <w:lang w:eastAsia="en-US"/>
        </w:rPr>
        <w:t xml:space="preserve">ступление и/или заключение, недостаточно и однообразно </w:t>
      </w:r>
      <w:r w:rsidRPr="00EE7315">
        <w:rPr>
          <w:sz w:val="26"/>
          <w:szCs w:val="26"/>
          <w:lang w:eastAsia="en-US"/>
        </w:rPr>
        <w:t>использовались языковые средства для передачи логической связи</w:t>
      </w:r>
      <w:r>
        <w:rPr>
          <w:sz w:val="26"/>
          <w:szCs w:val="26"/>
          <w:lang w:eastAsia="en-US"/>
        </w:rPr>
        <w:t>);</w:t>
      </w:r>
    </w:p>
    <w:p w:rsidR="00793C26" w:rsidRDefault="00793C26" w:rsidP="00EE731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н</w:t>
      </w:r>
      <w:r w:rsidRPr="00EE7315">
        <w:rPr>
          <w:sz w:val="26"/>
          <w:szCs w:val="26"/>
          <w:lang w:eastAsia="en-US"/>
        </w:rPr>
        <w:t>е всегда полностью были раскрыты аспекты, указанные в задании, и давались краткие (неполные) ответы на дополнительные в</w:t>
      </w:r>
      <w:r>
        <w:rPr>
          <w:sz w:val="26"/>
          <w:szCs w:val="26"/>
          <w:lang w:eastAsia="en-US"/>
        </w:rPr>
        <w:t>опросы экзаменатора-собеседника;</w:t>
      </w:r>
    </w:p>
    <w:p w:rsidR="00793C26" w:rsidRPr="00EE7315" w:rsidRDefault="00793C26" w:rsidP="00EE731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и</w:t>
      </w:r>
      <w:r w:rsidRPr="00EE7315">
        <w:rPr>
          <w:sz w:val="26"/>
          <w:szCs w:val="26"/>
          <w:lang w:eastAsia="en-US"/>
        </w:rPr>
        <w:t>спользовалась только элементарная лексика и простые грамматические структуры</w:t>
      </w:r>
      <w:r>
        <w:rPr>
          <w:sz w:val="26"/>
          <w:szCs w:val="26"/>
          <w:lang w:eastAsia="en-US"/>
        </w:rPr>
        <w:t xml:space="preserve"> базового уровня</w:t>
      </w:r>
      <w:r w:rsidRPr="00EE7315">
        <w:rPr>
          <w:sz w:val="26"/>
          <w:szCs w:val="26"/>
          <w:lang w:eastAsia="en-US"/>
        </w:rPr>
        <w:t>;</w:t>
      </w:r>
    </w:p>
    <w:p w:rsidR="00793C26" w:rsidRPr="00EE7315" w:rsidRDefault="00793C26" w:rsidP="00EE731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EE7315">
        <w:rPr>
          <w:sz w:val="26"/>
          <w:szCs w:val="26"/>
          <w:lang w:eastAsia="en-US"/>
        </w:rPr>
        <w:t>не демонстрировалось стремление поддержать беседу (не проявлялся интерес к собеседнику и не задавали ему вопросов, изли</w:t>
      </w:r>
      <w:r>
        <w:rPr>
          <w:sz w:val="26"/>
          <w:szCs w:val="26"/>
          <w:lang w:eastAsia="en-US"/>
        </w:rPr>
        <w:t>шне кратко строился ответ на</w:t>
      </w:r>
      <w:r w:rsidRPr="00EE7315">
        <w:rPr>
          <w:sz w:val="26"/>
          <w:szCs w:val="26"/>
          <w:lang w:eastAsia="en-US"/>
        </w:rPr>
        <w:t xml:space="preserve"> вопросы</w:t>
      </w:r>
      <w:r>
        <w:rPr>
          <w:sz w:val="26"/>
          <w:szCs w:val="26"/>
          <w:lang w:eastAsia="en-US"/>
        </w:rPr>
        <w:t xml:space="preserve"> собеседника</w:t>
      </w:r>
      <w:r w:rsidRPr="00EE7315">
        <w:rPr>
          <w:sz w:val="26"/>
          <w:szCs w:val="26"/>
          <w:lang w:eastAsia="en-US"/>
        </w:rPr>
        <w:t>, не соблюдалась очередность реплик);</w:t>
      </w:r>
    </w:p>
    <w:p w:rsidR="00793C26" w:rsidRPr="00EE7315" w:rsidRDefault="00793C26" w:rsidP="00EE731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EE7315">
        <w:rPr>
          <w:sz w:val="26"/>
          <w:szCs w:val="26"/>
          <w:lang w:eastAsia="en-US"/>
        </w:rPr>
        <w:t xml:space="preserve"> не всегда соблюдали нормы вежливости (например, </w:t>
      </w:r>
      <w:r>
        <w:rPr>
          <w:sz w:val="26"/>
          <w:szCs w:val="26"/>
          <w:lang w:eastAsia="en-US"/>
        </w:rPr>
        <w:t xml:space="preserve">выражение </w:t>
      </w:r>
      <w:r w:rsidRPr="00EE7315">
        <w:rPr>
          <w:sz w:val="26"/>
          <w:szCs w:val="26"/>
          <w:lang w:eastAsia="en-US"/>
        </w:rPr>
        <w:t>благода</w:t>
      </w:r>
      <w:r>
        <w:rPr>
          <w:sz w:val="26"/>
          <w:szCs w:val="26"/>
          <w:lang w:eastAsia="en-US"/>
        </w:rPr>
        <w:t>рности собеседнику</w:t>
      </w:r>
      <w:r w:rsidRPr="00EE7315">
        <w:rPr>
          <w:sz w:val="26"/>
          <w:szCs w:val="26"/>
          <w:lang w:eastAsia="en-US"/>
        </w:rPr>
        <w:t>);</w:t>
      </w:r>
    </w:p>
    <w:p w:rsidR="00793C26" w:rsidRDefault="00793C26" w:rsidP="00B532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допускались языковые ошибки.</w:t>
      </w:r>
    </w:p>
    <w:p w:rsidR="00793C26" w:rsidRPr="00EE7315" w:rsidRDefault="00793C26" w:rsidP="00EE731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93C26" w:rsidRDefault="00793C26" w:rsidP="002D0F7C">
      <w:pPr>
        <w:pStyle w:val="ListParagraph"/>
        <w:numPr>
          <w:ilvl w:val="0"/>
          <w:numId w:val="33"/>
        </w:numPr>
        <w:jc w:val="both"/>
        <w:rPr>
          <w:b/>
          <w:bCs/>
          <w:i/>
          <w:iCs/>
          <w:sz w:val="26"/>
          <w:szCs w:val="26"/>
        </w:rPr>
      </w:pPr>
      <w:r w:rsidRPr="002D0F7C">
        <w:rPr>
          <w:b/>
          <w:bCs/>
          <w:i/>
          <w:iCs/>
          <w:sz w:val="26"/>
          <w:szCs w:val="26"/>
        </w:rPr>
        <w:t xml:space="preserve">Методические рекомендации по подготовке выпускников 9-х классов к </w:t>
      </w:r>
      <w:r>
        <w:rPr>
          <w:b/>
          <w:bCs/>
          <w:i/>
          <w:iCs/>
          <w:sz w:val="26"/>
          <w:szCs w:val="26"/>
        </w:rPr>
        <w:t>основному государственному экзамену в 2016</w:t>
      </w:r>
      <w:r w:rsidRPr="002D0F7C">
        <w:rPr>
          <w:b/>
          <w:bCs/>
          <w:i/>
          <w:iCs/>
          <w:sz w:val="26"/>
          <w:szCs w:val="26"/>
        </w:rPr>
        <w:t xml:space="preserve"> году</w:t>
      </w:r>
    </w:p>
    <w:p w:rsidR="00793C26" w:rsidRPr="002D0F7C" w:rsidRDefault="00793C26" w:rsidP="00185885">
      <w:pPr>
        <w:pStyle w:val="ListParagraph"/>
        <w:jc w:val="both"/>
        <w:rPr>
          <w:b/>
          <w:bCs/>
          <w:i/>
          <w:iCs/>
          <w:sz w:val="26"/>
          <w:szCs w:val="26"/>
        </w:rPr>
      </w:pPr>
    </w:p>
    <w:p w:rsidR="00793C26" w:rsidRDefault="00793C26" w:rsidP="00185885">
      <w:pPr>
        <w:tabs>
          <w:tab w:val="left" w:pos="2085"/>
        </w:tabs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ОГЭ </w:t>
      </w:r>
      <w:r>
        <w:rPr>
          <w:color w:val="000000"/>
          <w:sz w:val="26"/>
          <w:szCs w:val="26"/>
        </w:rPr>
        <w:t>м</w:t>
      </w:r>
      <w:r w:rsidRPr="00974FED">
        <w:rPr>
          <w:color w:val="000000"/>
          <w:sz w:val="26"/>
          <w:szCs w:val="26"/>
        </w:rPr>
        <w:t xml:space="preserve">ожно сформулировать следующие </w:t>
      </w:r>
      <w:r w:rsidRPr="003D7D13">
        <w:rPr>
          <w:b/>
          <w:bCs/>
          <w:color w:val="000000"/>
          <w:sz w:val="26"/>
          <w:szCs w:val="26"/>
        </w:rPr>
        <w:t xml:space="preserve">общие рекомендации по подготовке </w:t>
      </w:r>
      <w:r>
        <w:rPr>
          <w:b/>
          <w:bCs/>
          <w:color w:val="000000"/>
          <w:sz w:val="26"/>
          <w:szCs w:val="26"/>
        </w:rPr>
        <w:t>учащихся</w:t>
      </w:r>
      <w:r w:rsidRPr="003D7D13">
        <w:rPr>
          <w:b/>
          <w:bCs/>
          <w:color w:val="000000"/>
          <w:sz w:val="26"/>
          <w:szCs w:val="26"/>
        </w:rPr>
        <w:t xml:space="preserve"> к единому </w:t>
      </w:r>
      <w:r>
        <w:rPr>
          <w:b/>
          <w:bCs/>
          <w:color w:val="000000"/>
          <w:sz w:val="26"/>
          <w:szCs w:val="26"/>
        </w:rPr>
        <w:t>региональному экзамену в 2016 году.</w:t>
      </w:r>
    </w:p>
    <w:p w:rsidR="00793C26" w:rsidRDefault="00793C26" w:rsidP="00EE731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При отработке навыков устной/письменной речи важно уделять особое внимание композиционной структуре речевого продукта (введение, основная часть, заключение).</w:t>
      </w:r>
    </w:p>
    <w:p w:rsidR="00793C26" w:rsidRPr="009135B8" w:rsidRDefault="00793C26" w:rsidP="00E73902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развивать умения в использовании обучающимися</w:t>
      </w:r>
      <w:r>
        <w:rPr>
          <w:color w:val="000000"/>
          <w:sz w:val="26"/>
          <w:szCs w:val="26"/>
        </w:rPr>
        <w:t>, как в письменной, так и в устной речи, различных грамматических структур, идиоматических выражений, эпитетов, перифраза, средств логической связи и т.д.</w:t>
      </w:r>
    </w:p>
    <w:p w:rsidR="00793C26" w:rsidRDefault="00793C26" w:rsidP="00EE731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формировать навыки использования валидной аргументации, как в устной, так и письменной речи.</w:t>
      </w:r>
    </w:p>
    <w:p w:rsidR="00793C26" w:rsidRPr="006E37A5" w:rsidRDefault="00793C26" w:rsidP="0031074B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отработке навыков чтения у обучающихся необходимо больше внимания уделять заданиям на поиск запрашиваемой информации.</w:t>
      </w:r>
    </w:p>
    <w:p w:rsidR="00793C26" w:rsidRPr="009135B8" w:rsidRDefault="00793C26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 w:rsidRPr="00A54574">
        <w:rPr>
          <w:color w:val="000000"/>
          <w:sz w:val="26"/>
          <w:szCs w:val="26"/>
        </w:rPr>
        <w:t>При подготовке к экзамену рекомендуется использовать больше упраж</w:t>
      </w:r>
      <w:r>
        <w:rPr>
          <w:color w:val="000000"/>
          <w:sz w:val="26"/>
          <w:szCs w:val="26"/>
        </w:rPr>
        <w:t>нений и заданий, развивающих у обу</w:t>
      </w:r>
      <w:r w:rsidRPr="00A54574">
        <w:rPr>
          <w:color w:val="000000"/>
          <w:sz w:val="26"/>
          <w:szCs w:val="26"/>
        </w:rPr>
        <w:t>ча</w:t>
      </w:r>
      <w:r>
        <w:rPr>
          <w:color w:val="000000"/>
          <w:sz w:val="26"/>
          <w:szCs w:val="26"/>
        </w:rPr>
        <w:t>ю</w:t>
      </w:r>
      <w:r w:rsidRPr="00A54574">
        <w:rPr>
          <w:color w:val="000000"/>
          <w:sz w:val="26"/>
          <w:szCs w:val="26"/>
        </w:rPr>
        <w:t>щихся словарный запас</w:t>
      </w:r>
      <w:r>
        <w:rPr>
          <w:color w:val="000000"/>
          <w:sz w:val="26"/>
          <w:szCs w:val="26"/>
        </w:rPr>
        <w:t>.</w:t>
      </w:r>
    </w:p>
    <w:p w:rsidR="00793C26" w:rsidRPr="009135B8" w:rsidRDefault="00793C26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Важно приучать учащихся внимательно читать инструкцию к заданиям раздела «Письмо», видеть и раскрывать все требуемые аспекты.</w:t>
      </w:r>
    </w:p>
    <w:p w:rsidR="00793C26" w:rsidRPr="00544F81" w:rsidRDefault="00793C26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Важно, учитывая низкий уровень подготовки к работе с заданиями раздела «Говорение», больше внимания уделять развитию умения учащихся высказываться на английском языке.</w:t>
      </w:r>
    </w:p>
    <w:p w:rsidR="00793C26" w:rsidRPr="00BD1ED3" w:rsidRDefault="00793C26" w:rsidP="00655DD7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Следует развивать устную речь обучающихся, особое внимание, уделяя взаимодействию с собеседником, обучать стратегиям ведения беседы и ее восстановления в случае сбоя.</w:t>
      </w:r>
    </w:p>
    <w:p w:rsidR="00793C26" w:rsidRPr="00810310" w:rsidRDefault="00793C26" w:rsidP="00810310">
      <w:pPr>
        <w:rPr>
          <w:sz w:val="26"/>
          <w:szCs w:val="26"/>
        </w:rPr>
      </w:pPr>
      <w:bookmarkStart w:id="0" w:name="_PictureBullets"/>
      <w:r w:rsidRPr="00AE6826">
        <w:rPr>
          <w:vanish/>
        </w:rPr>
        <w:pict>
          <v:shape id="_x0000_i1032" type="#_x0000_t75" style="width:9pt;height:9pt" o:bullet="t">
            <v:imagedata r:id="rId18" o:title=""/>
          </v:shape>
        </w:pict>
      </w:r>
      <w:bookmarkEnd w:id="0"/>
    </w:p>
    <w:sectPr w:rsidR="00793C26" w:rsidRPr="00810310" w:rsidSect="003324F3">
      <w:pgSz w:w="11906" w:h="16838"/>
      <w:pgMar w:top="1134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92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0C7DBF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D450E7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FB692A"/>
    <w:multiLevelType w:val="hybridMultilevel"/>
    <w:tmpl w:val="75F0F1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4385ABA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5D4DBF"/>
    <w:multiLevelType w:val="hybridMultilevel"/>
    <w:tmpl w:val="B4908740"/>
    <w:lvl w:ilvl="0" w:tplc="1FDA5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</w:rPr>
    </w:lvl>
    <w:lvl w:ilvl="1" w:tplc="48AC6984">
      <w:numFmt w:val="none"/>
      <w:lvlText w:val=""/>
      <w:lvlJc w:val="left"/>
      <w:pPr>
        <w:tabs>
          <w:tab w:val="num" w:pos="360"/>
        </w:tabs>
      </w:pPr>
    </w:lvl>
    <w:lvl w:ilvl="2" w:tplc="87F688CE">
      <w:numFmt w:val="none"/>
      <w:lvlText w:val=""/>
      <w:lvlJc w:val="left"/>
      <w:pPr>
        <w:tabs>
          <w:tab w:val="num" w:pos="360"/>
        </w:tabs>
      </w:pPr>
    </w:lvl>
    <w:lvl w:ilvl="3" w:tplc="E796E3D0">
      <w:numFmt w:val="none"/>
      <w:lvlText w:val=""/>
      <w:lvlJc w:val="left"/>
      <w:pPr>
        <w:tabs>
          <w:tab w:val="num" w:pos="360"/>
        </w:tabs>
      </w:pPr>
    </w:lvl>
    <w:lvl w:ilvl="4" w:tplc="3C7CAB9E">
      <w:numFmt w:val="none"/>
      <w:lvlText w:val=""/>
      <w:lvlJc w:val="left"/>
      <w:pPr>
        <w:tabs>
          <w:tab w:val="num" w:pos="360"/>
        </w:tabs>
      </w:pPr>
    </w:lvl>
    <w:lvl w:ilvl="5" w:tplc="7E0C0026">
      <w:numFmt w:val="none"/>
      <w:lvlText w:val=""/>
      <w:lvlJc w:val="left"/>
      <w:pPr>
        <w:tabs>
          <w:tab w:val="num" w:pos="360"/>
        </w:tabs>
      </w:pPr>
    </w:lvl>
    <w:lvl w:ilvl="6" w:tplc="EF343808">
      <w:numFmt w:val="none"/>
      <w:lvlText w:val=""/>
      <w:lvlJc w:val="left"/>
      <w:pPr>
        <w:tabs>
          <w:tab w:val="num" w:pos="360"/>
        </w:tabs>
      </w:pPr>
    </w:lvl>
    <w:lvl w:ilvl="7" w:tplc="F376AB6A">
      <w:numFmt w:val="none"/>
      <w:lvlText w:val=""/>
      <w:lvlJc w:val="left"/>
      <w:pPr>
        <w:tabs>
          <w:tab w:val="num" w:pos="360"/>
        </w:tabs>
      </w:pPr>
    </w:lvl>
    <w:lvl w:ilvl="8" w:tplc="AC129A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F426CE6"/>
    <w:multiLevelType w:val="hybridMultilevel"/>
    <w:tmpl w:val="7A6848CA"/>
    <w:lvl w:ilvl="0" w:tplc="9850C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573E73"/>
    <w:multiLevelType w:val="hybridMultilevel"/>
    <w:tmpl w:val="A78E5E8A"/>
    <w:lvl w:ilvl="0" w:tplc="41C0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FA25DD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6F47E2"/>
    <w:multiLevelType w:val="hybridMultilevel"/>
    <w:tmpl w:val="7A6848CA"/>
    <w:lvl w:ilvl="0" w:tplc="9850C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B16781"/>
    <w:multiLevelType w:val="hybridMultilevel"/>
    <w:tmpl w:val="27DA5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929DF"/>
    <w:multiLevelType w:val="hybridMultilevel"/>
    <w:tmpl w:val="8D0ED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695"/>
    <w:multiLevelType w:val="multilevel"/>
    <w:tmpl w:val="4AACF52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E8B24D9"/>
    <w:multiLevelType w:val="multilevel"/>
    <w:tmpl w:val="631241D6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14">
    <w:nsid w:val="432C395D"/>
    <w:multiLevelType w:val="hybridMultilevel"/>
    <w:tmpl w:val="A78E5E8A"/>
    <w:lvl w:ilvl="0" w:tplc="41C0E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55B47"/>
    <w:multiLevelType w:val="hybridMultilevel"/>
    <w:tmpl w:val="0D7A4D3C"/>
    <w:lvl w:ilvl="0" w:tplc="AE9895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FC35B4"/>
    <w:multiLevelType w:val="multilevel"/>
    <w:tmpl w:val="AA22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49980CF4"/>
    <w:multiLevelType w:val="hybridMultilevel"/>
    <w:tmpl w:val="49745722"/>
    <w:lvl w:ilvl="0" w:tplc="AE98954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504E78BD"/>
    <w:multiLevelType w:val="hybridMultilevel"/>
    <w:tmpl w:val="7D9AF3FE"/>
    <w:lvl w:ilvl="0" w:tplc="AE98954E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</w:abstractNum>
  <w:abstractNum w:abstractNumId="19">
    <w:nsid w:val="52E4399B"/>
    <w:multiLevelType w:val="hybridMultilevel"/>
    <w:tmpl w:val="FE3AA37E"/>
    <w:lvl w:ilvl="0" w:tplc="89FCF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7A2A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4D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A3C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CAF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945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08D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6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2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95E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363D68"/>
    <w:multiLevelType w:val="hybridMultilevel"/>
    <w:tmpl w:val="EA9C2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59B83C55"/>
    <w:multiLevelType w:val="multilevel"/>
    <w:tmpl w:val="33C0D766"/>
    <w:lvl w:ilvl="0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23">
    <w:nsid w:val="59EA28B7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D11137F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885026"/>
    <w:multiLevelType w:val="hybridMultilevel"/>
    <w:tmpl w:val="FA0A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22E5"/>
    <w:multiLevelType w:val="hybridMultilevel"/>
    <w:tmpl w:val="0BCE31A2"/>
    <w:lvl w:ilvl="0" w:tplc="6096AF1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>
      <w:start w:val="1"/>
      <w:numFmt w:val="lowerRoman"/>
      <w:lvlText w:val="%3."/>
      <w:lvlJc w:val="right"/>
      <w:pPr>
        <w:ind w:left="1866" w:hanging="180"/>
      </w:pPr>
    </w:lvl>
    <w:lvl w:ilvl="3" w:tplc="0419000F">
      <w:start w:val="1"/>
      <w:numFmt w:val="decimal"/>
      <w:lvlText w:val="%4."/>
      <w:lvlJc w:val="left"/>
      <w:pPr>
        <w:ind w:left="2586" w:hanging="360"/>
      </w:pPr>
    </w:lvl>
    <w:lvl w:ilvl="4" w:tplc="04190019">
      <w:start w:val="1"/>
      <w:numFmt w:val="lowerLetter"/>
      <w:lvlText w:val="%5."/>
      <w:lvlJc w:val="left"/>
      <w:pPr>
        <w:ind w:left="3306" w:hanging="360"/>
      </w:pPr>
    </w:lvl>
    <w:lvl w:ilvl="5" w:tplc="0419001B">
      <w:start w:val="1"/>
      <w:numFmt w:val="lowerRoman"/>
      <w:lvlText w:val="%6."/>
      <w:lvlJc w:val="right"/>
      <w:pPr>
        <w:ind w:left="4026" w:hanging="180"/>
      </w:pPr>
    </w:lvl>
    <w:lvl w:ilvl="6" w:tplc="0419000F">
      <w:start w:val="1"/>
      <w:numFmt w:val="decimal"/>
      <w:lvlText w:val="%7."/>
      <w:lvlJc w:val="left"/>
      <w:pPr>
        <w:ind w:left="4746" w:hanging="360"/>
      </w:pPr>
    </w:lvl>
    <w:lvl w:ilvl="7" w:tplc="04190019">
      <w:start w:val="1"/>
      <w:numFmt w:val="lowerLetter"/>
      <w:lvlText w:val="%8."/>
      <w:lvlJc w:val="left"/>
      <w:pPr>
        <w:ind w:left="5466" w:hanging="360"/>
      </w:pPr>
    </w:lvl>
    <w:lvl w:ilvl="8" w:tplc="0419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5467777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5061A6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3D1862"/>
    <w:multiLevelType w:val="hybridMultilevel"/>
    <w:tmpl w:val="354CEE6E"/>
    <w:lvl w:ilvl="0" w:tplc="B8482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4B16952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517839"/>
    <w:multiLevelType w:val="hybridMultilevel"/>
    <w:tmpl w:val="B7DE5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9D40ADB"/>
    <w:multiLevelType w:val="hybridMultilevel"/>
    <w:tmpl w:val="463E0A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21"/>
  </w:num>
  <w:num w:numId="5">
    <w:abstractNumId w:val="3"/>
  </w:num>
  <w:num w:numId="6">
    <w:abstractNumId w:val="32"/>
  </w:num>
  <w:num w:numId="7">
    <w:abstractNumId w:val="11"/>
  </w:num>
  <w:num w:numId="8">
    <w:abstractNumId w:val="25"/>
  </w:num>
  <w:num w:numId="9">
    <w:abstractNumId w:val="12"/>
  </w:num>
  <w:num w:numId="10">
    <w:abstractNumId w:val="7"/>
  </w:num>
  <w:num w:numId="11">
    <w:abstractNumId w:val="22"/>
  </w:num>
  <w:num w:numId="12">
    <w:abstractNumId w:val="18"/>
  </w:num>
  <w:num w:numId="13">
    <w:abstractNumId w:val="17"/>
  </w:num>
  <w:num w:numId="14">
    <w:abstractNumId w:val="15"/>
  </w:num>
  <w:num w:numId="15">
    <w:abstractNumId w:val="6"/>
  </w:num>
  <w:num w:numId="16">
    <w:abstractNumId w:val="31"/>
  </w:num>
  <w:num w:numId="17">
    <w:abstractNumId w:val="1"/>
  </w:num>
  <w:num w:numId="18">
    <w:abstractNumId w:val="24"/>
  </w:num>
  <w:num w:numId="19">
    <w:abstractNumId w:val="27"/>
  </w:num>
  <w:num w:numId="20">
    <w:abstractNumId w:val="30"/>
  </w:num>
  <w:num w:numId="21">
    <w:abstractNumId w:val="0"/>
  </w:num>
  <w:num w:numId="22">
    <w:abstractNumId w:val="8"/>
  </w:num>
  <w:num w:numId="23">
    <w:abstractNumId w:val="4"/>
  </w:num>
  <w:num w:numId="24">
    <w:abstractNumId w:val="23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8"/>
  </w:num>
  <w:num w:numId="30">
    <w:abstractNumId w:val="20"/>
  </w:num>
  <w:num w:numId="31">
    <w:abstractNumId w:val="13"/>
  </w:num>
  <w:num w:numId="32">
    <w:abstractNumId w:val="14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D7"/>
    <w:rsid w:val="00000468"/>
    <w:rsid w:val="000004FA"/>
    <w:rsid w:val="00001479"/>
    <w:rsid w:val="00001CD9"/>
    <w:rsid w:val="00001ED1"/>
    <w:rsid w:val="000021B5"/>
    <w:rsid w:val="0000324A"/>
    <w:rsid w:val="00003D6D"/>
    <w:rsid w:val="00003FAF"/>
    <w:rsid w:val="000040D4"/>
    <w:rsid w:val="000045AC"/>
    <w:rsid w:val="000047F4"/>
    <w:rsid w:val="000048AA"/>
    <w:rsid w:val="00004A09"/>
    <w:rsid w:val="00004A69"/>
    <w:rsid w:val="00005050"/>
    <w:rsid w:val="000051FD"/>
    <w:rsid w:val="000054AF"/>
    <w:rsid w:val="00005EFD"/>
    <w:rsid w:val="000060C4"/>
    <w:rsid w:val="000067ED"/>
    <w:rsid w:val="00006A37"/>
    <w:rsid w:val="00006ACE"/>
    <w:rsid w:val="00006B3F"/>
    <w:rsid w:val="0000721C"/>
    <w:rsid w:val="00007F1D"/>
    <w:rsid w:val="00010015"/>
    <w:rsid w:val="00010723"/>
    <w:rsid w:val="00010AE9"/>
    <w:rsid w:val="00011BCD"/>
    <w:rsid w:val="00011E7F"/>
    <w:rsid w:val="0001215C"/>
    <w:rsid w:val="00012536"/>
    <w:rsid w:val="00012A7F"/>
    <w:rsid w:val="00012CC0"/>
    <w:rsid w:val="00012D63"/>
    <w:rsid w:val="00012DBD"/>
    <w:rsid w:val="00013117"/>
    <w:rsid w:val="00014F93"/>
    <w:rsid w:val="00015F07"/>
    <w:rsid w:val="000167FA"/>
    <w:rsid w:val="000169BA"/>
    <w:rsid w:val="00016B86"/>
    <w:rsid w:val="000175A6"/>
    <w:rsid w:val="0001763F"/>
    <w:rsid w:val="00020C98"/>
    <w:rsid w:val="00021060"/>
    <w:rsid w:val="00021835"/>
    <w:rsid w:val="00021CC5"/>
    <w:rsid w:val="00022BE2"/>
    <w:rsid w:val="000242E1"/>
    <w:rsid w:val="00024D78"/>
    <w:rsid w:val="00026C8C"/>
    <w:rsid w:val="00027571"/>
    <w:rsid w:val="00027760"/>
    <w:rsid w:val="00027B0F"/>
    <w:rsid w:val="00030699"/>
    <w:rsid w:val="0003102E"/>
    <w:rsid w:val="00031065"/>
    <w:rsid w:val="000317E4"/>
    <w:rsid w:val="0003195E"/>
    <w:rsid w:val="00031E80"/>
    <w:rsid w:val="000329B3"/>
    <w:rsid w:val="00032B85"/>
    <w:rsid w:val="00033D14"/>
    <w:rsid w:val="00034309"/>
    <w:rsid w:val="000344CA"/>
    <w:rsid w:val="0003468E"/>
    <w:rsid w:val="00034DAB"/>
    <w:rsid w:val="0003534D"/>
    <w:rsid w:val="00035CD0"/>
    <w:rsid w:val="0003727A"/>
    <w:rsid w:val="00037A0F"/>
    <w:rsid w:val="00037BED"/>
    <w:rsid w:val="00037E83"/>
    <w:rsid w:val="000403DB"/>
    <w:rsid w:val="00042522"/>
    <w:rsid w:val="000429B3"/>
    <w:rsid w:val="000438B6"/>
    <w:rsid w:val="000439EE"/>
    <w:rsid w:val="00044243"/>
    <w:rsid w:val="000443B7"/>
    <w:rsid w:val="00045758"/>
    <w:rsid w:val="00045B85"/>
    <w:rsid w:val="000462C7"/>
    <w:rsid w:val="00046894"/>
    <w:rsid w:val="00046F2A"/>
    <w:rsid w:val="000504C0"/>
    <w:rsid w:val="00050EC7"/>
    <w:rsid w:val="00050F9F"/>
    <w:rsid w:val="0005215A"/>
    <w:rsid w:val="00052254"/>
    <w:rsid w:val="00052AEE"/>
    <w:rsid w:val="00052F18"/>
    <w:rsid w:val="000537DC"/>
    <w:rsid w:val="000537FC"/>
    <w:rsid w:val="00054256"/>
    <w:rsid w:val="000550F9"/>
    <w:rsid w:val="0005560D"/>
    <w:rsid w:val="0005567F"/>
    <w:rsid w:val="00055B3D"/>
    <w:rsid w:val="00056317"/>
    <w:rsid w:val="00056D4E"/>
    <w:rsid w:val="00057103"/>
    <w:rsid w:val="000573F8"/>
    <w:rsid w:val="000575A4"/>
    <w:rsid w:val="0005785F"/>
    <w:rsid w:val="00060870"/>
    <w:rsid w:val="000613A8"/>
    <w:rsid w:val="000624E3"/>
    <w:rsid w:val="000625CD"/>
    <w:rsid w:val="00062CAC"/>
    <w:rsid w:val="00063893"/>
    <w:rsid w:val="00063E4E"/>
    <w:rsid w:val="00064673"/>
    <w:rsid w:val="000659CD"/>
    <w:rsid w:val="00065B20"/>
    <w:rsid w:val="00065BD8"/>
    <w:rsid w:val="00065D29"/>
    <w:rsid w:val="0006609E"/>
    <w:rsid w:val="00066C83"/>
    <w:rsid w:val="0006778D"/>
    <w:rsid w:val="0006781B"/>
    <w:rsid w:val="00070B03"/>
    <w:rsid w:val="00071076"/>
    <w:rsid w:val="000710CE"/>
    <w:rsid w:val="00071649"/>
    <w:rsid w:val="000720A0"/>
    <w:rsid w:val="000727FB"/>
    <w:rsid w:val="00072998"/>
    <w:rsid w:val="000729FA"/>
    <w:rsid w:val="00073DD1"/>
    <w:rsid w:val="00074DB1"/>
    <w:rsid w:val="000754A4"/>
    <w:rsid w:val="000759CB"/>
    <w:rsid w:val="000761CA"/>
    <w:rsid w:val="00077230"/>
    <w:rsid w:val="000772A6"/>
    <w:rsid w:val="000779C5"/>
    <w:rsid w:val="00080260"/>
    <w:rsid w:val="0008026E"/>
    <w:rsid w:val="00080351"/>
    <w:rsid w:val="0008038C"/>
    <w:rsid w:val="00080D99"/>
    <w:rsid w:val="000811B6"/>
    <w:rsid w:val="00081656"/>
    <w:rsid w:val="00082810"/>
    <w:rsid w:val="00082B07"/>
    <w:rsid w:val="00082CED"/>
    <w:rsid w:val="000845E9"/>
    <w:rsid w:val="000849D5"/>
    <w:rsid w:val="00084D89"/>
    <w:rsid w:val="00084FBC"/>
    <w:rsid w:val="00085364"/>
    <w:rsid w:val="00085A70"/>
    <w:rsid w:val="00085BA1"/>
    <w:rsid w:val="00085C1D"/>
    <w:rsid w:val="000861BB"/>
    <w:rsid w:val="00086434"/>
    <w:rsid w:val="00086968"/>
    <w:rsid w:val="00086AC9"/>
    <w:rsid w:val="00086EBB"/>
    <w:rsid w:val="000878B9"/>
    <w:rsid w:val="0009139D"/>
    <w:rsid w:val="00091AF3"/>
    <w:rsid w:val="00092829"/>
    <w:rsid w:val="0009365E"/>
    <w:rsid w:val="00093E09"/>
    <w:rsid w:val="00093E8F"/>
    <w:rsid w:val="0009435A"/>
    <w:rsid w:val="000945F5"/>
    <w:rsid w:val="00094D48"/>
    <w:rsid w:val="00094D4E"/>
    <w:rsid w:val="00095628"/>
    <w:rsid w:val="00095FF5"/>
    <w:rsid w:val="00097121"/>
    <w:rsid w:val="0009717A"/>
    <w:rsid w:val="0009734D"/>
    <w:rsid w:val="00097EDC"/>
    <w:rsid w:val="000A07A9"/>
    <w:rsid w:val="000A09FE"/>
    <w:rsid w:val="000A0A9D"/>
    <w:rsid w:val="000A1B80"/>
    <w:rsid w:val="000A28BF"/>
    <w:rsid w:val="000A3734"/>
    <w:rsid w:val="000A397D"/>
    <w:rsid w:val="000A3A56"/>
    <w:rsid w:val="000A3B94"/>
    <w:rsid w:val="000A511E"/>
    <w:rsid w:val="000A5610"/>
    <w:rsid w:val="000A5810"/>
    <w:rsid w:val="000A5EE4"/>
    <w:rsid w:val="000A6150"/>
    <w:rsid w:val="000A63CA"/>
    <w:rsid w:val="000A6668"/>
    <w:rsid w:val="000B0537"/>
    <w:rsid w:val="000B1CF0"/>
    <w:rsid w:val="000B1CFE"/>
    <w:rsid w:val="000B1D0B"/>
    <w:rsid w:val="000B2FA3"/>
    <w:rsid w:val="000B2FC7"/>
    <w:rsid w:val="000B4552"/>
    <w:rsid w:val="000B52C1"/>
    <w:rsid w:val="000B6718"/>
    <w:rsid w:val="000B6D4A"/>
    <w:rsid w:val="000B7019"/>
    <w:rsid w:val="000B7806"/>
    <w:rsid w:val="000B7842"/>
    <w:rsid w:val="000B7F39"/>
    <w:rsid w:val="000C1BC9"/>
    <w:rsid w:val="000C2030"/>
    <w:rsid w:val="000C23B7"/>
    <w:rsid w:val="000C2808"/>
    <w:rsid w:val="000C3C27"/>
    <w:rsid w:val="000C4035"/>
    <w:rsid w:val="000C41A4"/>
    <w:rsid w:val="000C50E8"/>
    <w:rsid w:val="000C53B4"/>
    <w:rsid w:val="000C5E6D"/>
    <w:rsid w:val="000C63C7"/>
    <w:rsid w:val="000C71BC"/>
    <w:rsid w:val="000C785F"/>
    <w:rsid w:val="000C7BE5"/>
    <w:rsid w:val="000D05AD"/>
    <w:rsid w:val="000D0871"/>
    <w:rsid w:val="000D0B78"/>
    <w:rsid w:val="000D11FB"/>
    <w:rsid w:val="000D19B0"/>
    <w:rsid w:val="000D2127"/>
    <w:rsid w:val="000D3230"/>
    <w:rsid w:val="000D3718"/>
    <w:rsid w:val="000D3895"/>
    <w:rsid w:val="000D3B11"/>
    <w:rsid w:val="000D3BCF"/>
    <w:rsid w:val="000D4ECF"/>
    <w:rsid w:val="000D50B6"/>
    <w:rsid w:val="000D50F1"/>
    <w:rsid w:val="000D58B3"/>
    <w:rsid w:val="000D5A58"/>
    <w:rsid w:val="000D7C68"/>
    <w:rsid w:val="000D7D8C"/>
    <w:rsid w:val="000D7FFA"/>
    <w:rsid w:val="000E0FF2"/>
    <w:rsid w:val="000E181C"/>
    <w:rsid w:val="000E19D5"/>
    <w:rsid w:val="000E280D"/>
    <w:rsid w:val="000E29CE"/>
    <w:rsid w:val="000E2AAB"/>
    <w:rsid w:val="000E3BD7"/>
    <w:rsid w:val="000E59B1"/>
    <w:rsid w:val="000E6407"/>
    <w:rsid w:val="000E6BAB"/>
    <w:rsid w:val="000E74C5"/>
    <w:rsid w:val="000E7A70"/>
    <w:rsid w:val="000F01EB"/>
    <w:rsid w:val="000F0957"/>
    <w:rsid w:val="000F0CC9"/>
    <w:rsid w:val="000F0E04"/>
    <w:rsid w:val="000F1CF6"/>
    <w:rsid w:val="000F1D0F"/>
    <w:rsid w:val="000F37D7"/>
    <w:rsid w:val="000F3EE0"/>
    <w:rsid w:val="000F487C"/>
    <w:rsid w:val="000F48D9"/>
    <w:rsid w:val="000F4AD5"/>
    <w:rsid w:val="000F61D9"/>
    <w:rsid w:val="000F773C"/>
    <w:rsid w:val="000F7C4E"/>
    <w:rsid w:val="0010070D"/>
    <w:rsid w:val="00101188"/>
    <w:rsid w:val="0010128C"/>
    <w:rsid w:val="00101B9A"/>
    <w:rsid w:val="00101E44"/>
    <w:rsid w:val="00101F16"/>
    <w:rsid w:val="0010216A"/>
    <w:rsid w:val="00102A61"/>
    <w:rsid w:val="00103E3C"/>
    <w:rsid w:val="001049F3"/>
    <w:rsid w:val="001055B2"/>
    <w:rsid w:val="001058D3"/>
    <w:rsid w:val="00106550"/>
    <w:rsid w:val="00106D0B"/>
    <w:rsid w:val="0010730F"/>
    <w:rsid w:val="00110554"/>
    <w:rsid w:val="00110C05"/>
    <w:rsid w:val="00110EC5"/>
    <w:rsid w:val="00110FA2"/>
    <w:rsid w:val="00112CAE"/>
    <w:rsid w:val="00112D91"/>
    <w:rsid w:val="0011397F"/>
    <w:rsid w:val="00113A31"/>
    <w:rsid w:val="00113EB3"/>
    <w:rsid w:val="00114ED6"/>
    <w:rsid w:val="00115305"/>
    <w:rsid w:val="00115510"/>
    <w:rsid w:val="0011553F"/>
    <w:rsid w:val="001156C3"/>
    <w:rsid w:val="00116EEB"/>
    <w:rsid w:val="00117090"/>
    <w:rsid w:val="00117606"/>
    <w:rsid w:val="00120685"/>
    <w:rsid w:val="0012075A"/>
    <w:rsid w:val="00122D77"/>
    <w:rsid w:val="00122D7B"/>
    <w:rsid w:val="00122DCB"/>
    <w:rsid w:val="00122E88"/>
    <w:rsid w:val="00123817"/>
    <w:rsid w:val="00123A8B"/>
    <w:rsid w:val="00123FE6"/>
    <w:rsid w:val="0012404B"/>
    <w:rsid w:val="00124C08"/>
    <w:rsid w:val="001253FB"/>
    <w:rsid w:val="001257D2"/>
    <w:rsid w:val="0012598D"/>
    <w:rsid w:val="00126B47"/>
    <w:rsid w:val="001275A4"/>
    <w:rsid w:val="00130E80"/>
    <w:rsid w:val="00131E78"/>
    <w:rsid w:val="001320F9"/>
    <w:rsid w:val="00132F55"/>
    <w:rsid w:val="001330F3"/>
    <w:rsid w:val="0013329B"/>
    <w:rsid w:val="00133476"/>
    <w:rsid w:val="00133889"/>
    <w:rsid w:val="00133C92"/>
    <w:rsid w:val="00133DFF"/>
    <w:rsid w:val="001352F5"/>
    <w:rsid w:val="00135F1F"/>
    <w:rsid w:val="001365C7"/>
    <w:rsid w:val="0013664B"/>
    <w:rsid w:val="00136B47"/>
    <w:rsid w:val="00136BA0"/>
    <w:rsid w:val="00137516"/>
    <w:rsid w:val="001378B2"/>
    <w:rsid w:val="00140848"/>
    <w:rsid w:val="001410DF"/>
    <w:rsid w:val="00141293"/>
    <w:rsid w:val="00143565"/>
    <w:rsid w:val="00144506"/>
    <w:rsid w:val="0014454C"/>
    <w:rsid w:val="00144881"/>
    <w:rsid w:val="00144E2A"/>
    <w:rsid w:val="0014558C"/>
    <w:rsid w:val="00145CD4"/>
    <w:rsid w:val="00146425"/>
    <w:rsid w:val="001464FC"/>
    <w:rsid w:val="00146DB9"/>
    <w:rsid w:val="00150F2F"/>
    <w:rsid w:val="001513BA"/>
    <w:rsid w:val="00151E13"/>
    <w:rsid w:val="00152A51"/>
    <w:rsid w:val="00153B10"/>
    <w:rsid w:val="0015538A"/>
    <w:rsid w:val="0015638E"/>
    <w:rsid w:val="00160201"/>
    <w:rsid w:val="00161E22"/>
    <w:rsid w:val="00162D82"/>
    <w:rsid w:val="0016351F"/>
    <w:rsid w:val="00163DD5"/>
    <w:rsid w:val="00163E6F"/>
    <w:rsid w:val="0016415C"/>
    <w:rsid w:val="00164163"/>
    <w:rsid w:val="00165391"/>
    <w:rsid w:val="001656C7"/>
    <w:rsid w:val="001659E3"/>
    <w:rsid w:val="00165D12"/>
    <w:rsid w:val="001665F8"/>
    <w:rsid w:val="00166A3C"/>
    <w:rsid w:val="00167854"/>
    <w:rsid w:val="00167F81"/>
    <w:rsid w:val="001727A0"/>
    <w:rsid w:val="0017294B"/>
    <w:rsid w:val="00172BB0"/>
    <w:rsid w:val="00172ED1"/>
    <w:rsid w:val="0017385E"/>
    <w:rsid w:val="00173A36"/>
    <w:rsid w:val="0017692A"/>
    <w:rsid w:val="00176AA6"/>
    <w:rsid w:val="0017703A"/>
    <w:rsid w:val="00177994"/>
    <w:rsid w:val="00177A84"/>
    <w:rsid w:val="00177EE0"/>
    <w:rsid w:val="001802E7"/>
    <w:rsid w:val="0018093D"/>
    <w:rsid w:val="00181B81"/>
    <w:rsid w:val="00181FD6"/>
    <w:rsid w:val="0018273B"/>
    <w:rsid w:val="00182B91"/>
    <w:rsid w:val="00183BCB"/>
    <w:rsid w:val="00184A37"/>
    <w:rsid w:val="00185885"/>
    <w:rsid w:val="00185E0F"/>
    <w:rsid w:val="00186D02"/>
    <w:rsid w:val="00187EF6"/>
    <w:rsid w:val="0019032A"/>
    <w:rsid w:val="00191BC4"/>
    <w:rsid w:val="00191F05"/>
    <w:rsid w:val="0019210A"/>
    <w:rsid w:val="00192B9F"/>
    <w:rsid w:val="001930A4"/>
    <w:rsid w:val="00194253"/>
    <w:rsid w:val="00195633"/>
    <w:rsid w:val="00195A56"/>
    <w:rsid w:val="00195F89"/>
    <w:rsid w:val="00196165"/>
    <w:rsid w:val="00196588"/>
    <w:rsid w:val="00196FF0"/>
    <w:rsid w:val="0019789F"/>
    <w:rsid w:val="00197A26"/>
    <w:rsid w:val="00197D8A"/>
    <w:rsid w:val="001A097E"/>
    <w:rsid w:val="001A0EB6"/>
    <w:rsid w:val="001A1035"/>
    <w:rsid w:val="001A1293"/>
    <w:rsid w:val="001A1ADB"/>
    <w:rsid w:val="001A2406"/>
    <w:rsid w:val="001A2E31"/>
    <w:rsid w:val="001A397E"/>
    <w:rsid w:val="001A47B9"/>
    <w:rsid w:val="001A4E47"/>
    <w:rsid w:val="001A53BE"/>
    <w:rsid w:val="001A60CD"/>
    <w:rsid w:val="001A61CB"/>
    <w:rsid w:val="001A6E31"/>
    <w:rsid w:val="001A710C"/>
    <w:rsid w:val="001A755A"/>
    <w:rsid w:val="001A7905"/>
    <w:rsid w:val="001A7BB5"/>
    <w:rsid w:val="001B045F"/>
    <w:rsid w:val="001B060C"/>
    <w:rsid w:val="001B0651"/>
    <w:rsid w:val="001B066E"/>
    <w:rsid w:val="001B0B66"/>
    <w:rsid w:val="001B156B"/>
    <w:rsid w:val="001B1C35"/>
    <w:rsid w:val="001B1DD0"/>
    <w:rsid w:val="001B3669"/>
    <w:rsid w:val="001B3F6B"/>
    <w:rsid w:val="001B40A5"/>
    <w:rsid w:val="001B495D"/>
    <w:rsid w:val="001B4F04"/>
    <w:rsid w:val="001B72FE"/>
    <w:rsid w:val="001B747F"/>
    <w:rsid w:val="001B76AC"/>
    <w:rsid w:val="001C0614"/>
    <w:rsid w:val="001C0D6E"/>
    <w:rsid w:val="001C127D"/>
    <w:rsid w:val="001C13B0"/>
    <w:rsid w:val="001C1FC9"/>
    <w:rsid w:val="001C273A"/>
    <w:rsid w:val="001C2BD8"/>
    <w:rsid w:val="001C311E"/>
    <w:rsid w:val="001C3192"/>
    <w:rsid w:val="001C3D99"/>
    <w:rsid w:val="001C423C"/>
    <w:rsid w:val="001C45DC"/>
    <w:rsid w:val="001C49BA"/>
    <w:rsid w:val="001C4E2F"/>
    <w:rsid w:val="001C4F6F"/>
    <w:rsid w:val="001C54F4"/>
    <w:rsid w:val="001C5589"/>
    <w:rsid w:val="001C5D22"/>
    <w:rsid w:val="001C751F"/>
    <w:rsid w:val="001C762B"/>
    <w:rsid w:val="001C7630"/>
    <w:rsid w:val="001C7DE5"/>
    <w:rsid w:val="001D0F7D"/>
    <w:rsid w:val="001D0FD6"/>
    <w:rsid w:val="001D135A"/>
    <w:rsid w:val="001D1617"/>
    <w:rsid w:val="001D1D15"/>
    <w:rsid w:val="001D1D72"/>
    <w:rsid w:val="001D2559"/>
    <w:rsid w:val="001D2632"/>
    <w:rsid w:val="001D26E0"/>
    <w:rsid w:val="001D27B0"/>
    <w:rsid w:val="001D3062"/>
    <w:rsid w:val="001D3421"/>
    <w:rsid w:val="001D3589"/>
    <w:rsid w:val="001D3DD5"/>
    <w:rsid w:val="001D5208"/>
    <w:rsid w:val="001D5A75"/>
    <w:rsid w:val="001D61CD"/>
    <w:rsid w:val="001D6C35"/>
    <w:rsid w:val="001D7ADE"/>
    <w:rsid w:val="001E04A9"/>
    <w:rsid w:val="001E0613"/>
    <w:rsid w:val="001E08E2"/>
    <w:rsid w:val="001E0D69"/>
    <w:rsid w:val="001E0EAB"/>
    <w:rsid w:val="001E18FA"/>
    <w:rsid w:val="001E1A57"/>
    <w:rsid w:val="001E2415"/>
    <w:rsid w:val="001E2650"/>
    <w:rsid w:val="001E3351"/>
    <w:rsid w:val="001E49B2"/>
    <w:rsid w:val="001E56F9"/>
    <w:rsid w:val="001E57AB"/>
    <w:rsid w:val="001E60BC"/>
    <w:rsid w:val="001E7085"/>
    <w:rsid w:val="001E72CE"/>
    <w:rsid w:val="001E7863"/>
    <w:rsid w:val="001E7AF6"/>
    <w:rsid w:val="001F1044"/>
    <w:rsid w:val="001F10BE"/>
    <w:rsid w:val="001F13CA"/>
    <w:rsid w:val="001F159A"/>
    <w:rsid w:val="001F18F0"/>
    <w:rsid w:val="001F1E45"/>
    <w:rsid w:val="001F2867"/>
    <w:rsid w:val="001F2A8D"/>
    <w:rsid w:val="001F349D"/>
    <w:rsid w:val="001F468D"/>
    <w:rsid w:val="001F4D02"/>
    <w:rsid w:val="001F4EEE"/>
    <w:rsid w:val="001F5D5B"/>
    <w:rsid w:val="001F74DD"/>
    <w:rsid w:val="001F7E52"/>
    <w:rsid w:val="0020057F"/>
    <w:rsid w:val="002005F2"/>
    <w:rsid w:val="00200945"/>
    <w:rsid w:val="0020127F"/>
    <w:rsid w:val="00202024"/>
    <w:rsid w:val="002031DE"/>
    <w:rsid w:val="00203E53"/>
    <w:rsid w:val="002065CD"/>
    <w:rsid w:val="00206A5C"/>
    <w:rsid w:val="002074EB"/>
    <w:rsid w:val="0020775D"/>
    <w:rsid w:val="00207F77"/>
    <w:rsid w:val="002113B2"/>
    <w:rsid w:val="00211683"/>
    <w:rsid w:val="00211ACE"/>
    <w:rsid w:val="00211E75"/>
    <w:rsid w:val="002127B3"/>
    <w:rsid w:val="002128DE"/>
    <w:rsid w:val="00213B8B"/>
    <w:rsid w:val="00214227"/>
    <w:rsid w:val="0021550E"/>
    <w:rsid w:val="002155B2"/>
    <w:rsid w:val="002157A9"/>
    <w:rsid w:val="00216178"/>
    <w:rsid w:val="00217619"/>
    <w:rsid w:val="00217B04"/>
    <w:rsid w:val="0022042D"/>
    <w:rsid w:val="00220FB5"/>
    <w:rsid w:val="00223247"/>
    <w:rsid w:val="00223AF6"/>
    <w:rsid w:val="00223B30"/>
    <w:rsid w:val="00223BCE"/>
    <w:rsid w:val="00224724"/>
    <w:rsid w:val="0022483E"/>
    <w:rsid w:val="00224E41"/>
    <w:rsid w:val="00224E8C"/>
    <w:rsid w:val="00226665"/>
    <w:rsid w:val="00226928"/>
    <w:rsid w:val="0022780B"/>
    <w:rsid w:val="00227FC7"/>
    <w:rsid w:val="00230197"/>
    <w:rsid w:val="002306F4"/>
    <w:rsid w:val="00230D65"/>
    <w:rsid w:val="00230F90"/>
    <w:rsid w:val="00230F97"/>
    <w:rsid w:val="002310D2"/>
    <w:rsid w:val="00231EA7"/>
    <w:rsid w:val="002330C7"/>
    <w:rsid w:val="00233C22"/>
    <w:rsid w:val="00233EA6"/>
    <w:rsid w:val="00233FFE"/>
    <w:rsid w:val="002346F4"/>
    <w:rsid w:val="002347D9"/>
    <w:rsid w:val="00235072"/>
    <w:rsid w:val="00235360"/>
    <w:rsid w:val="0023557D"/>
    <w:rsid w:val="002358E6"/>
    <w:rsid w:val="00236BD5"/>
    <w:rsid w:val="00236C89"/>
    <w:rsid w:val="002408B6"/>
    <w:rsid w:val="00240C8F"/>
    <w:rsid w:val="00240D49"/>
    <w:rsid w:val="00241B93"/>
    <w:rsid w:val="00242116"/>
    <w:rsid w:val="0024270F"/>
    <w:rsid w:val="002432B3"/>
    <w:rsid w:val="002434D6"/>
    <w:rsid w:val="00244642"/>
    <w:rsid w:val="002448B8"/>
    <w:rsid w:val="00244B02"/>
    <w:rsid w:val="00244E27"/>
    <w:rsid w:val="002457DB"/>
    <w:rsid w:val="00245AA7"/>
    <w:rsid w:val="00245DE0"/>
    <w:rsid w:val="002476D8"/>
    <w:rsid w:val="00247E7F"/>
    <w:rsid w:val="00250559"/>
    <w:rsid w:val="0025068E"/>
    <w:rsid w:val="002509C7"/>
    <w:rsid w:val="0025142D"/>
    <w:rsid w:val="00251AA9"/>
    <w:rsid w:val="00251D0D"/>
    <w:rsid w:val="00251E6F"/>
    <w:rsid w:val="00253826"/>
    <w:rsid w:val="002539B0"/>
    <w:rsid w:val="00253A0B"/>
    <w:rsid w:val="00254468"/>
    <w:rsid w:val="00254B10"/>
    <w:rsid w:val="0025505E"/>
    <w:rsid w:val="002561B5"/>
    <w:rsid w:val="002565F8"/>
    <w:rsid w:val="00256819"/>
    <w:rsid w:val="00256A0D"/>
    <w:rsid w:val="00256F2B"/>
    <w:rsid w:val="00257294"/>
    <w:rsid w:val="00257549"/>
    <w:rsid w:val="00257882"/>
    <w:rsid w:val="0025796B"/>
    <w:rsid w:val="00257AA2"/>
    <w:rsid w:val="0026008D"/>
    <w:rsid w:val="00260229"/>
    <w:rsid w:val="00260D49"/>
    <w:rsid w:val="0026110A"/>
    <w:rsid w:val="002619AE"/>
    <w:rsid w:val="00261FA1"/>
    <w:rsid w:val="00263805"/>
    <w:rsid w:val="00263B75"/>
    <w:rsid w:val="00263C16"/>
    <w:rsid w:val="00264382"/>
    <w:rsid w:val="002645CF"/>
    <w:rsid w:val="00264702"/>
    <w:rsid w:val="00264710"/>
    <w:rsid w:val="00264D73"/>
    <w:rsid w:val="002654B7"/>
    <w:rsid w:val="00265E32"/>
    <w:rsid w:val="00270A5B"/>
    <w:rsid w:val="00271DE4"/>
    <w:rsid w:val="0027211A"/>
    <w:rsid w:val="002724F7"/>
    <w:rsid w:val="0027277C"/>
    <w:rsid w:val="0027326E"/>
    <w:rsid w:val="0027423D"/>
    <w:rsid w:val="00275105"/>
    <w:rsid w:val="002753C0"/>
    <w:rsid w:val="002762FC"/>
    <w:rsid w:val="00276520"/>
    <w:rsid w:val="00276683"/>
    <w:rsid w:val="002769CD"/>
    <w:rsid w:val="00276DA9"/>
    <w:rsid w:val="0027745C"/>
    <w:rsid w:val="00277E1D"/>
    <w:rsid w:val="002800B0"/>
    <w:rsid w:val="002802DF"/>
    <w:rsid w:val="00280C34"/>
    <w:rsid w:val="00280DF8"/>
    <w:rsid w:val="0028263E"/>
    <w:rsid w:val="00282F04"/>
    <w:rsid w:val="00283340"/>
    <w:rsid w:val="00283359"/>
    <w:rsid w:val="002835B7"/>
    <w:rsid w:val="00283BCD"/>
    <w:rsid w:val="00283C34"/>
    <w:rsid w:val="00283DEF"/>
    <w:rsid w:val="00283E57"/>
    <w:rsid w:val="00284EFB"/>
    <w:rsid w:val="00286002"/>
    <w:rsid w:val="00286137"/>
    <w:rsid w:val="0028707A"/>
    <w:rsid w:val="00287459"/>
    <w:rsid w:val="002878F1"/>
    <w:rsid w:val="00290208"/>
    <w:rsid w:val="0029050E"/>
    <w:rsid w:val="00290CA2"/>
    <w:rsid w:val="002918FE"/>
    <w:rsid w:val="002919C4"/>
    <w:rsid w:val="00292FBD"/>
    <w:rsid w:val="00294399"/>
    <w:rsid w:val="00295549"/>
    <w:rsid w:val="00295E56"/>
    <w:rsid w:val="00296203"/>
    <w:rsid w:val="002975CF"/>
    <w:rsid w:val="002A011C"/>
    <w:rsid w:val="002A09A0"/>
    <w:rsid w:val="002A0F18"/>
    <w:rsid w:val="002A1F5A"/>
    <w:rsid w:val="002A35A9"/>
    <w:rsid w:val="002A3BFC"/>
    <w:rsid w:val="002A3F1C"/>
    <w:rsid w:val="002A48C2"/>
    <w:rsid w:val="002A50CB"/>
    <w:rsid w:val="002A54CF"/>
    <w:rsid w:val="002A5C10"/>
    <w:rsid w:val="002A6501"/>
    <w:rsid w:val="002A6792"/>
    <w:rsid w:val="002A69E3"/>
    <w:rsid w:val="002A6E7E"/>
    <w:rsid w:val="002A769E"/>
    <w:rsid w:val="002A7AD3"/>
    <w:rsid w:val="002A7CC1"/>
    <w:rsid w:val="002B048E"/>
    <w:rsid w:val="002B0943"/>
    <w:rsid w:val="002B09B5"/>
    <w:rsid w:val="002B199E"/>
    <w:rsid w:val="002B2597"/>
    <w:rsid w:val="002B2E6E"/>
    <w:rsid w:val="002B2EC7"/>
    <w:rsid w:val="002B3822"/>
    <w:rsid w:val="002B3D98"/>
    <w:rsid w:val="002B5054"/>
    <w:rsid w:val="002B5454"/>
    <w:rsid w:val="002B59B4"/>
    <w:rsid w:val="002B5EAD"/>
    <w:rsid w:val="002B6B2D"/>
    <w:rsid w:val="002C0917"/>
    <w:rsid w:val="002C0E60"/>
    <w:rsid w:val="002C1083"/>
    <w:rsid w:val="002C1DCC"/>
    <w:rsid w:val="002C2474"/>
    <w:rsid w:val="002C29FB"/>
    <w:rsid w:val="002C2C0E"/>
    <w:rsid w:val="002C2D4E"/>
    <w:rsid w:val="002C2FAD"/>
    <w:rsid w:val="002C2FD1"/>
    <w:rsid w:val="002C3779"/>
    <w:rsid w:val="002C43DE"/>
    <w:rsid w:val="002C50CE"/>
    <w:rsid w:val="002C5889"/>
    <w:rsid w:val="002C63B5"/>
    <w:rsid w:val="002C67D6"/>
    <w:rsid w:val="002D06C7"/>
    <w:rsid w:val="002D0F7C"/>
    <w:rsid w:val="002D1184"/>
    <w:rsid w:val="002D11C4"/>
    <w:rsid w:val="002D13E5"/>
    <w:rsid w:val="002D1475"/>
    <w:rsid w:val="002D1614"/>
    <w:rsid w:val="002D182D"/>
    <w:rsid w:val="002D254A"/>
    <w:rsid w:val="002D2944"/>
    <w:rsid w:val="002D3547"/>
    <w:rsid w:val="002D4CE2"/>
    <w:rsid w:val="002D5202"/>
    <w:rsid w:val="002D52FF"/>
    <w:rsid w:val="002D5719"/>
    <w:rsid w:val="002D7062"/>
    <w:rsid w:val="002D70A2"/>
    <w:rsid w:val="002D77EA"/>
    <w:rsid w:val="002D79C1"/>
    <w:rsid w:val="002D7B07"/>
    <w:rsid w:val="002D7E6D"/>
    <w:rsid w:val="002E04B9"/>
    <w:rsid w:val="002E069D"/>
    <w:rsid w:val="002E0B21"/>
    <w:rsid w:val="002E1A6F"/>
    <w:rsid w:val="002E1CD0"/>
    <w:rsid w:val="002E2201"/>
    <w:rsid w:val="002E220A"/>
    <w:rsid w:val="002E2451"/>
    <w:rsid w:val="002E2562"/>
    <w:rsid w:val="002E2674"/>
    <w:rsid w:val="002E29BF"/>
    <w:rsid w:val="002E3027"/>
    <w:rsid w:val="002E404A"/>
    <w:rsid w:val="002E434B"/>
    <w:rsid w:val="002E4705"/>
    <w:rsid w:val="002E58CB"/>
    <w:rsid w:val="002E5CC9"/>
    <w:rsid w:val="002E5DEE"/>
    <w:rsid w:val="002E5F77"/>
    <w:rsid w:val="002E728A"/>
    <w:rsid w:val="002E7DE9"/>
    <w:rsid w:val="002F0899"/>
    <w:rsid w:val="002F1B49"/>
    <w:rsid w:val="002F1BDE"/>
    <w:rsid w:val="002F1C93"/>
    <w:rsid w:val="002F24B5"/>
    <w:rsid w:val="002F2513"/>
    <w:rsid w:val="002F2CC2"/>
    <w:rsid w:val="002F3AAC"/>
    <w:rsid w:val="002F4180"/>
    <w:rsid w:val="002F4444"/>
    <w:rsid w:val="002F48D3"/>
    <w:rsid w:val="002F5239"/>
    <w:rsid w:val="002F537A"/>
    <w:rsid w:val="002F5B56"/>
    <w:rsid w:val="002F5CA2"/>
    <w:rsid w:val="002F61E3"/>
    <w:rsid w:val="002F6CA9"/>
    <w:rsid w:val="002F7000"/>
    <w:rsid w:val="002F7BA8"/>
    <w:rsid w:val="00300157"/>
    <w:rsid w:val="00300432"/>
    <w:rsid w:val="0030084D"/>
    <w:rsid w:val="00300B25"/>
    <w:rsid w:val="00300F9B"/>
    <w:rsid w:val="003015E2"/>
    <w:rsid w:val="00301B4E"/>
    <w:rsid w:val="003024F3"/>
    <w:rsid w:val="00302A67"/>
    <w:rsid w:val="00302C45"/>
    <w:rsid w:val="00302FAE"/>
    <w:rsid w:val="003037F2"/>
    <w:rsid w:val="003038D7"/>
    <w:rsid w:val="00304C17"/>
    <w:rsid w:val="00304F55"/>
    <w:rsid w:val="00305415"/>
    <w:rsid w:val="00305EE4"/>
    <w:rsid w:val="00306E28"/>
    <w:rsid w:val="00306EBD"/>
    <w:rsid w:val="00306F1F"/>
    <w:rsid w:val="0030736B"/>
    <w:rsid w:val="003073FA"/>
    <w:rsid w:val="00307DE6"/>
    <w:rsid w:val="003102A1"/>
    <w:rsid w:val="00310358"/>
    <w:rsid w:val="0031044C"/>
    <w:rsid w:val="0031061D"/>
    <w:rsid w:val="0031074B"/>
    <w:rsid w:val="00310D81"/>
    <w:rsid w:val="0031123F"/>
    <w:rsid w:val="00311539"/>
    <w:rsid w:val="0031194E"/>
    <w:rsid w:val="00311E0B"/>
    <w:rsid w:val="003126EE"/>
    <w:rsid w:val="00312D99"/>
    <w:rsid w:val="003130E2"/>
    <w:rsid w:val="00313581"/>
    <w:rsid w:val="003136CA"/>
    <w:rsid w:val="00313C64"/>
    <w:rsid w:val="003140BC"/>
    <w:rsid w:val="00314D37"/>
    <w:rsid w:val="00314D9D"/>
    <w:rsid w:val="00315076"/>
    <w:rsid w:val="003152AA"/>
    <w:rsid w:val="00315F09"/>
    <w:rsid w:val="00315F68"/>
    <w:rsid w:val="0031626C"/>
    <w:rsid w:val="0031638A"/>
    <w:rsid w:val="003170C1"/>
    <w:rsid w:val="003172A8"/>
    <w:rsid w:val="00317B76"/>
    <w:rsid w:val="003214B0"/>
    <w:rsid w:val="00321839"/>
    <w:rsid w:val="00321B4A"/>
    <w:rsid w:val="00321DB3"/>
    <w:rsid w:val="0032205F"/>
    <w:rsid w:val="00322C15"/>
    <w:rsid w:val="003231A8"/>
    <w:rsid w:val="00323227"/>
    <w:rsid w:val="003234BB"/>
    <w:rsid w:val="00323B60"/>
    <w:rsid w:val="00323EE8"/>
    <w:rsid w:val="00323FAE"/>
    <w:rsid w:val="003248DC"/>
    <w:rsid w:val="00325A4C"/>
    <w:rsid w:val="003262D4"/>
    <w:rsid w:val="0032660F"/>
    <w:rsid w:val="00326888"/>
    <w:rsid w:val="00327398"/>
    <w:rsid w:val="0032787C"/>
    <w:rsid w:val="00331614"/>
    <w:rsid w:val="003324F3"/>
    <w:rsid w:val="003327B0"/>
    <w:rsid w:val="003328B0"/>
    <w:rsid w:val="00332B0E"/>
    <w:rsid w:val="00332E7D"/>
    <w:rsid w:val="003332D3"/>
    <w:rsid w:val="00333578"/>
    <w:rsid w:val="0033388D"/>
    <w:rsid w:val="00333A04"/>
    <w:rsid w:val="00334102"/>
    <w:rsid w:val="003346FC"/>
    <w:rsid w:val="00337046"/>
    <w:rsid w:val="003373F7"/>
    <w:rsid w:val="003378D3"/>
    <w:rsid w:val="00337B2F"/>
    <w:rsid w:val="00337F68"/>
    <w:rsid w:val="003406DE"/>
    <w:rsid w:val="003418E6"/>
    <w:rsid w:val="003421DE"/>
    <w:rsid w:val="00342793"/>
    <w:rsid w:val="00343A64"/>
    <w:rsid w:val="0034519B"/>
    <w:rsid w:val="00345430"/>
    <w:rsid w:val="0034592E"/>
    <w:rsid w:val="003459CF"/>
    <w:rsid w:val="003462C3"/>
    <w:rsid w:val="003464EF"/>
    <w:rsid w:val="003465B9"/>
    <w:rsid w:val="003478C9"/>
    <w:rsid w:val="00350266"/>
    <w:rsid w:val="00350AF5"/>
    <w:rsid w:val="00350B3A"/>
    <w:rsid w:val="003513B3"/>
    <w:rsid w:val="0035171D"/>
    <w:rsid w:val="003527DC"/>
    <w:rsid w:val="0035339C"/>
    <w:rsid w:val="003533AB"/>
    <w:rsid w:val="003534CF"/>
    <w:rsid w:val="003549A3"/>
    <w:rsid w:val="0035628E"/>
    <w:rsid w:val="0035658E"/>
    <w:rsid w:val="00356EF8"/>
    <w:rsid w:val="003570CE"/>
    <w:rsid w:val="00357156"/>
    <w:rsid w:val="003576A4"/>
    <w:rsid w:val="003576AF"/>
    <w:rsid w:val="0036147F"/>
    <w:rsid w:val="00361B0F"/>
    <w:rsid w:val="00361F55"/>
    <w:rsid w:val="00362402"/>
    <w:rsid w:val="0036301A"/>
    <w:rsid w:val="00364211"/>
    <w:rsid w:val="003647E6"/>
    <w:rsid w:val="00365233"/>
    <w:rsid w:val="00365803"/>
    <w:rsid w:val="00365D3C"/>
    <w:rsid w:val="003667B0"/>
    <w:rsid w:val="003668F9"/>
    <w:rsid w:val="00366C59"/>
    <w:rsid w:val="00366FE8"/>
    <w:rsid w:val="0036773B"/>
    <w:rsid w:val="003714C8"/>
    <w:rsid w:val="00371A1D"/>
    <w:rsid w:val="00372580"/>
    <w:rsid w:val="00372EB6"/>
    <w:rsid w:val="00373723"/>
    <w:rsid w:val="003750E7"/>
    <w:rsid w:val="00375278"/>
    <w:rsid w:val="003752F9"/>
    <w:rsid w:val="00375619"/>
    <w:rsid w:val="00375B65"/>
    <w:rsid w:val="00375E2C"/>
    <w:rsid w:val="0037607F"/>
    <w:rsid w:val="003764D0"/>
    <w:rsid w:val="003764E5"/>
    <w:rsid w:val="00376B49"/>
    <w:rsid w:val="00376DC2"/>
    <w:rsid w:val="00377776"/>
    <w:rsid w:val="003805A6"/>
    <w:rsid w:val="00380AC5"/>
    <w:rsid w:val="00381240"/>
    <w:rsid w:val="003814E6"/>
    <w:rsid w:val="00381990"/>
    <w:rsid w:val="00382763"/>
    <w:rsid w:val="0038301F"/>
    <w:rsid w:val="003837EF"/>
    <w:rsid w:val="00384E57"/>
    <w:rsid w:val="00385B30"/>
    <w:rsid w:val="003868A6"/>
    <w:rsid w:val="00386BAF"/>
    <w:rsid w:val="00387497"/>
    <w:rsid w:val="0038796E"/>
    <w:rsid w:val="003901E0"/>
    <w:rsid w:val="00390C5A"/>
    <w:rsid w:val="00390E37"/>
    <w:rsid w:val="003923A1"/>
    <w:rsid w:val="0039240D"/>
    <w:rsid w:val="00392940"/>
    <w:rsid w:val="003936B2"/>
    <w:rsid w:val="00394180"/>
    <w:rsid w:val="003944CD"/>
    <w:rsid w:val="00396923"/>
    <w:rsid w:val="003A06ED"/>
    <w:rsid w:val="003A199D"/>
    <w:rsid w:val="003A1B2D"/>
    <w:rsid w:val="003A1BD1"/>
    <w:rsid w:val="003A2486"/>
    <w:rsid w:val="003A26D0"/>
    <w:rsid w:val="003A2C04"/>
    <w:rsid w:val="003A31C8"/>
    <w:rsid w:val="003A34FD"/>
    <w:rsid w:val="003A3699"/>
    <w:rsid w:val="003A3E17"/>
    <w:rsid w:val="003A3FE5"/>
    <w:rsid w:val="003A4F1A"/>
    <w:rsid w:val="003A518F"/>
    <w:rsid w:val="003A522F"/>
    <w:rsid w:val="003A56DD"/>
    <w:rsid w:val="003A581A"/>
    <w:rsid w:val="003A5F28"/>
    <w:rsid w:val="003A62C9"/>
    <w:rsid w:val="003A6AC9"/>
    <w:rsid w:val="003A7365"/>
    <w:rsid w:val="003B02EA"/>
    <w:rsid w:val="003B1706"/>
    <w:rsid w:val="003B24A1"/>
    <w:rsid w:val="003B28FE"/>
    <w:rsid w:val="003B4283"/>
    <w:rsid w:val="003B4765"/>
    <w:rsid w:val="003B4A60"/>
    <w:rsid w:val="003B5294"/>
    <w:rsid w:val="003B5B49"/>
    <w:rsid w:val="003B5DF5"/>
    <w:rsid w:val="003B696E"/>
    <w:rsid w:val="003B6D7E"/>
    <w:rsid w:val="003B7631"/>
    <w:rsid w:val="003C0B54"/>
    <w:rsid w:val="003C11CF"/>
    <w:rsid w:val="003C299E"/>
    <w:rsid w:val="003C2F9A"/>
    <w:rsid w:val="003C38A9"/>
    <w:rsid w:val="003C3A59"/>
    <w:rsid w:val="003C556A"/>
    <w:rsid w:val="003C6ECD"/>
    <w:rsid w:val="003C728C"/>
    <w:rsid w:val="003C72E6"/>
    <w:rsid w:val="003C7A6D"/>
    <w:rsid w:val="003C7BCE"/>
    <w:rsid w:val="003C7BF6"/>
    <w:rsid w:val="003D0BD7"/>
    <w:rsid w:val="003D17F2"/>
    <w:rsid w:val="003D184D"/>
    <w:rsid w:val="003D1D41"/>
    <w:rsid w:val="003D25E0"/>
    <w:rsid w:val="003D28E0"/>
    <w:rsid w:val="003D2963"/>
    <w:rsid w:val="003D29BA"/>
    <w:rsid w:val="003D30E9"/>
    <w:rsid w:val="003D31C0"/>
    <w:rsid w:val="003D3D92"/>
    <w:rsid w:val="003D4917"/>
    <w:rsid w:val="003D4E2D"/>
    <w:rsid w:val="003D55C4"/>
    <w:rsid w:val="003D5B7C"/>
    <w:rsid w:val="003D5C96"/>
    <w:rsid w:val="003D6E43"/>
    <w:rsid w:val="003D78BA"/>
    <w:rsid w:val="003D7D13"/>
    <w:rsid w:val="003E0065"/>
    <w:rsid w:val="003E01D7"/>
    <w:rsid w:val="003E0765"/>
    <w:rsid w:val="003E0B99"/>
    <w:rsid w:val="003E1E69"/>
    <w:rsid w:val="003E1F93"/>
    <w:rsid w:val="003E32AF"/>
    <w:rsid w:val="003E36CB"/>
    <w:rsid w:val="003E4C71"/>
    <w:rsid w:val="003E4DC2"/>
    <w:rsid w:val="003E4E2B"/>
    <w:rsid w:val="003E5F02"/>
    <w:rsid w:val="003E6324"/>
    <w:rsid w:val="003E674D"/>
    <w:rsid w:val="003E6DA3"/>
    <w:rsid w:val="003E6E92"/>
    <w:rsid w:val="003E6E96"/>
    <w:rsid w:val="003E70EF"/>
    <w:rsid w:val="003E716C"/>
    <w:rsid w:val="003E77BB"/>
    <w:rsid w:val="003E78C1"/>
    <w:rsid w:val="003F0BDE"/>
    <w:rsid w:val="003F15D0"/>
    <w:rsid w:val="003F18F3"/>
    <w:rsid w:val="003F1FD5"/>
    <w:rsid w:val="003F218E"/>
    <w:rsid w:val="003F2717"/>
    <w:rsid w:val="003F3930"/>
    <w:rsid w:val="003F4227"/>
    <w:rsid w:val="003F50F0"/>
    <w:rsid w:val="003F57D3"/>
    <w:rsid w:val="003F5939"/>
    <w:rsid w:val="003F5EF9"/>
    <w:rsid w:val="00401208"/>
    <w:rsid w:val="00401AB8"/>
    <w:rsid w:val="00401D14"/>
    <w:rsid w:val="00401D4D"/>
    <w:rsid w:val="00404634"/>
    <w:rsid w:val="00404FC7"/>
    <w:rsid w:val="004062D8"/>
    <w:rsid w:val="00410C81"/>
    <w:rsid w:val="00410D55"/>
    <w:rsid w:val="004116D1"/>
    <w:rsid w:val="00412553"/>
    <w:rsid w:val="004127BF"/>
    <w:rsid w:val="00412973"/>
    <w:rsid w:val="0041314A"/>
    <w:rsid w:val="004131DF"/>
    <w:rsid w:val="00413703"/>
    <w:rsid w:val="00413F45"/>
    <w:rsid w:val="00414902"/>
    <w:rsid w:val="00414D2C"/>
    <w:rsid w:val="00415042"/>
    <w:rsid w:val="00415ABF"/>
    <w:rsid w:val="00415D28"/>
    <w:rsid w:val="00416446"/>
    <w:rsid w:val="0041712E"/>
    <w:rsid w:val="004174F9"/>
    <w:rsid w:val="004177AA"/>
    <w:rsid w:val="00417C63"/>
    <w:rsid w:val="00417F7B"/>
    <w:rsid w:val="004210E3"/>
    <w:rsid w:val="00421833"/>
    <w:rsid w:val="00421F05"/>
    <w:rsid w:val="00422C86"/>
    <w:rsid w:val="00423735"/>
    <w:rsid w:val="00423BBA"/>
    <w:rsid w:val="00423FF7"/>
    <w:rsid w:val="0042435A"/>
    <w:rsid w:val="00424D7E"/>
    <w:rsid w:val="00424F0B"/>
    <w:rsid w:val="004261FE"/>
    <w:rsid w:val="00426252"/>
    <w:rsid w:val="0042635E"/>
    <w:rsid w:val="00427162"/>
    <w:rsid w:val="004271F8"/>
    <w:rsid w:val="004306D1"/>
    <w:rsid w:val="004319A5"/>
    <w:rsid w:val="004324DA"/>
    <w:rsid w:val="00432A60"/>
    <w:rsid w:val="00433353"/>
    <w:rsid w:val="00433BFC"/>
    <w:rsid w:val="004344AA"/>
    <w:rsid w:val="004345DD"/>
    <w:rsid w:val="00434DF5"/>
    <w:rsid w:val="0043533E"/>
    <w:rsid w:val="004353FB"/>
    <w:rsid w:val="0043569E"/>
    <w:rsid w:val="00436174"/>
    <w:rsid w:val="00436734"/>
    <w:rsid w:val="00436CF1"/>
    <w:rsid w:val="00437074"/>
    <w:rsid w:val="00437ED6"/>
    <w:rsid w:val="00440400"/>
    <w:rsid w:val="00441CC5"/>
    <w:rsid w:val="0044328D"/>
    <w:rsid w:val="0044332F"/>
    <w:rsid w:val="00443C0D"/>
    <w:rsid w:val="00443E0B"/>
    <w:rsid w:val="004446E5"/>
    <w:rsid w:val="00445B78"/>
    <w:rsid w:val="00445C7C"/>
    <w:rsid w:val="004471C5"/>
    <w:rsid w:val="00450406"/>
    <w:rsid w:val="004505E2"/>
    <w:rsid w:val="0045098A"/>
    <w:rsid w:val="004525C4"/>
    <w:rsid w:val="00452834"/>
    <w:rsid w:val="0045287F"/>
    <w:rsid w:val="004532A0"/>
    <w:rsid w:val="00454072"/>
    <w:rsid w:val="0045602A"/>
    <w:rsid w:val="004560C7"/>
    <w:rsid w:val="004567FD"/>
    <w:rsid w:val="00456886"/>
    <w:rsid w:val="00456BA4"/>
    <w:rsid w:val="00457356"/>
    <w:rsid w:val="00457BC1"/>
    <w:rsid w:val="00457C42"/>
    <w:rsid w:val="00457D0A"/>
    <w:rsid w:val="00460B5F"/>
    <w:rsid w:val="00460FB3"/>
    <w:rsid w:val="0046111D"/>
    <w:rsid w:val="00461583"/>
    <w:rsid w:val="004616B8"/>
    <w:rsid w:val="00461DA7"/>
    <w:rsid w:val="00461DE2"/>
    <w:rsid w:val="00461ECC"/>
    <w:rsid w:val="00462ACD"/>
    <w:rsid w:val="00462BE7"/>
    <w:rsid w:val="00462C80"/>
    <w:rsid w:val="00462C96"/>
    <w:rsid w:val="00463039"/>
    <w:rsid w:val="004638C0"/>
    <w:rsid w:val="00464693"/>
    <w:rsid w:val="00464916"/>
    <w:rsid w:val="00464C79"/>
    <w:rsid w:val="00465438"/>
    <w:rsid w:val="0046672A"/>
    <w:rsid w:val="00467019"/>
    <w:rsid w:val="0047023D"/>
    <w:rsid w:val="0047044E"/>
    <w:rsid w:val="00471357"/>
    <w:rsid w:val="0047175B"/>
    <w:rsid w:val="00471E33"/>
    <w:rsid w:val="004723CB"/>
    <w:rsid w:val="004733C6"/>
    <w:rsid w:val="00473590"/>
    <w:rsid w:val="0047440E"/>
    <w:rsid w:val="00474546"/>
    <w:rsid w:val="004746D8"/>
    <w:rsid w:val="004747CB"/>
    <w:rsid w:val="0047543B"/>
    <w:rsid w:val="004800B9"/>
    <w:rsid w:val="004809C2"/>
    <w:rsid w:val="00480CAB"/>
    <w:rsid w:val="0048105C"/>
    <w:rsid w:val="004810B0"/>
    <w:rsid w:val="004813DC"/>
    <w:rsid w:val="004837D6"/>
    <w:rsid w:val="00483B26"/>
    <w:rsid w:val="00483F07"/>
    <w:rsid w:val="00484446"/>
    <w:rsid w:val="00485D86"/>
    <w:rsid w:val="00486E1B"/>
    <w:rsid w:val="00486F0C"/>
    <w:rsid w:val="00486F1A"/>
    <w:rsid w:val="0048710D"/>
    <w:rsid w:val="00487132"/>
    <w:rsid w:val="00487339"/>
    <w:rsid w:val="00487564"/>
    <w:rsid w:val="00487E5E"/>
    <w:rsid w:val="0049177F"/>
    <w:rsid w:val="0049231B"/>
    <w:rsid w:val="0049265B"/>
    <w:rsid w:val="0049313F"/>
    <w:rsid w:val="004934A6"/>
    <w:rsid w:val="00493BBD"/>
    <w:rsid w:val="00493EDB"/>
    <w:rsid w:val="00494612"/>
    <w:rsid w:val="00494A3B"/>
    <w:rsid w:val="00494A94"/>
    <w:rsid w:val="0049518D"/>
    <w:rsid w:val="00496547"/>
    <w:rsid w:val="00496A5E"/>
    <w:rsid w:val="004A1244"/>
    <w:rsid w:val="004A12D7"/>
    <w:rsid w:val="004A1395"/>
    <w:rsid w:val="004A16DF"/>
    <w:rsid w:val="004A1C5D"/>
    <w:rsid w:val="004A1DDB"/>
    <w:rsid w:val="004A22CD"/>
    <w:rsid w:val="004A2730"/>
    <w:rsid w:val="004A3BB8"/>
    <w:rsid w:val="004A3E97"/>
    <w:rsid w:val="004A3F32"/>
    <w:rsid w:val="004A4004"/>
    <w:rsid w:val="004A4AA0"/>
    <w:rsid w:val="004A578C"/>
    <w:rsid w:val="004A5D87"/>
    <w:rsid w:val="004A6AB5"/>
    <w:rsid w:val="004A6F67"/>
    <w:rsid w:val="004A7011"/>
    <w:rsid w:val="004A7BE9"/>
    <w:rsid w:val="004A7C74"/>
    <w:rsid w:val="004B00E6"/>
    <w:rsid w:val="004B02DC"/>
    <w:rsid w:val="004B0CE8"/>
    <w:rsid w:val="004B1D5A"/>
    <w:rsid w:val="004B216B"/>
    <w:rsid w:val="004B2D04"/>
    <w:rsid w:val="004B2D3A"/>
    <w:rsid w:val="004B37DE"/>
    <w:rsid w:val="004B3CC5"/>
    <w:rsid w:val="004B4A04"/>
    <w:rsid w:val="004B4A08"/>
    <w:rsid w:val="004B5A27"/>
    <w:rsid w:val="004B667A"/>
    <w:rsid w:val="004B6999"/>
    <w:rsid w:val="004B73C2"/>
    <w:rsid w:val="004B76C3"/>
    <w:rsid w:val="004C011F"/>
    <w:rsid w:val="004C0BDB"/>
    <w:rsid w:val="004C0C9B"/>
    <w:rsid w:val="004C235C"/>
    <w:rsid w:val="004C2A45"/>
    <w:rsid w:val="004C5910"/>
    <w:rsid w:val="004C5B6B"/>
    <w:rsid w:val="004C5EB7"/>
    <w:rsid w:val="004C5EE6"/>
    <w:rsid w:val="004C62AF"/>
    <w:rsid w:val="004C6D37"/>
    <w:rsid w:val="004C7621"/>
    <w:rsid w:val="004D0945"/>
    <w:rsid w:val="004D10DF"/>
    <w:rsid w:val="004D1264"/>
    <w:rsid w:val="004D2AD0"/>
    <w:rsid w:val="004D2CBC"/>
    <w:rsid w:val="004D2D7B"/>
    <w:rsid w:val="004D3771"/>
    <w:rsid w:val="004D3807"/>
    <w:rsid w:val="004D382C"/>
    <w:rsid w:val="004D4224"/>
    <w:rsid w:val="004D458E"/>
    <w:rsid w:val="004D4766"/>
    <w:rsid w:val="004D5512"/>
    <w:rsid w:val="004D565B"/>
    <w:rsid w:val="004D616C"/>
    <w:rsid w:val="004D6494"/>
    <w:rsid w:val="004D6717"/>
    <w:rsid w:val="004D7741"/>
    <w:rsid w:val="004D7AB3"/>
    <w:rsid w:val="004D7C4E"/>
    <w:rsid w:val="004E132D"/>
    <w:rsid w:val="004E1668"/>
    <w:rsid w:val="004E3652"/>
    <w:rsid w:val="004E384C"/>
    <w:rsid w:val="004E3DCB"/>
    <w:rsid w:val="004E3DF5"/>
    <w:rsid w:val="004E6A9E"/>
    <w:rsid w:val="004E7B12"/>
    <w:rsid w:val="004F0667"/>
    <w:rsid w:val="004F0E5C"/>
    <w:rsid w:val="004F1E5B"/>
    <w:rsid w:val="004F3586"/>
    <w:rsid w:val="004F404B"/>
    <w:rsid w:val="004F4BA4"/>
    <w:rsid w:val="004F6B4B"/>
    <w:rsid w:val="004F6C82"/>
    <w:rsid w:val="004F74B1"/>
    <w:rsid w:val="004F7CBA"/>
    <w:rsid w:val="005002EA"/>
    <w:rsid w:val="00501120"/>
    <w:rsid w:val="005019F8"/>
    <w:rsid w:val="00501B61"/>
    <w:rsid w:val="00501F10"/>
    <w:rsid w:val="0050337F"/>
    <w:rsid w:val="005036E0"/>
    <w:rsid w:val="00504199"/>
    <w:rsid w:val="00504E48"/>
    <w:rsid w:val="00504EE0"/>
    <w:rsid w:val="0050523F"/>
    <w:rsid w:val="005056F0"/>
    <w:rsid w:val="00505E7D"/>
    <w:rsid w:val="005061A6"/>
    <w:rsid w:val="005076F3"/>
    <w:rsid w:val="00507741"/>
    <w:rsid w:val="00511582"/>
    <w:rsid w:val="00511B8E"/>
    <w:rsid w:val="005123D7"/>
    <w:rsid w:val="00512860"/>
    <w:rsid w:val="0051287F"/>
    <w:rsid w:val="00512CAF"/>
    <w:rsid w:val="00512ED1"/>
    <w:rsid w:val="005131BE"/>
    <w:rsid w:val="005136B7"/>
    <w:rsid w:val="00513AAA"/>
    <w:rsid w:val="0051427D"/>
    <w:rsid w:val="00514EA6"/>
    <w:rsid w:val="00514F7F"/>
    <w:rsid w:val="00515736"/>
    <w:rsid w:val="00515D31"/>
    <w:rsid w:val="005170F3"/>
    <w:rsid w:val="00521642"/>
    <w:rsid w:val="00522A78"/>
    <w:rsid w:val="00522F2A"/>
    <w:rsid w:val="00523430"/>
    <w:rsid w:val="005237CC"/>
    <w:rsid w:val="00524BCF"/>
    <w:rsid w:val="00525485"/>
    <w:rsid w:val="00525E61"/>
    <w:rsid w:val="00526705"/>
    <w:rsid w:val="00526A07"/>
    <w:rsid w:val="00526A92"/>
    <w:rsid w:val="00526F10"/>
    <w:rsid w:val="00527FF6"/>
    <w:rsid w:val="005308D1"/>
    <w:rsid w:val="00531071"/>
    <w:rsid w:val="005315C0"/>
    <w:rsid w:val="00531BE3"/>
    <w:rsid w:val="005327FC"/>
    <w:rsid w:val="00532C1D"/>
    <w:rsid w:val="005331AD"/>
    <w:rsid w:val="00533579"/>
    <w:rsid w:val="005338D6"/>
    <w:rsid w:val="00533B0E"/>
    <w:rsid w:val="00534040"/>
    <w:rsid w:val="00534CB2"/>
    <w:rsid w:val="00534EB3"/>
    <w:rsid w:val="00535F36"/>
    <w:rsid w:val="00536256"/>
    <w:rsid w:val="005365BD"/>
    <w:rsid w:val="005371BD"/>
    <w:rsid w:val="00537543"/>
    <w:rsid w:val="00537B88"/>
    <w:rsid w:val="00537DEF"/>
    <w:rsid w:val="00540988"/>
    <w:rsid w:val="00541B73"/>
    <w:rsid w:val="0054224F"/>
    <w:rsid w:val="005430A4"/>
    <w:rsid w:val="005433A9"/>
    <w:rsid w:val="005439C8"/>
    <w:rsid w:val="00544F81"/>
    <w:rsid w:val="00545044"/>
    <w:rsid w:val="0054531E"/>
    <w:rsid w:val="00545A01"/>
    <w:rsid w:val="00545AAD"/>
    <w:rsid w:val="00546A38"/>
    <w:rsid w:val="00546B1F"/>
    <w:rsid w:val="0054718E"/>
    <w:rsid w:val="0054794E"/>
    <w:rsid w:val="0055008A"/>
    <w:rsid w:val="00550C57"/>
    <w:rsid w:val="005521A1"/>
    <w:rsid w:val="00552249"/>
    <w:rsid w:val="00552422"/>
    <w:rsid w:val="005524DF"/>
    <w:rsid w:val="0055306F"/>
    <w:rsid w:val="005532D5"/>
    <w:rsid w:val="005540C0"/>
    <w:rsid w:val="00554265"/>
    <w:rsid w:val="005542AB"/>
    <w:rsid w:val="0055457D"/>
    <w:rsid w:val="00554797"/>
    <w:rsid w:val="00555541"/>
    <w:rsid w:val="00555AB3"/>
    <w:rsid w:val="005562FA"/>
    <w:rsid w:val="00560934"/>
    <w:rsid w:val="00560CC3"/>
    <w:rsid w:val="00560F6C"/>
    <w:rsid w:val="00561283"/>
    <w:rsid w:val="00562276"/>
    <w:rsid w:val="00563597"/>
    <w:rsid w:val="00563921"/>
    <w:rsid w:val="00563AA2"/>
    <w:rsid w:val="00564049"/>
    <w:rsid w:val="005640B0"/>
    <w:rsid w:val="005640D7"/>
    <w:rsid w:val="0056461F"/>
    <w:rsid w:val="005649DE"/>
    <w:rsid w:val="005652C3"/>
    <w:rsid w:val="005656C9"/>
    <w:rsid w:val="00565811"/>
    <w:rsid w:val="0056609F"/>
    <w:rsid w:val="00566393"/>
    <w:rsid w:val="0056721D"/>
    <w:rsid w:val="005672F4"/>
    <w:rsid w:val="00570BB2"/>
    <w:rsid w:val="00571C22"/>
    <w:rsid w:val="0057290E"/>
    <w:rsid w:val="00573819"/>
    <w:rsid w:val="0057494D"/>
    <w:rsid w:val="0057548C"/>
    <w:rsid w:val="00575BE4"/>
    <w:rsid w:val="0057647A"/>
    <w:rsid w:val="0057655C"/>
    <w:rsid w:val="00576A24"/>
    <w:rsid w:val="00576C8E"/>
    <w:rsid w:val="005772C0"/>
    <w:rsid w:val="00577301"/>
    <w:rsid w:val="00577EEB"/>
    <w:rsid w:val="0058075D"/>
    <w:rsid w:val="0058115E"/>
    <w:rsid w:val="0058140C"/>
    <w:rsid w:val="005817CD"/>
    <w:rsid w:val="0058228B"/>
    <w:rsid w:val="005828A1"/>
    <w:rsid w:val="00582C61"/>
    <w:rsid w:val="00583673"/>
    <w:rsid w:val="00584966"/>
    <w:rsid w:val="00584B2A"/>
    <w:rsid w:val="0058586B"/>
    <w:rsid w:val="0058593F"/>
    <w:rsid w:val="0058690C"/>
    <w:rsid w:val="00586A32"/>
    <w:rsid w:val="00586B14"/>
    <w:rsid w:val="00586E95"/>
    <w:rsid w:val="005870B0"/>
    <w:rsid w:val="005902C9"/>
    <w:rsid w:val="0059037C"/>
    <w:rsid w:val="005905D6"/>
    <w:rsid w:val="0059081F"/>
    <w:rsid w:val="00590CF5"/>
    <w:rsid w:val="00591DEC"/>
    <w:rsid w:val="005922C0"/>
    <w:rsid w:val="0059281C"/>
    <w:rsid w:val="0059291F"/>
    <w:rsid w:val="005946D0"/>
    <w:rsid w:val="00594876"/>
    <w:rsid w:val="005949DA"/>
    <w:rsid w:val="005953F5"/>
    <w:rsid w:val="0059585B"/>
    <w:rsid w:val="00595A8A"/>
    <w:rsid w:val="0059606B"/>
    <w:rsid w:val="005967C2"/>
    <w:rsid w:val="00596D2A"/>
    <w:rsid w:val="00597929"/>
    <w:rsid w:val="005A0C0C"/>
    <w:rsid w:val="005A21EF"/>
    <w:rsid w:val="005A2448"/>
    <w:rsid w:val="005A2708"/>
    <w:rsid w:val="005A2D52"/>
    <w:rsid w:val="005A36B1"/>
    <w:rsid w:val="005A42D5"/>
    <w:rsid w:val="005A47A0"/>
    <w:rsid w:val="005A57EF"/>
    <w:rsid w:val="005A59D5"/>
    <w:rsid w:val="005A5E87"/>
    <w:rsid w:val="005A6177"/>
    <w:rsid w:val="005A6A1B"/>
    <w:rsid w:val="005A6B64"/>
    <w:rsid w:val="005B0044"/>
    <w:rsid w:val="005B06F5"/>
    <w:rsid w:val="005B0AA7"/>
    <w:rsid w:val="005B0AD5"/>
    <w:rsid w:val="005B0BF8"/>
    <w:rsid w:val="005B116D"/>
    <w:rsid w:val="005B1629"/>
    <w:rsid w:val="005B19EF"/>
    <w:rsid w:val="005B1CAE"/>
    <w:rsid w:val="005B2698"/>
    <w:rsid w:val="005B2C71"/>
    <w:rsid w:val="005B3427"/>
    <w:rsid w:val="005B486C"/>
    <w:rsid w:val="005B4D6C"/>
    <w:rsid w:val="005B5080"/>
    <w:rsid w:val="005B5AA7"/>
    <w:rsid w:val="005B5DAA"/>
    <w:rsid w:val="005B699B"/>
    <w:rsid w:val="005B75A9"/>
    <w:rsid w:val="005C0DA5"/>
    <w:rsid w:val="005C0DDA"/>
    <w:rsid w:val="005C1235"/>
    <w:rsid w:val="005C1426"/>
    <w:rsid w:val="005C14F5"/>
    <w:rsid w:val="005C17F2"/>
    <w:rsid w:val="005C1A69"/>
    <w:rsid w:val="005C2B89"/>
    <w:rsid w:val="005C31B1"/>
    <w:rsid w:val="005C5140"/>
    <w:rsid w:val="005C5897"/>
    <w:rsid w:val="005C66FB"/>
    <w:rsid w:val="005C67D4"/>
    <w:rsid w:val="005C688E"/>
    <w:rsid w:val="005C70DC"/>
    <w:rsid w:val="005D09F4"/>
    <w:rsid w:val="005D18BD"/>
    <w:rsid w:val="005D1B98"/>
    <w:rsid w:val="005D215C"/>
    <w:rsid w:val="005D222F"/>
    <w:rsid w:val="005D24CB"/>
    <w:rsid w:val="005D2D08"/>
    <w:rsid w:val="005D3275"/>
    <w:rsid w:val="005D43BB"/>
    <w:rsid w:val="005D43C6"/>
    <w:rsid w:val="005D4668"/>
    <w:rsid w:val="005D486C"/>
    <w:rsid w:val="005D4875"/>
    <w:rsid w:val="005D4AED"/>
    <w:rsid w:val="005D53ED"/>
    <w:rsid w:val="005D5C9C"/>
    <w:rsid w:val="005D6B36"/>
    <w:rsid w:val="005D72A0"/>
    <w:rsid w:val="005D771F"/>
    <w:rsid w:val="005E054E"/>
    <w:rsid w:val="005E0BD4"/>
    <w:rsid w:val="005E0D48"/>
    <w:rsid w:val="005E1B5A"/>
    <w:rsid w:val="005E1F0C"/>
    <w:rsid w:val="005E1F6B"/>
    <w:rsid w:val="005E1FD6"/>
    <w:rsid w:val="005E219C"/>
    <w:rsid w:val="005E3463"/>
    <w:rsid w:val="005E4F31"/>
    <w:rsid w:val="005E6444"/>
    <w:rsid w:val="005E661E"/>
    <w:rsid w:val="005E6A8D"/>
    <w:rsid w:val="005E6D35"/>
    <w:rsid w:val="005E73F1"/>
    <w:rsid w:val="005E7553"/>
    <w:rsid w:val="005E76D3"/>
    <w:rsid w:val="005E7E8F"/>
    <w:rsid w:val="005F0031"/>
    <w:rsid w:val="005F020D"/>
    <w:rsid w:val="005F02DC"/>
    <w:rsid w:val="005F1120"/>
    <w:rsid w:val="005F155C"/>
    <w:rsid w:val="005F15AF"/>
    <w:rsid w:val="005F36E0"/>
    <w:rsid w:val="005F3744"/>
    <w:rsid w:val="005F44DD"/>
    <w:rsid w:val="005F4AE4"/>
    <w:rsid w:val="005F4BE7"/>
    <w:rsid w:val="005F5999"/>
    <w:rsid w:val="005F5A22"/>
    <w:rsid w:val="005F74E0"/>
    <w:rsid w:val="005F74E3"/>
    <w:rsid w:val="005F7583"/>
    <w:rsid w:val="005F7A51"/>
    <w:rsid w:val="006003CA"/>
    <w:rsid w:val="00600636"/>
    <w:rsid w:val="00601D37"/>
    <w:rsid w:val="006023AE"/>
    <w:rsid w:val="00602555"/>
    <w:rsid w:val="00602DE3"/>
    <w:rsid w:val="0060307D"/>
    <w:rsid w:val="00603886"/>
    <w:rsid w:val="00603A03"/>
    <w:rsid w:val="00603F16"/>
    <w:rsid w:val="00604078"/>
    <w:rsid w:val="00604567"/>
    <w:rsid w:val="006068CF"/>
    <w:rsid w:val="00607E01"/>
    <w:rsid w:val="006109DF"/>
    <w:rsid w:val="00610ECF"/>
    <w:rsid w:val="006111B0"/>
    <w:rsid w:val="006122B6"/>
    <w:rsid w:val="0061289B"/>
    <w:rsid w:val="00612FE5"/>
    <w:rsid w:val="00614104"/>
    <w:rsid w:val="00614F74"/>
    <w:rsid w:val="006154A8"/>
    <w:rsid w:val="00615A07"/>
    <w:rsid w:val="006169D5"/>
    <w:rsid w:val="00616D9F"/>
    <w:rsid w:val="00617C35"/>
    <w:rsid w:val="0062002A"/>
    <w:rsid w:val="006206FB"/>
    <w:rsid w:val="00620F4E"/>
    <w:rsid w:val="006223FE"/>
    <w:rsid w:val="006228D1"/>
    <w:rsid w:val="00622E07"/>
    <w:rsid w:val="00622FBB"/>
    <w:rsid w:val="00623427"/>
    <w:rsid w:val="00624451"/>
    <w:rsid w:val="00625489"/>
    <w:rsid w:val="00625C3C"/>
    <w:rsid w:val="00626617"/>
    <w:rsid w:val="00626872"/>
    <w:rsid w:val="006269ED"/>
    <w:rsid w:val="00626E4B"/>
    <w:rsid w:val="00626EE7"/>
    <w:rsid w:val="00630F26"/>
    <w:rsid w:val="00631191"/>
    <w:rsid w:val="0063186A"/>
    <w:rsid w:val="006318C8"/>
    <w:rsid w:val="00631C25"/>
    <w:rsid w:val="006321AE"/>
    <w:rsid w:val="00632258"/>
    <w:rsid w:val="006324C0"/>
    <w:rsid w:val="006328C3"/>
    <w:rsid w:val="006332A6"/>
    <w:rsid w:val="00633861"/>
    <w:rsid w:val="00633E9D"/>
    <w:rsid w:val="00634521"/>
    <w:rsid w:val="00634F89"/>
    <w:rsid w:val="006354AD"/>
    <w:rsid w:val="006356EA"/>
    <w:rsid w:val="00635863"/>
    <w:rsid w:val="00635E00"/>
    <w:rsid w:val="00636170"/>
    <w:rsid w:val="0063785D"/>
    <w:rsid w:val="00640227"/>
    <w:rsid w:val="00640B75"/>
    <w:rsid w:val="006413C4"/>
    <w:rsid w:val="006417CD"/>
    <w:rsid w:val="00641D85"/>
    <w:rsid w:val="00642285"/>
    <w:rsid w:val="006440B5"/>
    <w:rsid w:val="00644135"/>
    <w:rsid w:val="00644637"/>
    <w:rsid w:val="00644B0C"/>
    <w:rsid w:val="00644CC1"/>
    <w:rsid w:val="00645611"/>
    <w:rsid w:val="006456CF"/>
    <w:rsid w:val="00645948"/>
    <w:rsid w:val="006461B4"/>
    <w:rsid w:val="00646556"/>
    <w:rsid w:val="00646623"/>
    <w:rsid w:val="0064695C"/>
    <w:rsid w:val="00647EDD"/>
    <w:rsid w:val="006500B1"/>
    <w:rsid w:val="0065024C"/>
    <w:rsid w:val="006507BD"/>
    <w:rsid w:val="0065194E"/>
    <w:rsid w:val="00652F68"/>
    <w:rsid w:val="0065370F"/>
    <w:rsid w:val="006540E5"/>
    <w:rsid w:val="0065429C"/>
    <w:rsid w:val="00654F6A"/>
    <w:rsid w:val="00655720"/>
    <w:rsid w:val="00655A8C"/>
    <w:rsid w:val="00655DD7"/>
    <w:rsid w:val="006560BC"/>
    <w:rsid w:val="006601A6"/>
    <w:rsid w:val="00660743"/>
    <w:rsid w:val="00660C68"/>
    <w:rsid w:val="00660E86"/>
    <w:rsid w:val="00661E68"/>
    <w:rsid w:val="00662098"/>
    <w:rsid w:val="006623A4"/>
    <w:rsid w:val="00663245"/>
    <w:rsid w:val="006639FC"/>
    <w:rsid w:val="00663C00"/>
    <w:rsid w:val="00663D54"/>
    <w:rsid w:val="00664D98"/>
    <w:rsid w:val="0066507D"/>
    <w:rsid w:val="0066539E"/>
    <w:rsid w:val="00665830"/>
    <w:rsid w:val="00665A14"/>
    <w:rsid w:val="006660EB"/>
    <w:rsid w:val="00666FE0"/>
    <w:rsid w:val="0066705B"/>
    <w:rsid w:val="00670409"/>
    <w:rsid w:val="0067138C"/>
    <w:rsid w:val="00672C2C"/>
    <w:rsid w:val="006734BF"/>
    <w:rsid w:val="00673556"/>
    <w:rsid w:val="0067357B"/>
    <w:rsid w:val="00673B20"/>
    <w:rsid w:val="00673CF0"/>
    <w:rsid w:val="00673DAC"/>
    <w:rsid w:val="00673EA9"/>
    <w:rsid w:val="006743D2"/>
    <w:rsid w:val="006744B5"/>
    <w:rsid w:val="0067471B"/>
    <w:rsid w:val="00674AF8"/>
    <w:rsid w:val="00675C4B"/>
    <w:rsid w:val="00675E10"/>
    <w:rsid w:val="0067661A"/>
    <w:rsid w:val="0067667E"/>
    <w:rsid w:val="00676C91"/>
    <w:rsid w:val="0067742C"/>
    <w:rsid w:val="00677DBF"/>
    <w:rsid w:val="00680FE8"/>
    <w:rsid w:val="00681CFA"/>
    <w:rsid w:val="006827E7"/>
    <w:rsid w:val="006832FE"/>
    <w:rsid w:val="0068348E"/>
    <w:rsid w:val="00683BA8"/>
    <w:rsid w:val="006849A4"/>
    <w:rsid w:val="006853D8"/>
    <w:rsid w:val="006856CA"/>
    <w:rsid w:val="00685B8D"/>
    <w:rsid w:val="00685FC2"/>
    <w:rsid w:val="00685FFC"/>
    <w:rsid w:val="00687650"/>
    <w:rsid w:val="006903FF"/>
    <w:rsid w:val="006907E8"/>
    <w:rsid w:val="00690983"/>
    <w:rsid w:val="006911C5"/>
    <w:rsid w:val="00691485"/>
    <w:rsid w:val="00691566"/>
    <w:rsid w:val="0069185C"/>
    <w:rsid w:val="00691E4F"/>
    <w:rsid w:val="006930ED"/>
    <w:rsid w:val="00694F0A"/>
    <w:rsid w:val="0069562C"/>
    <w:rsid w:val="006958F5"/>
    <w:rsid w:val="00695CF2"/>
    <w:rsid w:val="00695EC9"/>
    <w:rsid w:val="00696395"/>
    <w:rsid w:val="006964F0"/>
    <w:rsid w:val="0069719A"/>
    <w:rsid w:val="00697DDD"/>
    <w:rsid w:val="00697F22"/>
    <w:rsid w:val="006A1042"/>
    <w:rsid w:val="006A221D"/>
    <w:rsid w:val="006A36A9"/>
    <w:rsid w:val="006A3912"/>
    <w:rsid w:val="006A3EC1"/>
    <w:rsid w:val="006A4F09"/>
    <w:rsid w:val="006A645D"/>
    <w:rsid w:val="006A7166"/>
    <w:rsid w:val="006A7923"/>
    <w:rsid w:val="006A79E3"/>
    <w:rsid w:val="006A7E13"/>
    <w:rsid w:val="006B0348"/>
    <w:rsid w:val="006B0636"/>
    <w:rsid w:val="006B089C"/>
    <w:rsid w:val="006B0BEF"/>
    <w:rsid w:val="006B1366"/>
    <w:rsid w:val="006B17A3"/>
    <w:rsid w:val="006B22C7"/>
    <w:rsid w:val="006B2492"/>
    <w:rsid w:val="006B2522"/>
    <w:rsid w:val="006B2626"/>
    <w:rsid w:val="006B2C3E"/>
    <w:rsid w:val="006B2D88"/>
    <w:rsid w:val="006B3750"/>
    <w:rsid w:val="006B3F65"/>
    <w:rsid w:val="006B464B"/>
    <w:rsid w:val="006B4BB5"/>
    <w:rsid w:val="006B4C3E"/>
    <w:rsid w:val="006B547C"/>
    <w:rsid w:val="006B5558"/>
    <w:rsid w:val="006B592C"/>
    <w:rsid w:val="006B5BA4"/>
    <w:rsid w:val="006B5FB9"/>
    <w:rsid w:val="006B6B16"/>
    <w:rsid w:val="006B6E92"/>
    <w:rsid w:val="006B7076"/>
    <w:rsid w:val="006C0FE4"/>
    <w:rsid w:val="006C195F"/>
    <w:rsid w:val="006C1DDD"/>
    <w:rsid w:val="006C26EC"/>
    <w:rsid w:val="006C31D4"/>
    <w:rsid w:val="006C3434"/>
    <w:rsid w:val="006C47B8"/>
    <w:rsid w:val="006C577D"/>
    <w:rsid w:val="006C584B"/>
    <w:rsid w:val="006C6CD0"/>
    <w:rsid w:val="006C6F8A"/>
    <w:rsid w:val="006D016B"/>
    <w:rsid w:val="006D060E"/>
    <w:rsid w:val="006D0939"/>
    <w:rsid w:val="006D1A7A"/>
    <w:rsid w:val="006D246C"/>
    <w:rsid w:val="006D29FF"/>
    <w:rsid w:val="006D3839"/>
    <w:rsid w:val="006D3DCD"/>
    <w:rsid w:val="006D47B5"/>
    <w:rsid w:val="006D6256"/>
    <w:rsid w:val="006D65A2"/>
    <w:rsid w:val="006D6BC4"/>
    <w:rsid w:val="006D6DE0"/>
    <w:rsid w:val="006D7060"/>
    <w:rsid w:val="006D73CC"/>
    <w:rsid w:val="006D7863"/>
    <w:rsid w:val="006E0806"/>
    <w:rsid w:val="006E0A6E"/>
    <w:rsid w:val="006E10CB"/>
    <w:rsid w:val="006E11AC"/>
    <w:rsid w:val="006E252C"/>
    <w:rsid w:val="006E2541"/>
    <w:rsid w:val="006E2765"/>
    <w:rsid w:val="006E2E25"/>
    <w:rsid w:val="006E37A5"/>
    <w:rsid w:val="006E37E1"/>
    <w:rsid w:val="006E44EF"/>
    <w:rsid w:val="006E4B46"/>
    <w:rsid w:val="006E4E65"/>
    <w:rsid w:val="006E5848"/>
    <w:rsid w:val="006E5880"/>
    <w:rsid w:val="006E5F2D"/>
    <w:rsid w:val="006E5FA9"/>
    <w:rsid w:val="006E616D"/>
    <w:rsid w:val="006E6254"/>
    <w:rsid w:val="006E7878"/>
    <w:rsid w:val="006E7AD8"/>
    <w:rsid w:val="006F01F5"/>
    <w:rsid w:val="006F08BE"/>
    <w:rsid w:val="006F146C"/>
    <w:rsid w:val="006F16CB"/>
    <w:rsid w:val="006F224D"/>
    <w:rsid w:val="006F34EE"/>
    <w:rsid w:val="006F3723"/>
    <w:rsid w:val="006F3BCF"/>
    <w:rsid w:val="006F3F45"/>
    <w:rsid w:val="006F40C5"/>
    <w:rsid w:val="006F4D35"/>
    <w:rsid w:val="006F547A"/>
    <w:rsid w:val="006F5D96"/>
    <w:rsid w:val="006F5F74"/>
    <w:rsid w:val="006F6046"/>
    <w:rsid w:val="006F622B"/>
    <w:rsid w:val="006F6CFC"/>
    <w:rsid w:val="006F70BB"/>
    <w:rsid w:val="00701490"/>
    <w:rsid w:val="00702601"/>
    <w:rsid w:val="00702D81"/>
    <w:rsid w:val="007037D8"/>
    <w:rsid w:val="007039C7"/>
    <w:rsid w:val="007046A0"/>
    <w:rsid w:val="0070494C"/>
    <w:rsid w:val="0070513F"/>
    <w:rsid w:val="00707211"/>
    <w:rsid w:val="0070735A"/>
    <w:rsid w:val="007078E0"/>
    <w:rsid w:val="007105DD"/>
    <w:rsid w:val="00710737"/>
    <w:rsid w:val="007123D0"/>
    <w:rsid w:val="00712879"/>
    <w:rsid w:val="00714F29"/>
    <w:rsid w:val="0071563F"/>
    <w:rsid w:val="0071598C"/>
    <w:rsid w:val="0071614A"/>
    <w:rsid w:val="007162EE"/>
    <w:rsid w:val="00717761"/>
    <w:rsid w:val="00717D21"/>
    <w:rsid w:val="00720207"/>
    <w:rsid w:val="00721263"/>
    <w:rsid w:val="00721757"/>
    <w:rsid w:val="0072176B"/>
    <w:rsid w:val="00722085"/>
    <w:rsid w:val="007220A7"/>
    <w:rsid w:val="007220FF"/>
    <w:rsid w:val="00723BB7"/>
    <w:rsid w:val="00723C29"/>
    <w:rsid w:val="007244F1"/>
    <w:rsid w:val="00724539"/>
    <w:rsid w:val="00725C97"/>
    <w:rsid w:val="00727C07"/>
    <w:rsid w:val="00730049"/>
    <w:rsid w:val="00730A74"/>
    <w:rsid w:val="00731209"/>
    <w:rsid w:val="007313BB"/>
    <w:rsid w:val="00732439"/>
    <w:rsid w:val="0073287D"/>
    <w:rsid w:val="00732F35"/>
    <w:rsid w:val="0073305B"/>
    <w:rsid w:val="00733573"/>
    <w:rsid w:val="007347CB"/>
    <w:rsid w:val="0073490E"/>
    <w:rsid w:val="00734FE3"/>
    <w:rsid w:val="00735430"/>
    <w:rsid w:val="0073684D"/>
    <w:rsid w:val="00736C58"/>
    <w:rsid w:val="00736C7F"/>
    <w:rsid w:val="00736CB8"/>
    <w:rsid w:val="00737629"/>
    <w:rsid w:val="00740237"/>
    <w:rsid w:val="00740A5F"/>
    <w:rsid w:val="00740F0F"/>
    <w:rsid w:val="00742466"/>
    <w:rsid w:val="00742C7A"/>
    <w:rsid w:val="00742D1E"/>
    <w:rsid w:val="00742D6E"/>
    <w:rsid w:val="00742E3E"/>
    <w:rsid w:val="00743627"/>
    <w:rsid w:val="00743C95"/>
    <w:rsid w:val="007444D0"/>
    <w:rsid w:val="007444E9"/>
    <w:rsid w:val="007457C1"/>
    <w:rsid w:val="00745A7D"/>
    <w:rsid w:val="00745C49"/>
    <w:rsid w:val="00745CC6"/>
    <w:rsid w:val="00747BA0"/>
    <w:rsid w:val="0075069B"/>
    <w:rsid w:val="00750985"/>
    <w:rsid w:val="00750A73"/>
    <w:rsid w:val="007513B1"/>
    <w:rsid w:val="007518B8"/>
    <w:rsid w:val="007524D8"/>
    <w:rsid w:val="00753404"/>
    <w:rsid w:val="00754BC8"/>
    <w:rsid w:val="00755725"/>
    <w:rsid w:val="00755B96"/>
    <w:rsid w:val="00757A68"/>
    <w:rsid w:val="007601EF"/>
    <w:rsid w:val="00760C57"/>
    <w:rsid w:val="00761618"/>
    <w:rsid w:val="00761C6D"/>
    <w:rsid w:val="007629F5"/>
    <w:rsid w:val="00762A56"/>
    <w:rsid w:val="00765556"/>
    <w:rsid w:val="00766B40"/>
    <w:rsid w:val="00766CA7"/>
    <w:rsid w:val="00766F99"/>
    <w:rsid w:val="0076732F"/>
    <w:rsid w:val="007674CA"/>
    <w:rsid w:val="00770544"/>
    <w:rsid w:val="00770A0E"/>
    <w:rsid w:val="0077159A"/>
    <w:rsid w:val="00771E04"/>
    <w:rsid w:val="00771E15"/>
    <w:rsid w:val="00771EC3"/>
    <w:rsid w:val="00771F98"/>
    <w:rsid w:val="00772C7C"/>
    <w:rsid w:val="0077345B"/>
    <w:rsid w:val="00774412"/>
    <w:rsid w:val="00774F76"/>
    <w:rsid w:val="0077541E"/>
    <w:rsid w:val="00775B87"/>
    <w:rsid w:val="00775DF3"/>
    <w:rsid w:val="0077621E"/>
    <w:rsid w:val="007768DD"/>
    <w:rsid w:val="00776B63"/>
    <w:rsid w:val="00776C48"/>
    <w:rsid w:val="00777291"/>
    <w:rsid w:val="00777814"/>
    <w:rsid w:val="00777981"/>
    <w:rsid w:val="007802AE"/>
    <w:rsid w:val="00780419"/>
    <w:rsid w:val="007807BC"/>
    <w:rsid w:val="0078081D"/>
    <w:rsid w:val="007813EA"/>
    <w:rsid w:val="00781C47"/>
    <w:rsid w:val="007825FA"/>
    <w:rsid w:val="00783548"/>
    <w:rsid w:val="007842DF"/>
    <w:rsid w:val="00784F65"/>
    <w:rsid w:val="007857B0"/>
    <w:rsid w:val="00785FEB"/>
    <w:rsid w:val="007874FC"/>
    <w:rsid w:val="0078779D"/>
    <w:rsid w:val="00787951"/>
    <w:rsid w:val="0079034A"/>
    <w:rsid w:val="0079099F"/>
    <w:rsid w:val="00790BFB"/>
    <w:rsid w:val="00790C32"/>
    <w:rsid w:val="007920B8"/>
    <w:rsid w:val="00792223"/>
    <w:rsid w:val="007922DB"/>
    <w:rsid w:val="00792484"/>
    <w:rsid w:val="0079325E"/>
    <w:rsid w:val="00793826"/>
    <w:rsid w:val="007939E9"/>
    <w:rsid w:val="00793C26"/>
    <w:rsid w:val="00793D9D"/>
    <w:rsid w:val="00794147"/>
    <w:rsid w:val="007946EF"/>
    <w:rsid w:val="00794961"/>
    <w:rsid w:val="0079562E"/>
    <w:rsid w:val="00795AD3"/>
    <w:rsid w:val="007965A3"/>
    <w:rsid w:val="007967D8"/>
    <w:rsid w:val="0079685F"/>
    <w:rsid w:val="0079700A"/>
    <w:rsid w:val="007971D8"/>
    <w:rsid w:val="0079727E"/>
    <w:rsid w:val="007977F7"/>
    <w:rsid w:val="00797CC1"/>
    <w:rsid w:val="007A18F2"/>
    <w:rsid w:val="007A2533"/>
    <w:rsid w:val="007A2B35"/>
    <w:rsid w:val="007A41B4"/>
    <w:rsid w:val="007A42DF"/>
    <w:rsid w:val="007A5024"/>
    <w:rsid w:val="007A628D"/>
    <w:rsid w:val="007A69B2"/>
    <w:rsid w:val="007A725B"/>
    <w:rsid w:val="007A72F6"/>
    <w:rsid w:val="007A74CE"/>
    <w:rsid w:val="007A7D09"/>
    <w:rsid w:val="007B0739"/>
    <w:rsid w:val="007B1917"/>
    <w:rsid w:val="007B1F1B"/>
    <w:rsid w:val="007B260C"/>
    <w:rsid w:val="007B297A"/>
    <w:rsid w:val="007B2C24"/>
    <w:rsid w:val="007B33F1"/>
    <w:rsid w:val="007B395D"/>
    <w:rsid w:val="007B3B56"/>
    <w:rsid w:val="007B414B"/>
    <w:rsid w:val="007B520A"/>
    <w:rsid w:val="007B6230"/>
    <w:rsid w:val="007B6C9E"/>
    <w:rsid w:val="007B71D4"/>
    <w:rsid w:val="007B7360"/>
    <w:rsid w:val="007B760D"/>
    <w:rsid w:val="007B7F7A"/>
    <w:rsid w:val="007C0870"/>
    <w:rsid w:val="007C12FA"/>
    <w:rsid w:val="007C1736"/>
    <w:rsid w:val="007C1A16"/>
    <w:rsid w:val="007C1AEC"/>
    <w:rsid w:val="007C270C"/>
    <w:rsid w:val="007C326E"/>
    <w:rsid w:val="007C3AE1"/>
    <w:rsid w:val="007C3C93"/>
    <w:rsid w:val="007C40AB"/>
    <w:rsid w:val="007C516A"/>
    <w:rsid w:val="007C5EDB"/>
    <w:rsid w:val="007C6090"/>
    <w:rsid w:val="007C6728"/>
    <w:rsid w:val="007C693F"/>
    <w:rsid w:val="007C6E43"/>
    <w:rsid w:val="007C6FA4"/>
    <w:rsid w:val="007C7149"/>
    <w:rsid w:val="007C7A38"/>
    <w:rsid w:val="007D051E"/>
    <w:rsid w:val="007D08F2"/>
    <w:rsid w:val="007D0E68"/>
    <w:rsid w:val="007D1696"/>
    <w:rsid w:val="007D2249"/>
    <w:rsid w:val="007D28B1"/>
    <w:rsid w:val="007D2CBC"/>
    <w:rsid w:val="007D3709"/>
    <w:rsid w:val="007D37BF"/>
    <w:rsid w:val="007D395B"/>
    <w:rsid w:val="007D4070"/>
    <w:rsid w:val="007D46EF"/>
    <w:rsid w:val="007D47C3"/>
    <w:rsid w:val="007D484E"/>
    <w:rsid w:val="007D50AB"/>
    <w:rsid w:val="007D555E"/>
    <w:rsid w:val="007D6799"/>
    <w:rsid w:val="007D68DF"/>
    <w:rsid w:val="007D6A01"/>
    <w:rsid w:val="007D7A14"/>
    <w:rsid w:val="007E0044"/>
    <w:rsid w:val="007E00CB"/>
    <w:rsid w:val="007E1836"/>
    <w:rsid w:val="007E2286"/>
    <w:rsid w:val="007E2386"/>
    <w:rsid w:val="007E2C7D"/>
    <w:rsid w:val="007E3097"/>
    <w:rsid w:val="007E30B8"/>
    <w:rsid w:val="007E4F69"/>
    <w:rsid w:val="007E57E2"/>
    <w:rsid w:val="007E6AB3"/>
    <w:rsid w:val="007E6B97"/>
    <w:rsid w:val="007E6EE0"/>
    <w:rsid w:val="007E7357"/>
    <w:rsid w:val="007E7BDB"/>
    <w:rsid w:val="007E7CC1"/>
    <w:rsid w:val="007F0253"/>
    <w:rsid w:val="007F1598"/>
    <w:rsid w:val="007F19E1"/>
    <w:rsid w:val="007F1AA7"/>
    <w:rsid w:val="007F1B0B"/>
    <w:rsid w:val="007F1CEC"/>
    <w:rsid w:val="007F27F4"/>
    <w:rsid w:val="007F2B1B"/>
    <w:rsid w:val="007F4696"/>
    <w:rsid w:val="007F49DD"/>
    <w:rsid w:val="007F5280"/>
    <w:rsid w:val="007F56C3"/>
    <w:rsid w:val="007F5D28"/>
    <w:rsid w:val="007F5D80"/>
    <w:rsid w:val="007F611E"/>
    <w:rsid w:val="007F6301"/>
    <w:rsid w:val="007F69E8"/>
    <w:rsid w:val="007F6C41"/>
    <w:rsid w:val="007F713C"/>
    <w:rsid w:val="007F7F29"/>
    <w:rsid w:val="00800494"/>
    <w:rsid w:val="00800698"/>
    <w:rsid w:val="00800C63"/>
    <w:rsid w:val="00801080"/>
    <w:rsid w:val="008019C2"/>
    <w:rsid w:val="008021BB"/>
    <w:rsid w:val="00802B4D"/>
    <w:rsid w:val="00802F6D"/>
    <w:rsid w:val="00803326"/>
    <w:rsid w:val="008038A0"/>
    <w:rsid w:val="0080392D"/>
    <w:rsid w:val="008039A4"/>
    <w:rsid w:val="00803AD0"/>
    <w:rsid w:val="00803ADB"/>
    <w:rsid w:val="00803DCD"/>
    <w:rsid w:val="0080453B"/>
    <w:rsid w:val="00804684"/>
    <w:rsid w:val="00804B1F"/>
    <w:rsid w:val="00804FAB"/>
    <w:rsid w:val="008057D9"/>
    <w:rsid w:val="0080599B"/>
    <w:rsid w:val="00805CB5"/>
    <w:rsid w:val="00805FEC"/>
    <w:rsid w:val="0080651C"/>
    <w:rsid w:val="0080652B"/>
    <w:rsid w:val="00807396"/>
    <w:rsid w:val="00807F65"/>
    <w:rsid w:val="00810310"/>
    <w:rsid w:val="00810B66"/>
    <w:rsid w:val="00810C5D"/>
    <w:rsid w:val="00812E1E"/>
    <w:rsid w:val="00813855"/>
    <w:rsid w:val="00813CE3"/>
    <w:rsid w:val="00813D25"/>
    <w:rsid w:val="0081406C"/>
    <w:rsid w:val="008145C2"/>
    <w:rsid w:val="00814A92"/>
    <w:rsid w:val="00814C19"/>
    <w:rsid w:val="00814CB2"/>
    <w:rsid w:val="00815679"/>
    <w:rsid w:val="00815E39"/>
    <w:rsid w:val="008162DA"/>
    <w:rsid w:val="00816762"/>
    <w:rsid w:val="00817368"/>
    <w:rsid w:val="00817C31"/>
    <w:rsid w:val="00820775"/>
    <w:rsid w:val="0082153B"/>
    <w:rsid w:val="008216CD"/>
    <w:rsid w:val="00822655"/>
    <w:rsid w:val="00822731"/>
    <w:rsid w:val="00822F22"/>
    <w:rsid w:val="00823133"/>
    <w:rsid w:val="00823C3F"/>
    <w:rsid w:val="00823E9C"/>
    <w:rsid w:val="008248B9"/>
    <w:rsid w:val="00824AAB"/>
    <w:rsid w:val="00824F7F"/>
    <w:rsid w:val="008250A8"/>
    <w:rsid w:val="00825695"/>
    <w:rsid w:val="008264F2"/>
    <w:rsid w:val="008276D5"/>
    <w:rsid w:val="00827D61"/>
    <w:rsid w:val="00830295"/>
    <w:rsid w:val="008305D1"/>
    <w:rsid w:val="008312E2"/>
    <w:rsid w:val="0083319C"/>
    <w:rsid w:val="00833FE8"/>
    <w:rsid w:val="00834950"/>
    <w:rsid w:val="00834976"/>
    <w:rsid w:val="00834A5D"/>
    <w:rsid w:val="00835A54"/>
    <w:rsid w:val="008367B6"/>
    <w:rsid w:val="00836935"/>
    <w:rsid w:val="00836AD7"/>
    <w:rsid w:val="00836ED8"/>
    <w:rsid w:val="0083788E"/>
    <w:rsid w:val="00837BB8"/>
    <w:rsid w:val="0084026B"/>
    <w:rsid w:val="008402EC"/>
    <w:rsid w:val="00840752"/>
    <w:rsid w:val="008409C0"/>
    <w:rsid w:val="0084178D"/>
    <w:rsid w:val="00841C5B"/>
    <w:rsid w:val="008422F2"/>
    <w:rsid w:val="0084355C"/>
    <w:rsid w:val="00847B85"/>
    <w:rsid w:val="00851BD3"/>
    <w:rsid w:val="00851BE8"/>
    <w:rsid w:val="008522A4"/>
    <w:rsid w:val="008535E7"/>
    <w:rsid w:val="00854953"/>
    <w:rsid w:val="00854DA4"/>
    <w:rsid w:val="00854E24"/>
    <w:rsid w:val="00854E5E"/>
    <w:rsid w:val="0085522D"/>
    <w:rsid w:val="00855C37"/>
    <w:rsid w:val="0085654E"/>
    <w:rsid w:val="008567A9"/>
    <w:rsid w:val="00856ADE"/>
    <w:rsid w:val="00857481"/>
    <w:rsid w:val="0086004A"/>
    <w:rsid w:val="00860413"/>
    <w:rsid w:val="00860611"/>
    <w:rsid w:val="0086203B"/>
    <w:rsid w:val="00862091"/>
    <w:rsid w:val="00862C1C"/>
    <w:rsid w:val="0086306F"/>
    <w:rsid w:val="0086327E"/>
    <w:rsid w:val="008633DE"/>
    <w:rsid w:val="00863906"/>
    <w:rsid w:val="00863931"/>
    <w:rsid w:val="0086399A"/>
    <w:rsid w:val="00863A8B"/>
    <w:rsid w:val="00864013"/>
    <w:rsid w:val="00864246"/>
    <w:rsid w:val="008662A4"/>
    <w:rsid w:val="00866564"/>
    <w:rsid w:val="00866A4F"/>
    <w:rsid w:val="008673CA"/>
    <w:rsid w:val="008678BB"/>
    <w:rsid w:val="008704BE"/>
    <w:rsid w:val="00870962"/>
    <w:rsid w:val="00870C9A"/>
    <w:rsid w:val="00870EE3"/>
    <w:rsid w:val="008717E6"/>
    <w:rsid w:val="0087184F"/>
    <w:rsid w:val="008719BA"/>
    <w:rsid w:val="00872DA8"/>
    <w:rsid w:val="00872FDC"/>
    <w:rsid w:val="008732EA"/>
    <w:rsid w:val="00873764"/>
    <w:rsid w:val="00873E7B"/>
    <w:rsid w:val="008740AF"/>
    <w:rsid w:val="00874246"/>
    <w:rsid w:val="00874E8B"/>
    <w:rsid w:val="0087509C"/>
    <w:rsid w:val="008755B1"/>
    <w:rsid w:val="00875B95"/>
    <w:rsid w:val="00875EDA"/>
    <w:rsid w:val="00876486"/>
    <w:rsid w:val="008768FA"/>
    <w:rsid w:val="00876AB9"/>
    <w:rsid w:val="008810F9"/>
    <w:rsid w:val="008820E2"/>
    <w:rsid w:val="0088235B"/>
    <w:rsid w:val="008825A4"/>
    <w:rsid w:val="00882A69"/>
    <w:rsid w:val="00882E0A"/>
    <w:rsid w:val="00883684"/>
    <w:rsid w:val="008837C8"/>
    <w:rsid w:val="00883890"/>
    <w:rsid w:val="0088464D"/>
    <w:rsid w:val="008847EF"/>
    <w:rsid w:val="00884E53"/>
    <w:rsid w:val="008854D2"/>
    <w:rsid w:val="00885A7B"/>
    <w:rsid w:val="00885F17"/>
    <w:rsid w:val="00886245"/>
    <w:rsid w:val="00886DC3"/>
    <w:rsid w:val="00886E38"/>
    <w:rsid w:val="008871C9"/>
    <w:rsid w:val="008872A6"/>
    <w:rsid w:val="00887A46"/>
    <w:rsid w:val="00887A93"/>
    <w:rsid w:val="00890172"/>
    <w:rsid w:val="00890449"/>
    <w:rsid w:val="00890937"/>
    <w:rsid w:val="0089107C"/>
    <w:rsid w:val="0089184E"/>
    <w:rsid w:val="008927D9"/>
    <w:rsid w:val="00892862"/>
    <w:rsid w:val="008928D9"/>
    <w:rsid w:val="008932D6"/>
    <w:rsid w:val="00893CD7"/>
    <w:rsid w:val="00894329"/>
    <w:rsid w:val="00895C02"/>
    <w:rsid w:val="00895F84"/>
    <w:rsid w:val="008961AB"/>
    <w:rsid w:val="008971B9"/>
    <w:rsid w:val="00897996"/>
    <w:rsid w:val="008A1D31"/>
    <w:rsid w:val="008A1DE7"/>
    <w:rsid w:val="008A2579"/>
    <w:rsid w:val="008A2732"/>
    <w:rsid w:val="008A3F19"/>
    <w:rsid w:val="008A415F"/>
    <w:rsid w:val="008A441C"/>
    <w:rsid w:val="008A442A"/>
    <w:rsid w:val="008A48ED"/>
    <w:rsid w:val="008A53FB"/>
    <w:rsid w:val="008A5DDA"/>
    <w:rsid w:val="008A5FE2"/>
    <w:rsid w:val="008A606E"/>
    <w:rsid w:val="008A6B33"/>
    <w:rsid w:val="008A6EB1"/>
    <w:rsid w:val="008A7CEA"/>
    <w:rsid w:val="008B061E"/>
    <w:rsid w:val="008B0CFF"/>
    <w:rsid w:val="008B17AD"/>
    <w:rsid w:val="008B1B77"/>
    <w:rsid w:val="008B25E3"/>
    <w:rsid w:val="008B2850"/>
    <w:rsid w:val="008B3C44"/>
    <w:rsid w:val="008B4F3D"/>
    <w:rsid w:val="008B6754"/>
    <w:rsid w:val="008B769C"/>
    <w:rsid w:val="008B79E6"/>
    <w:rsid w:val="008B7C81"/>
    <w:rsid w:val="008C16E6"/>
    <w:rsid w:val="008C284B"/>
    <w:rsid w:val="008C2A67"/>
    <w:rsid w:val="008C2DF9"/>
    <w:rsid w:val="008C3A41"/>
    <w:rsid w:val="008C3B16"/>
    <w:rsid w:val="008C4065"/>
    <w:rsid w:val="008C4375"/>
    <w:rsid w:val="008C5A30"/>
    <w:rsid w:val="008C62D3"/>
    <w:rsid w:val="008C6E82"/>
    <w:rsid w:val="008C7C32"/>
    <w:rsid w:val="008C7ECA"/>
    <w:rsid w:val="008D0380"/>
    <w:rsid w:val="008D072F"/>
    <w:rsid w:val="008D09FE"/>
    <w:rsid w:val="008D23FF"/>
    <w:rsid w:val="008D2523"/>
    <w:rsid w:val="008D2754"/>
    <w:rsid w:val="008D2F97"/>
    <w:rsid w:val="008D34F8"/>
    <w:rsid w:val="008D4465"/>
    <w:rsid w:val="008D5649"/>
    <w:rsid w:val="008D6031"/>
    <w:rsid w:val="008D636D"/>
    <w:rsid w:val="008D64F1"/>
    <w:rsid w:val="008D660F"/>
    <w:rsid w:val="008D69B0"/>
    <w:rsid w:val="008D746C"/>
    <w:rsid w:val="008D7687"/>
    <w:rsid w:val="008D77F5"/>
    <w:rsid w:val="008E009A"/>
    <w:rsid w:val="008E0215"/>
    <w:rsid w:val="008E033F"/>
    <w:rsid w:val="008E0536"/>
    <w:rsid w:val="008E05C3"/>
    <w:rsid w:val="008E05CC"/>
    <w:rsid w:val="008E0C72"/>
    <w:rsid w:val="008E15DF"/>
    <w:rsid w:val="008E21A7"/>
    <w:rsid w:val="008E3CE3"/>
    <w:rsid w:val="008E3E7B"/>
    <w:rsid w:val="008E41DE"/>
    <w:rsid w:val="008E4B7A"/>
    <w:rsid w:val="008E4E22"/>
    <w:rsid w:val="008E5178"/>
    <w:rsid w:val="008E57EB"/>
    <w:rsid w:val="008E58B0"/>
    <w:rsid w:val="008E5CBB"/>
    <w:rsid w:val="008E74E5"/>
    <w:rsid w:val="008F0461"/>
    <w:rsid w:val="008F0726"/>
    <w:rsid w:val="008F1549"/>
    <w:rsid w:val="008F2967"/>
    <w:rsid w:val="008F2AD9"/>
    <w:rsid w:val="008F2BC2"/>
    <w:rsid w:val="008F2C41"/>
    <w:rsid w:val="008F36B4"/>
    <w:rsid w:val="008F376E"/>
    <w:rsid w:val="008F3978"/>
    <w:rsid w:val="008F3D7F"/>
    <w:rsid w:val="008F40F8"/>
    <w:rsid w:val="008F41F1"/>
    <w:rsid w:val="008F482E"/>
    <w:rsid w:val="008F4DB8"/>
    <w:rsid w:val="008F53F8"/>
    <w:rsid w:val="008F5635"/>
    <w:rsid w:val="008F57F4"/>
    <w:rsid w:val="008F58C7"/>
    <w:rsid w:val="008F5AC0"/>
    <w:rsid w:val="008F7771"/>
    <w:rsid w:val="008F7CBC"/>
    <w:rsid w:val="008F7D04"/>
    <w:rsid w:val="008F7ECE"/>
    <w:rsid w:val="009008E6"/>
    <w:rsid w:val="009017C2"/>
    <w:rsid w:val="00901A91"/>
    <w:rsid w:val="00901BC0"/>
    <w:rsid w:val="00901BF3"/>
    <w:rsid w:val="009022AF"/>
    <w:rsid w:val="00903CA4"/>
    <w:rsid w:val="00903F1B"/>
    <w:rsid w:val="0090481A"/>
    <w:rsid w:val="00904E25"/>
    <w:rsid w:val="00905A20"/>
    <w:rsid w:val="00905B75"/>
    <w:rsid w:val="0090629B"/>
    <w:rsid w:val="00906548"/>
    <w:rsid w:val="009066C4"/>
    <w:rsid w:val="00906996"/>
    <w:rsid w:val="00907372"/>
    <w:rsid w:val="00907760"/>
    <w:rsid w:val="00907901"/>
    <w:rsid w:val="00907A88"/>
    <w:rsid w:val="00910D1E"/>
    <w:rsid w:val="00912EBD"/>
    <w:rsid w:val="009135B8"/>
    <w:rsid w:val="00913E23"/>
    <w:rsid w:val="00914A62"/>
    <w:rsid w:val="00915AC6"/>
    <w:rsid w:val="00915ADE"/>
    <w:rsid w:val="009164AA"/>
    <w:rsid w:val="00916796"/>
    <w:rsid w:val="0091693E"/>
    <w:rsid w:val="00916B29"/>
    <w:rsid w:val="00916C94"/>
    <w:rsid w:val="009179FB"/>
    <w:rsid w:val="00917BE1"/>
    <w:rsid w:val="00920389"/>
    <w:rsid w:val="00920977"/>
    <w:rsid w:val="00921391"/>
    <w:rsid w:val="00921BB8"/>
    <w:rsid w:val="00922094"/>
    <w:rsid w:val="00923374"/>
    <w:rsid w:val="009234E3"/>
    <w:rsid w:val="00925002"/>
    <w:rsid w:val="00925063"/>
    <w:rsid w:val="0092512F"/>
    <w:rsid w:val="00925967"/>
    <w:rsid w:val="00925E6B"/>
    <w:rsid w:val="00926365"/>
    <w:rsid w:val="00926731"/>
    <w:rsid w:val="00926C7D"/>
    <w:rsid w:val="009273CE"/>
    <w:rsid w:val="00927DA9"/>
    <w:rsid w:val="00930178"/>
    <w:rsid w:val="00930BA1"/>
    <w:rsid w:val="00930FDB"/>
    <w:rsid w:val="00932529"/>
    <w:rsid w:val="0093288B"/>
    <w:rsid w:val="00932E5A"/>
    <w:rsid w:val="00933205"/>
    <w:rsid w:val="00934F76"/>
    <w:rsid w:val="0093578A"/>
    <w:rsid w:val="00935BB4"/>
    <w:rsid w:val="00940350"/>
    <w:rsid w:val="0094078F"/>
    <w:rsid w:val="009407C6"/>
    <w:rsid w:val="00940A41"/>
    <w:rsid w:val="00940FD8"/>
    <w:rsid w:val="00941947"/>
    <w:rsid w:val="0094221A"/>
    <w:rsid w:val="00942295"/>
    <w:rsid w:val="009429AF"/>
    <w:rsid w:val="00942AC7"/>
    <w:rsid w:val="00942EEF"/>
    <w:rsid w:val="00943A0E"/>
    <w:rsid w:val="00943B88"/>
    <w:rsid w:val="009441A7"/>
    <w:rsid w:val="0094461C"/>
    <w:rsid w:val="009453CB"/>
    <w:rsid w:val="009459C3"/>
    <w:rsid w:val="00945ACE"/>
    <w:rsid w:val="00947B76"/>
    <w:rsid w:val="00950410"/>
    <w:rsid w:val="00950A63"/>
    <w:rsid w:val="00950A76"/>
    <w:rsid w:val="00950D58"/>
    <w:rsid w:val="00950D86"/>
    <w:rsid w:val="00950F80"/>
    <w:rsid w:val="00951133"/>
    <w:rsid w:val="00951274"/>
    <w:rsid w:val="00951433"/>
    <w:rsid w:val="009515CE"/>
    <w:rsid w:val="009516AE"/>
    <w:rsid w:val="00951FB0"/>
    <w:rsid w:val="0095381B"/>
    <w:rsid w:val="00953FCC"/>
    <w:rsid w:val="00954D24"/>
    <w:rsid w:val="009557FE"/>
    <w:rsid w:val="00956619"/>
    <w:rsid w:val="00957149"/>
    <w:rsid w:val="00957BF7"/>
    <w:rsid w:val="00957CB0"/>
    <w:rsid w:val="0096004D"/>
    <w:rsid w:val="00960DB4"/>
    <w:rsid w:val="009610FD"/>
    <w:rsid w:val="00961129"/>
    <w:rsid w:val="00961576"/>
    <w:rsid w:val="009617C1"/>
    <w:rsid w:val="00961B6E"/>
    <w:rsid w:val="00961CAF"/>
    <w:rsid w:val="00961F9F"/>
    <w:rsid w:val="009621DF"/>
    <w:rsid w:val="00962752"/>
    <w:rsid w:val="00962C82"/>
    <w:rsid w:val="009635BA"/>
    <w:rsid w:val="00963881"/>
    <w:rsid w:val="0096431B"/>
    <w:rsid w:val="00964D02"/>
    <w:rsid w:val="00964E7A"/>
    <w:rsid w:val="0096579A"/>
    <w:rsid w:val="00966544"/>
    <w:rsid w:val="0096727D"/>
    <w:rsid w:val="009673C1"/>
    <w:rsid w:val="00970666"/>
    <w:rsid w:val="00970679"/>
    <w:rsid w:val="00970CAD"/>
    <w:rsid w:val="00971179"/>
    <w:rsid w:val="00971771"/>
    <w:rsid w:val="009718B6"/>
    <w:rsid w:val="00971F17"/>
    <w:rsid w:val="0097263F"/>
    <w:rsid w:val="0097391B"/>
    <w:rsid w:val="009741E9"/>
    <w:rsid w:val="00974B88"/>
    <w:rsid w:val="00974FED"/>
    <w:rsid w:val="00975018"/>
    <w:rsid w:val="00975034"/>
    <w:rsid w:val="00975112"/>
    <w:rsid w:val="00975C33"/>
    <w:rsid w:val="0097686C"/>
    <w:rsid w:val="00977569"/>
    <w:rsid w:val="00977641"/>
    <w:rsid w:val="00977B51"/>
    <w:rsid w:val="009809D6"/>
    <w:rsid w:val="00980B44"/>
    <w:rsid w:val="00980EEE"/>
    <w:rsid w:val="009815D0"/>
    <w:rsid w:val="00982691"/>
    <w:rsid w:val="00982AEC"/>
    <w:rsid w:val="009836F8"/>
    <w:rsid w:val="00983CF9"/>
    <w:rsid w:val="00984487"/>
    <w:rsid w:val="00984BB2"/>
    <w:rsid w:val="009853D0"/>
    <w:rsid w:val="009854F1"/>
    <w:rsid w:val="00985B7C"/>
    <w:rsid w:val="009870CA"/>
    <w:rsid w:val="00987C8E"/>
    <w:rsid w:val="009904D7"/>
    <w:rsid w:val="00990816"/>
    <w:rsid w:val="00991193"/>
    <w:rsid w:val="00992859"/>
    <w:rsid w:val="00992B0D"/>
    <w:rsid w:val="00992CBC"/>
    <w:rsid w:val="00992EB3"/>
    <w:rsid w:val="009938E7"/>
    <w:rsid w:val="00993E73"/>
    <w:rsid w:val="00994DAB"/>
    <w:rsid w:val="00994F76"/>
    <w:rsid w:val="00995974"/>
    <w:rsid w:val="00995C65"/>
    <w:rsid w:val="00996188"/>
    <w:rsid w:val="0099665E"/>
    <w:rsid w:val="0099732F"/>
    <w:rsid w:val="0099746F"/>
    <w:rsid w:val="00997783"/>
    <w:rsid w:val="00997CEC"/>
    <w:rsid w:val="00997ED7"/>
    <w:rsid w:val="009A0425"/>
    <w:rsid w:val="009A0622"/>
    <w:rsid w:val="009A15EC"/>
    <w:rsid w:val="009A28EC"/>
    <w:rsid w:val="009A3267"/>
    <w:rsid w:val="009A4EAF"/>
    <w:rsid w:val="009A503E"/>
    <w:rsid w:val="009A5607"/>
    <w:rsid w:val="009A566E"/>
    <w:rsid w:val="009A654A"/>
    <w:rsid w:val="009A6837"/>
    <w:rsid w:val="009B0052"/>
    <w:rsid w:val="009B00E6"/>
    <w:rsid w:val="009B01C7"/>
    <w:rsid w:val="009B0306"/>
    <w:rsid w:val="009B058C"/>
    <w:rsid w:val="009B0FD1"/>
    <w:rsid w:val="009B1138"/>
    <w:rsid w:val="009B12CC"/>
    <w:rsid w:val="009B1974"/>
    <w:rsid w:val="009B27C1"/>
    <w:rsid w:val="009B2BA4"/>
    <w:rsid w:val="009B3257"/>
    <w:rsid w:val="009B34C6"/>
    <w:rsid w:val="009B3821"/>
    <w:rsid w:val="009B49E7"/>
    <w:rsid w:val="009B4ECE"/>
    <w:rsid w:val="009B524C"/>
    <w:rsid w:val="009B5485"/>
    <w:rsid w:val="009B55D3"/>
    <w:rsid w:val="009B593A"/>
    <w:rsid w:val="009B6137"/>
    <w:rsid w:val="009B701E"/>
    <w:rsid w:val="009B7593"/>
    <w:rsid w:val="009C0087"/>
    <w:rsid w:val="009C09D8"/>
    <w:rsid w:val="009C09EC"/>
    <w:rsid w:val="009C130A"/>
    <w:rsid w:val="009C227B"/>
    <w:rsid w:val="009C25FE"/>
    <w:rsid w:val="009C3343"/>
    <w:rsid w:val="009C3704"/>
    <w:rsid w:val="009C4FF7"/>
    <w:rsid w:val="009C543C"/>
    <w:rsid w:val="009C580C"/>
    <w:rsid w:val="009C647E"/>
    <w:rsid w:val="009C6CCA"/>
    <w:rsid w:val="009D086C"/>
    <w:rsid w:val="009D09BC"/>
    <w:rsid w:val="009D1724"/>
    <w:rsid w:val="009D17CD"/>
    <w:rsid w:val="009D23BE"/>
    <w:rsid w:val="009D248A"/>
    <w:rsid w:val="009D2712"/>
    <w:rsid w:val="009D2CE5"/>
    <w:rsid w:val="009D3063"/>
    <w:rsid w:val="009D3B32"/>
    <w:rsid w:val="009D3CCD"/>
    <w:rsid w:val="009D42EB"/>
    <w:rsid w:val="009D4C78"/>
    <w:rsid w:val="009D4D6B"/>
    <w:rsid w:val="009D63F4"/>
    <w:rsid w:val="009D66A0"/>
    <w:rsid w:val="009D7A99"/>
    <w:rsid w:val="009E0B69"/>
    <w:rsid w:val="009E0CB2"/>
    <w:rsid w:val="009E0F7F"/>
    <w:rsid w:val="009E14FD"/>
    <w:rsid w:val="009E38EA"/>
    <w:rsid w:val="009E3BF4"/>
    <w:rsid w:val="009E3C16"/>
    <w:rsid w:val="009E4573"/>
    <w:rsid w:val="009E45A8"/>
    <w:rsid w:val="009E4D32"/>
    <w:rsid w:val="009E69BB"/>
    <w:rsid w:val="009E6C6A"/>
    <w:rsid w:val="009E714F"/>
    <w:rsid w:val="009E753F"/>
    <w:rsid w:val="009E7722"/>
    <w:rsid w:val="009E7E20"/>
    <w:rsid w:val="009F0821"/>
    <w:rsid w:val="009F0C68"/>
    <w:rsid w:val="009F10A0"/>
    <w:rsid w:val="009F4DB1"/>
    <w:rsid w:val="009F52C9"/>
    <w:rsid w:val="009F5387"/>
    <w:rsid w:val="009F6D3C"/>
    <w:rsid w:val="009F6F54"/>
    <w:rsid w:val="009F7D67"/>
    <w:rsid w:val="00A0065D"/>
    <w:rsid w:val="00A011F0"/>
    <w:rsid w:val="00A01596"/>
    <w:rsid w:val="00A01C68"/>
    <w:rsid w:val="00A01FEE"/>
    <w:rsid w:val="00A021E4"/>
    <w:rsid w:val="00A022E3"/>
    <w:rsid w:val="00A02A43"/>
    <w:rsid w:val="00A03595"/>
    <w:rsid w:val="00A03CB2"/>
    <w:rsid w:val="00A03D35"/>
    <w:rsid w:val="00A03DCD"/>
    <w:rsid w:val="00A03EBF"/>
    <w:rsid w:val="00A044D6"/>
    <w:rsid w:val="00A04646"/>
    <w:rsid w:val="00A04FEE"/>
    <w:rsid w:val="00A051E7"/>
    <w:rsid w:val="00A06329"/>
    <w:rsid w:val="00A068F6"/>
    <w:rsid w:val="00A0758E"/>
    <w:rsid w:val="00A0777C"/>
    <w:rsid w:val="00A078C7"/>
    <w:rsid w:val="00A10223"/>
    <w:rsid w:val="00A1073A"/>
    <w:rsid w:val="00A10993"/>
    <w:rsid w:val="00A10B53"/>
    <w:rsid w:val="00A11820"/>
    <w:rsid w:val="00A119C7"/>
    <w:rsid w:val="00A12669"/>
    <w:rsid w:val="00A12DEE"/>
    <w:rsid w:val="00A13B2A"/>
    <w:rsid w:val="00A14226"/>
    <w:rsid w:val="00A1460D"/>
    <w:rsid w:val="00A156A9"/>
    <w:rsid w:val="00A1666D"/>
    <w:rsid w:val="00A1692C"/>
    <w:rsid w:val="00A169CD"/>
    <w:rsid w:val="00A173E3"/>
    <w:rsid w:val="00A17AF9"/>
    <w:rsid w:val="00A17EB1"/>
    <w:rsid w:val="00A200CA"/>
    <w:rsid w:val="00A202C6"/>
    <w:rsid w:val="00A206ED"/>
    <w:rsid w:val="00A21776"/>
    <w:rsid w:val="00A21993"/>
    <w:rsid w:val="00A21CF7"/>
    <w:rsid w:val="00A21ED4"/>
    <w:rsid w:val="00A22878"/>
    <w:rsid w:val="00A22908"/>
    <w:rsid w:val="00A246DD"/>
    <w:rsid w:val="00A24A43"/>
    <w:rsid w:val="00A24E2F"/>
    <w:rsid w:val="00A25019"/>
    <w:rsid w:val="00A2549B"/>
    <w:rsid w:val="00A259E6"/>
    <w:rsid w:val="00A3006D"/>
    <w:rsid w:val="00A30479"/>
    <w:rsid w:val="00A304FF"/>
    <w:rsid w:val="00A30A75"/>
    <w:rsid w:val="00A31E4F"/>
    <w:rsid w:val="00A3319D"/>
    <w:rsid w:val="00A339F3"/>
    <w:rsid w:val="00A346B2"/>
    <w:rsid w:val="00A352F7"/>
    <w:rsid w:val="00A35552"/>
    <w:rsid w:val="00A35E37"/>
    <w:rsid w:val="00A3624C"/>
    <w:rsid w:val="00A36A99"/>
    <w:rsid w:val="00A37669"/>
    <w:rsid w:val="00A3783B"/>
    <w:rsid w:val="00A37B76"/>
    <w:rsid w:val="00A37CAC"/>
    <w:rsid w:val="00A37E71"/>
    <w:rsid w:val="00A4102F"/>
    <w:rsid w:val="00A411AF"/>
    <w:rsid w:val="00A41811"/>
    <w:rsid w:val="00A41FB2"/>
    <w:rsid w:val="00A42204"/>
    <w:rsid w:val="00A42299"/>
    <w:rsid w:val="00A42BA9"/>
    <w:rsid w:val="00A42E43"/>
    <w:rsid w:val="00A42E5E"/>
    <w:rsid w:val="00A42F70"/>
    <w:rsid w:val="00A433C5"/>
    <w:rsid w:val="00A4348A"/>
    <w:rsid w:val="00A43541"/>
    <w:rsid w:val="00A4396C"/>
    <w:rsid w:val="00A45699"/>
    <w:rsid w:val="00A45770"/>
    <w:rsid w:val="00A45895"/>
    <w:rsid w:val="00A45B4D"/>
    <w:rsid w:val="00A45C67"/>
    <w:rsid w:val="00A466A3"/>
    <w:rsid w:val="00A46D2C"/>
    <w:rsid w:val="00A47046"/>
    <w:rsid w:val="00A47814"/>
    <w:rsid w:val="00A50A95"/>
    <w:rsid w:val="00A54574"/>
    <w:rsid w:val="00A54776"/>
    <w:rsid w:val="00A54A3E"/>
    <w:rsid w:val="00A54AD4"/>
    <w:rsid w:val="00A54CA1"/>
    <w:rsid w:val="00A54E6F"/>
    <w:rsid w:val="00A553A9"/>
    <w:rsid w:val="00A5741F"/>
    <w:rsid w:val="00A579B8"/>
    <w:rsid w:val="00A57B23"/>
    <w:rsid w:val="00A605DB"/>
    <w:rsid w:val="00A6088F"/>
    <w:rsid w:val="00A60D28"/>
    <w:rsid w:val="00A619E9"/>
    <w:rsid w:val="00A61DC5"/>
    <w:rsid w:val="00A61E28"/>
    <w:rsid w:val="00A61F86"/>
    <w:rsid w:val="00A62793"/>
    <w:rsid w:val="00A62E2C"/>
    <w:rsid w:val="00A631BF"/>
    <w:rsid w:val="00A63B52"/>
    <w:rsid w:val="00A63C82"/>
    <w:rsid w:val="00A63CEA"/>
    <w:rsid w:val="00A64A21"/>
    <w:rsid w:val="00A64B4B"/>
    <w:rsid w:val="00A656DE"/>
    <w:rsid w:val="00A66145"/>
    <w:rsid w:val="00A669CE"/>
    <w:rsid w:val="00A66D0F"/>
    <w:rsid w:val="00A678EB"/>
    <w:rsid w:val="00A705EC"/>
    <w:rsid w:val="00A706FA"/>
    <w:rsid w:val="00A70F5C"/>
    <w:rsid w:val="00A71368"/>
    <w:rsid w:val="00A71ABA"/>
    <w:rsid w:val="00A72058"/>
    <w:rsid w:val="00A723B1"/>
    <w:rsid w:val="00A72F64"/>
    <w:rsid w:val="00A73694"/>
    <w:rsid w:val="00A74324"/>
    <w:rsid w:val="00A745C2"/>
    <w:rsid w:val="00A74DA4"/>
    <w:rsid w:val="00A75FEA"/>
    <w:rsid w:val="00A767D9"/>
    <w:rsid w:val="00A76DC2"/>
    <w:rsid w:val="00A76E35"/>
    <w:rsid w:val="00A76EB3"/>
    <w:rsid w:val="00A7762D"/>
    <w:rsid w:val="00A77778"/>
    <w:rsid w:val="00A80A5B"/>
    <w:rsid w:val="00A817A7"/>
    <w:rsid w:val="00A81F2D"/>
    <w:rsid w:val="00A8300B"/>
    <w:rsid w:val="00A83555"/>
    <w:rsid w:val="00A83575"/>
    <w:rsid w:val="00A839E7"/>
    <w:rsid w:val="00A83B24"/>
    <w:rsid w:val="00A83F7A"/>
    <w:rsid w:val="00A8513F"/>
    <w:rsid w:val="00A85B51"/>
    <w:rsid w:val="00A864C3"/>
    <w:rsid w:val="00A86655"/>
    <w:rsid w:val="00A86BD8"/>
    <w:rsid w:val="00A909B9"/>
    <w:rsid w:val="00A9111B"/>
    <w:rsid w:val="00A91138"/>
    <w:rsid w:val="00A91992"/>
    <w:rsid w:val="00A9237E"/>
    <w:rsid w:val="00A92DE4"/>
    <w:rsid w:val="00A92E96"/>
    <w:rsid w:val="00A93C0D"/>
    <w:rsid w:val="00A93E71"/>
    <w:rsid w:val="00A94194"/>
    <w:rsid w:val="00A94249"/>
    <w:rsid w:val="00A949C3"/>
    <w:rsid w:val="00A94E10"/>
    <w:rsid w:val="00A95E1E"/>
    <w:rsid w:val="00A964CE"/>
    <w:rsid w:val="00A96D4A"/>
    <w:rsid w:val="00A97ECE"/>
    <w:rsid w:val="00AA014C"/>
    <w:rsid w:val="00AA0E31"/>
    <w:rsid w:val="00AA0EBF"/>
    <w:rsid w:val="00AA1124"/>
    <w:rsid w:val="00AA16DB"/>
    <w:rsid w:val="00AA1F82"/>
    <w:rsid w:val="00AA22F5"/>
    <w:rsid w:val="00AA238A"/>
    <w:rsid w:val="00AA27E5"/>
    <w:rsid w:val="00AA399C"/>
    <w:rsid w:val="00AA43C0"/>
    <w:rsid w:val="00AA514D"/>
    <w:rsid w:val="00AA52E8"/>
    <w:rsid w:val="00AA5537"/>
    <w:rsid w:val="00AA5BBE"/>
    <w:rsid w:val="00AA5F5E"/>
    <w:rsid w:val="00AA61A6"/>
    <w:rsid w:val="00AA63AE"/>
    <w:rsid w:val="00AA66B7"/>
    <w:rsid w:val="00AB04D8"/>
    <w:rsid w:val="00AB0DB0"/>
    <w:rsid w:val="00AB1192"/>
    <w:rsid w:val="00AB11EF"/>
    <w:rsid w:val="00AB142F"/>
    <w:rsid w:val="00AB223E"/>
    <w:rsid w:val="00AB24D0"/>
    <w:rsid w:val="00AB2A11"/>
    <w:rsid w:val="00AB2A6B"/>
    <w:rsid w:val="00AB3422"/>
    <w:rsid w:val="00AB36AE"/>
    <w:rsid w:val="00AB3E04"/>
    <w:rsid w:val="00AB4235"/>
    <w:rsid w:val="00AB4AC7"/>
    <w:rsid w:val="00AB4BD5"/>
    <w:rsid w:val="00AB5693"/>
    <w:rsid w:val="00AB5E75"/>
    <w:rsid w:val="00AB65C3"/>
    <w:rsid w:val="00AB7170"/>
    <w:rsid w:val="00AB7204"/>
    <w:rsid w:val="00AC02C8"/>
    <w:rsid w:val="00AC09D7"/>
    <w:rsid w:val="00AC0C76"/>
    <w:rsid w:val="00AC1169"/>
    <w:rsid w:val="00AC132D"/>
    <w:rsid w:val="00AC1452"/>
    <w:rsid w:val="00AC18AC"/>
    <w:rsid w:val="00AC3563"/>
    <w:rsid w:val="00AC36CE"/>
    <w:rsid w:val="00AC3B6C"/>
    <w:rsid w:val="00AC3F31"/>
    <w:rsid w:val="00AC4732"/>
    <w:rsid w:val="00AC4BDA"/>
    <w:rsid w:val="00AC50F5"/>
    <w:rsid w:val="00AC5F95"/>
    <w:rsid w:val="00AC67A0"/>
    <w:rsid w:val="00AC69A3"/>
    <w:rsid w:val="00AC6CD5"/>
    <w:rsid w:val="00AC7ECA"/>
    <w:rsid w:val="00AD2286"/>
    <w:rsid w:val="00AD2983"/>
    <w:rsid w:val="00AD2D06"/>
    <w:rsid w:val="00AD4CE3"/>
    <w:rsid w:val="00AD5129"/>
    <w:rsid w:val="00AD6773"/>
    <w:rsid w:val="00AD6D57"/>
    <w:rsid w:val="00AD6E86"/>
    <w:rsid w:val="00AD776C"/>
    <w:rsid w:val="00AD7F01"/>
    <w:rsid w:val="00AE0230"/>
    <w:rsid w:val="00AE0568"/>
    <w:rsid w:val="00AE18C2"/>
    <w:rsid w:val="00AE1A07"/>
    <w:rsid w:val="00AE1BC4"/>
    <w:rsid w:val="00AE1ECA"/>
    <w:rsid w:val="00AE2268"/>
    <w:rsid w:val="00AE2316"/>
    <w:rsid w:val="00AE250B"/>
    <w:rsid w:val="00AE276E"/>
    <w:rsid w:val="00AE27F2"/>
    <w:rsid w:val="00AE34AE"/>
    <w:rsid w:val="00AE4305"/>
    <w:rsid w:val="00AE4E0D"/>
    <w:rsid w:val="00AE4E9F"/>
    <w:rsid w:val="00AE62FE"/>
    <w:rsid w:val="00AE65A6"/>
    <w:rsid w:val="00AE65BE"/>
    <w:rsid w:val="00AE6826"/>
    <w:rsid w:val="00AE6B62"/>
    <w:rsid w:val="00AE6C6B"/>
    <w:rsid w:val="00AE703C"/>
    <w:rsid w:val="00AE75BE"/>
    <w:rsid w:val="00AE75D4"/>
    <w:rsid w:val="00AF00F2"/>
    <w:rsid w:val="00AF01A8"/>
    <w:rsid w:val="00AF0310"/>
    <w:rsid w:val="00AF0947"/>
    <w:rsid w:val="00AF1D5D"/>
    <w:rsid w:val="00AF2400"/>
    <w:rsid w:val="00AF2997"/>
    <w:rsid w:val="00AF3697"/>
    <w:rsid w:val="00AF3C5E"/>
    <w:rsid w:val="00AF3D99"/>
    <w:rsid w:val="00AF511A"/>
    <w:rsid w:val="00AF5326"/>
    <w:rsid w:val="00AF553D"/>
    <w:rsid w:val="00AF56FF"/>
    <w:rsid w:val="00AF5EDF"/>
    <w:rsid w:val="00AF6221"/>
    <w:rsid w:val="00AF6505"/>
    <w:rsid w:val="00AF6610"/>
    <w:rsid w:val="00AF7082"/>
    <w:rsid w:val="00AF7F42"/>
    <w:rsid w:val="00B01258"/>
    <w:rsid w:val="00B01983"/>
    <w:rsid w:val="00B01BA1"/>
    <w:rsid w:val="00B028C5"/>
    <w:rsid w:val="00B02968"/>
    <w:rsid w:val="00B02B4B"/>
    <w:rsid w:val="00B02F1E"/>
    <w:rsid w:val="00B02F8C"/>
    <w:rsid w:val="00B04D08"/>
    <w:rsid w:val="00B050C3"/>
    <w:rsid w:val="00B06049"/>
    <w:rsid w:val="00B06135"/>
    <w:rsid w:val="00B06190"/>
    <w:rsid w:val="00B102FE"/>
    <w:rsid w:val="00B10887"/>
    <w:rsid w:val="00B10C58"/>
    <w:rsid w:val="00B11E1B"/>
    <w:rsid w:val="00B11F87"/>
    <w:rsid w:val="00B12626"/>
    <w:rsid w:val="00B13247"/>
    <w:rsid w:val="00B134BF"/>
    <w:rsid w:val="00B1352A"/>
    <w:rsid w:val="00B1415B"/>
    <w:rsid w:val="00B14C6C"/>
    <w:rsid w:val="00B15DFD"/>
    <w:rsid w:val="00B16E7A"/>
    <w:rsid w:val="00B2075C"/>
    <w:rsid w:val="00B208A9"/>
    <w:rsid w:val="00B209F5"/>
    <w:rsid w:val="00B20E2A"/>
    <w:rsid w:val="00B210F3"/>
    <w:rsid w:val="00B21467"/>
    <w:rsid w:val="00B220BC"/>
    <w:rsid w:val="00B22463"/>
    <w:rsid w:val="00B2292E"/>
    <w:rsid w:val="00B22C78"/>
    <w:rsid w:val="00B23361"/>
    <w:rsid w:val="00B248C8"/>
    <w:rsid w:val="00B24BDC"/>
    <w:rsid w:val="00B25106"/>
    <w:rsid w:val="00B260C0"/>
    <w:rsid w:val="00B2613B"/>
    <w:rsid w:val="00B2647D"/>
    <w:rsid w:val="00B269A8"/>
    <w:rsid w:val="00B272C4"/>
    <w:rsid w:val="00B30107"/>
    <w:rsid w:val="00B305D0"/>
    <w:rsid w:val="00B30FDF"/>
    <w:rsid w:val="00B3360F"/>
    <w:rsid w:val="00B33657"/>
    <w:rsid w:val="00B33DE8"/>
    <w:rsid w:val="00B347C2"/>
    <w:rsid w:val="00B34CD9"/>
    <w:rsid w:val="00B34D40"/>
    <w:rsid w:val="00B35125"/>
    <w:rsid w:val="00B35E3B"/>
    <w:rsid w:val="00B35F4C"/>
    <w:rsid w:val="00B365E1"/>
    <w:rsid w:val="00B36E2A"/>
    <w:rsid w:val="00B36FA0"/>
    <w:rsid w:val="00B374C2"/>
    <w:rsid w:val="00B37D7E"/>
    <w:rsid w:val="00B40EAA"/>
    <w:rsid w:val="00B414EC"/>
    <w:rsid w:val="00B427DD"/>
    <w:rsid w:val="00B42908"/>
    <w:rsid w:val="00B434FB"/>
    <w:rsid w:val="00B435FD"/>
    <w:rsid w:val="00B440B0"/>
    <w:rsid w:val="00B444F0"/>
    <w:rsid w:val="00B44B00"/>
    <w:rsid w:val="00B452FA"/>
    <w:rsid w:val="00B455DA"/>
    <w:rsid w:val="00B45944"/>
    <w:rsid w:val="00B45EB1"/>
    <w:rsid w:val="00B465B0"/>
    <w:rsid w:val="00B4677F"/>
    <w:rsid w:val="00B47019"/>
    <w:rsid w:val="00B47169"/>
    <w:rsid w:val="00B47832"/>
    <w:rsid w:val="00B50C53"/>
    <w:rsid w:val="00B51E34"/>
    <w:rsid w:val="00B52318"/>
    <w:rsid w:val="00B525FB"/>
    <w:rsid w:val="00B52722"/>
    <w:rsid w:val="00B529B0"/>
    <w:rsid w:val="00B52ABA"/>
    <w:rsid w:val="00B5328B"/>
    <w:rsid w:val="00B53561"/>
    <w:rsid w:val="00B5397F"/>
    <w:rsid w:val="00B5506E"/>
    <w:rsid w:val="00B55DB3"/>
    <w:rsid w:val="00B560AB"/>
    <w:rsid w:val="00B5714E"/>
    <w:rsid w:val="00B60EF5"/>
    <w:rsid w:val="00B61A37"/>
    <w:rsid w:val="00B61F2B"/>
    <w:rsid w:val="00B62235"/>
    <w:rsid w:val="00B624C4"/>
    <w:rsid w:val="00B62611"/>
    <w:rsid w:val="00B630DB"/>
    <w:rsid w:val="00B64739"/>
    <w:rsid w:val="00B64809"/>
    <w:rsid w:val="00B64B95"/>
    <w:rsid w:val="00B65B95"/>
    <w:rsid w:val="00B6658E"/>
    <w:rsid w:val="00B66E3C"/>
    <w:rsid w:val="00B67B8A"/>
    <w:rsid w:val="00B67F6A"/>
    <w:rsid w:val="00B709B9"/>
    <w:rsid w:val="00B71D17"/>
    <w:rsid w:val="00B72928"/>
    <w:rsid w:val="00B7341A"/>
    <w:rsid w:val="00B73B75"/>
    <w:rsid w:val="00B7468F"/>
    <w:rsid w:val="00B748F4"/>
    <w:rsid w:val="00B74DDC"/>
    <w:rsid w:val="00B75152"/>
    <w:rsid w:val="00B75DB8"/>
    <w:rsid w:val="00B76550"/>
    <w:rsid w:val="00B76BDF"/>
    <w:rsid w:val="00B77D87"/>
    <w:rsid w:val="00B80236"/>
    <w:rsid w:val="00B80456"/>
    <w:rsid w:val="00B80836"/>
    <w:rsid w:val="00B80B05"/>
    <w:rsid w:val="00B80B3B"/>
    <w:rsid w:val="00B82B95"/>
    <w:rsid w:val="00B83366"/>
    <w:rsid w:val="00B83B80"/>
    <w:rsid w:val="00B84680"/>
    <w:rsid w:val="00B87118"/>
    <w:rsid w:val="00B90074"/>
    <w:rsid w:val="00B903BA"/>
    <w:rsid w:val="00B9040A"/>
    <w:rsid w:val="00B9068D"/>
    <w:rsid w:val="00B93A59"/>
    <w:rsid w:val="00B93D9D"/>
    <w:rsid w:val="00B93EFC"/>
    <w:rsid w:val="00B9445A"/>
    <w:rsid w:val="00B95424"/>
    <w:rsid w:val="00B95503"/>
    <w:rsid w:val="00B96128"/>
    <w:rsid w:val="00B9613D"/>
    <w:rsid w:val="00B96230"/>
    <w:rsid w:val="00B96554"/>
    <w:rsid w:val="00B969A2"/>
    <w:rsid w:val="00B96B36"/>
    <w:rsid w:val="00B972F4"/>
    <w:rsid w:val="00B97B20"/>
    <w:rsid w:val="00BA04C1"/>
    <w:rsid w:val="00BA061A"/>
    <w:rsid w:val="00BA156F"/>
    <w:rsid w:val="00BA1FFC"/>
    <w:rsid w:val="00BA219C"/>
    <w:rsid w:val="00BA3128"/>
    <w:rsid w:val="00BA351A"/>
    <w:rsid w:val="00BA3E8F"/>
    <w:rsid w:val="00BA41DF"/>
    <w:rsid w:val="00BA4266"/>
    <w:rsid w:val="00BA44B5"/>
    <w:rsid w:val="00BA5C45"/>
    <w:rsid w:val="00BA5E79"/>
    <w:rsid w:val="00BA702D"/>
    <w:rsid w:val="00BA71D4"/>
    <w:rsid w:val="00BA792C"/>
    <w:rsid w:val="00BA79C8"/>
    <w:rsid w:val="00BB052E"/>
    <w:rsid w:val="00BB15EB"/>
    <w:rsid w:val="00BB2287"/>
    <w:rsid w:val="00BB2F96"/>
    <w:rsid w:val="00BB324F"/>
    <w:rsid w:val="00BB37D6"/>
    <w:rsid w:val="00BB3800"/>
    <w:rsid w:val="00BB4644"/>
    <w:rsid w:val="00BB4A32"/>
    <w:rsid w:val="00BB51F6"/>
    <w:rsid w:val="00BB6467"/>
    <w:rsid w:val="00BB7349"/>
    <w:rsid w:val="00BB79AA"/>
    <w:rsid w:val="00BC06EF"/>
    <w:rsid w:val="00BC1481"/>
    <w:rsid w:val="00BC27CE"/>
    <w:rsid w:val="00BC28CE"/>
    <w:rsid w:val="00BC31B4"/>
    <w:rsid w:val="00BC3530"/>
    <w:rsid w:val="00BC393C"/>
    <w:rsid w:val="00BC39DB"/>
    <w:rsid w:val="00BC3D18"/>
    <w:rsid w:val="00BC4D1F"/>
    <w:rsid w:val="00BC56FF"/>
    <w:rsid w:val="00BC5756"/>
    <w:rsid w:val="00BC5927"/>
    <w:rsid w:val="00BC5D5A"/>
    <w:rsid w:val="00BC5E11"/>
    <w:rsid w:val="00BC5FA4"/>
    <w:rsid w:val="00BC6023"/>
    <w:rsid w:val="00BC67B8"/>
    <w:rsid w:val="00BC74C2"/>
    <w:rsid w:val="00BD0014"/>
    <w:rsid w:val="00BD0DAA"/>
    <w:rsid w:val="00BD15D1"/>
    <w:rsid w:val="00BD1DE9"/>
    <w:rsid w:val="00BD1ED3"/>
    <w:rsid w:val="00BD27DE"/>
    <w:rsid w:val="00BD4EB1"/>
    <w:rsid w:val="00BD771F"/>
    <w:rsid w:val="00BD7D16"/>
    <w:rsid w:val="00BE0B6E"/>
    <w:rsid w:val="00BE0F26"/>
    <w:rsid w:val="00BE1D55"/>
    <w:rsid w:val="00BE1E73"/>
    <w:rsid w:val="00BE3062"/>
    <w:rsid w:val="00BE33F0"/>
    <w:rsid w:val="00BE34D2"/>
    <w:rsid w:val="00BE3702"/>
    <w:rsid w:val="00BE516D"/>
    <w:rsid w:val="00BE6DE0"/>
    <w:rsid w:val="00BE723A"/>
    <w:rsid w:val="00BE7882"/>
    <w:rsid w:val="00BF0298"/>
    <w:rsid w:val="00BF287B"/>
    <w:rsid w:val="00BF4407"/>
    <w:rsid w:val="00BF4480"/>
    <w:rsid w:val="00BF530F"/>
    <w:rsid w:val="00BF5D9D"/>
    <w:rsid w:val="00BF5E0A"/>
    <w:rsid w:val="00BF653A"/>
    <w:rsid w:val="00BF6E9A"/>
    <w:rsid w:val="00BF797E"/>
    <w:rsid w:val="00C001FF"/>
    <w:rsid w:val="00C00E49"/>
    <w:rsid w:val="00C00F69"/>
    <w:rsid w:val="00C012A7"/>
    <w:rsid w:val="00C015AA"/>
    <w:rsid w:val="00C01993"/>
    <w:rsid w:val="00C01A9A"/>
    <w:rsid w:val="00C0235E"/>
    <w:rsid w:val="00C02BAD"/>
    <w:rsid w:val="00C03B7E"/>
    <w:rsid w:val="00C043E7"/>
    <w:rsid w:val="00C0559F"/>
    <w:rsid w:val="00C069CD"/>
    <w:rsid w:val="00C073AE"/>
    <w:rsid w:val="00C11F7F"/>
    <w:rsid w:val="00C1226B"/>
    <w:rsid w:val="00C12941"/>
    <w:rsid w:val="00C12CAB"/>
    <w:rsid w:val="00C131BB"/>
    <w:rsid w:val="00C13353"/>
    <w:rsid w:val="00C13A63"/>
    <w:rsid w:val="00C13B60"/>
    <w:rsid w:val="00C13FE8"/>
    <w:rsid w:val="00C14761"/>
    <w:rsid w:val="00C147C8"/>
    <w:rsid w:val="00C14E3D"/>
    <w:rsid w:val="00C159E0"/>
    <w:rsid w:val="00C1600C"/>
    <w:rsid w:val="00C167D7"/>
    <w:rsid w:val="00C167E8"/>
    <w:rsid w:val="00C17086"/>
    <w:rsid w:val="00C17360"/>
    <w:rsid w:val="00C17401"/>
    <w:rsid w:val="00C1769B"/>
    <w:rsid w:val="00C17CBE"/>
    <w:rsid w:val="00C202A4"/>
    <w:rsid w:val="00C20522"/>
    <w:rsid w:val="00C2067C"/>
    <w:rsid w:val="00C209C3"/>
    <w:rsid w:val="00C20D4B"/>
    <w:rsid w:val="00C20D6B"/>
    <w:rsid w:val="00C20E15"/>
    <w:rsid w:val="00C20F1D"/>
    <w:rsid w:val="00C21250"/>
    <w:rsid w:val="00C21CB4"/>
    <w:rsid w:val="00C21E77"/>
    <w:rsid w:val="00C21FC1"/>
    <w:rsid w:val="00C2250E"/>
    <w:rsid w:val="00C22553"/>
    <w:rsid w:val="00C23274"/>
    <w:rsid w:val="00C23613"/>
    <w:rsid w:val="00C267A6"/>
    <w:rsid w:val="00C267CD"/>
    <w:rsid w:val="00C26B23"/>
    <w:rsid w:val="00C27289"/>
    <w:rsid w:val="00C273D5"/>
    <w:rsid w:val="00C3078F"/>
    <w:rsid w:val="00C30E5A"/>
    <w:rsid w:val="00C3106C"/>
    <w:rsid w:val="00C3153C"/>
    <w:rsid w:val="00C318CC"/>
    <w:rsid w:val="00C31E5A"/>
    <w:rsid w:val="00C32098"/>
    <w:rsid w:val="00C32A34"/>
    <w:rsid w:val="00C32ABF"/>
    <w:rsid w:val="00C32C9E"/>
    <w:rsid w:val="00C3399E"/>
    <w:rsid w:val="00C33F64"/>
    <w:rsid w:val="00C3432F"/>
    <w:rsid w:val="00C34495"/>
    <w:rsid w:val="00C34F05"/>
    <w:rsid w:val="00C354C2"/>
    <w:rsid w:val="00C360FD"/>
    <w:rsid w:val="00C3618C"/>
    <w:rsid w:val="00C3655B"/>
    <w:rsid w:val="00C370B6"/>
    <w:rsid w:val="00C3717D"/>
    <w:rsid w:val="00C373BB"/>
    <w:rsid w:val="00C3755D"/>
    <w:rsid w:val="00C37F67"/>
    <w:rsid w:val="00C40225"/>
    <w:rsid w:val="00C40A6F"/>
    <w:rsid w:val="00C40F0B"/>
    <w:rsid w:val="00C4171C"/>
    <w:rsid w:val="00C4178B"/>
    <w:rsid w:val="00C42540"/>
    <w:rsid w:val="00C42726"/>
    <w:rsid w:val="00C42A1B"/>
    <w:rsid w:val="00C42DD5"/>
    <w:rsid w:val="00C4358D"/>
    <w:rsid w:val="00C44705"/>
    <w:rsid w:val="00C44A87"/>
    <w:rsid w:val="00C4503F"/>
    <w:rsid w:val="00C45AEE"/>
    <w:rsid w:val="00C463D0"/>
    <w:rsid w:val="00C46979"/>
    <w:rsid w:val="00C46B97"/>
    <w:rsid w:val="00C47726"/>
    <w:rsid w:val="00C500E9"/>
    <w:rsid w:val="00C502A0"/>
    <w:rsid w:val="00C507C0"/>
    <w:rsid w:val="00C52E1D"/>
    <w:rsid w:val="00C52E3E"/>
    <w:rsid w:val="00C531F9"/>
    <w:rsid w:val="00C533AF"/>
    <w:rsid w:val="00C53CE8"/>
    <w:rsid w:val="00C54195"/>
    <w:rsid w:val="00C542C2"/>
    <w:rsid w:val="00C5511C"/>
    <w:rsid w:val="00C5512A"/>
    <w:rsid w:val="00C55254"/>
    <w:rsid w:val="00C555A0"/>
    <w:rsid w:val="00C55715"/>
    <w:rsid w:val="00C559FB"/>
    <w:rsid w:val="00C5722D"/>
    <w:rsid w:val="00C57758"/>
    <w:rsid w:val="00C6035B"/>
    <w:rsid w:val="00C60567"/>
    <w:rsid w:val="00C60778"/>
    <w:rsid w:val="00C60BB2"/>
    <w:rsid w:val="00C61380"/>
    <w:rsid w:val="00C62907"/>
    <w:rsid w:val="00C62975"/>
    <w:rsid w:val="00C62B0A"/>
    <w:rsid w:val="00C6306C"/>
    <w:rsid w:val="00C631F7"/>
    <w:rsid w:val="00C65B14"/>
    <w:rsid w:val="00C70B78"/>
    <w:rsid w:val="00C723AA"/>
    <w:rsid w:val="00C728D3"/>
    <w:rsid w:val="00C73607"/>
    <w:rsid w:val="00C736B1"/>
    <w:rsid w:val="00C74CD1"/>
    <w:rsid w:val="00C7516C"/>
    <w:rsid w:val="00C751D8"/>
    <w:rsid w:val="00C76217"/>
    <w:rsid w:val="00C76C79"/>
    <w:rsid w:val="00C778FE"/>
    <w:rsid w:val="00C80828"/>
    <w:rsid w:val="00C81265"/>
    <w:rsid w:val="00C818F0"/>
    <w:rsid w:val="00C820D1"/>
    <w:rsid w:val="00C82895"/>
    <w:rsid w:val="00C828D2"/>
    <w:rsid w:val="00C82DA1"/>
    <w:rsid w:val="00C83B6F"/>
    <w:rsid w:val="00C83D1C"/>
    <w:rsid w:val="00C842E8"/>
    <w:rsid w:val="00C8453E"/>
    <w:rsid w:val="00C84BA7"/>
    <w:rsid w:val="00C84DE8"/>
    <w:rsid w:val="00C8554C"/>
    <w:rsid w:val="00C85552"/>
    <w:rsid w:val="00C86790"/>
    <w:rsid w:val="00C86C76"/>
    <w:rsid w:val="00C87ED4"/>
    <w:rsid w:val="00C905B7"/>
    <w:rsid w:val="00C90E02"/>
    <w:rsid w:val="00C911DA"/>
    <w:rsid w:val="00C92154"/>
    <w:rsid w:val="00C93D60"/>
    <w:rsid w:val="00C941C9"/>
    <w:rsid w:val="00C94802"/>
    <w:rsid w:val="00C94C71"/>
    <w:rsid w:val="00C95CD8"/>
    <w:rsid w:val="00C964D8"/>
    <w:rsid w:val="00C96526"/>
    <w:rsid w:val="00C975DA"/>
    <w:rsid w:val="00C97A7F"/>
    <w:rsid w:val="00CA06C7"/>
    <w:rsid w:val="00CA0FAB"/>
    <w:rsid w:val="00CA1D05"/>
    <w:rsid w:val="00CA1E85"/>
    <w:rsid w:val="00CA1F1C"/>
    <w:rsid w:val="00CA2016"/>
    <w:rsid w:val="00CA37BA"/>
    <w:rsid w:val="00CA40C4"/>
    <w:rsid w:val="00CA4E26"/>
    <w:rsid w:val="00CA4EB2"/>
    <w:rsid w:val="00CA5FDB"/>
    <w:rsid w:val="00CA6B37"/>
    <w:rsid w:val="00CA6D5E"/>
    <w:rsid w:val="00CA6E32"/>
    <w:rsid w:val="00CA71C3"/>
    <w:rsid w:val="00CA7C7A"/>
    <w:rsid w:val="00CB0208"/>
    <w:rsid w:val="00CB102A"/>
    <w:rsid w:val="00CB1164"/>
    <w:rsid w:val="00CB16E5"/>
    <w:rsid w:val="00CB1BB5"/>
    <w:rsid w:val="00CB2DA0"/>
    <w:rsid w:val="00CB4CE5"/>
    <w:rsid w:val="00CB538E"/>
    <w:rsid w:val="00CB604C"/>
    <w:rsid w:val="00CB653A"/>
    <w:rsid w:val="00CB76D2"/>
    <w:rsid w:val="00CB797A"/>
    <w:rsid w:val="00CB7C1C"/>
    <w:rsid w:val="00CB7FA7"/>
    <w:rsid w:val="00CC00A7"/>
    <w:rsid w:val="00CC1C18"/>
    <w:rsid w:val="00CC1E19"/>
    <w:rsid w:val="00CC2723"/>
    <w:rsid w:val="00CC288D"/>
    <w:rsid w:val="00CC2B40"/>
    <w:rsid w:val="00CC3564"/>
    <w:rsid w:val="00CC3CD4"/>
    <w:rsid w:val="00CC3D43"/>
    <w:rsid w:val="00CC420E"/>
    <w:rsid w:val="00CC6A37"/>
    <w:rsid w:val="00CC6EA0"/>
    <w:rsid w:val="00CC7182"/>
    <w:rsid w:val="00CC73BC"/>
    <w:rsid w:val="00CD03AF"/>
    <w:rsid w:val="00CD04AE"/>
    <w:rsid w:val="00CD15E4"/>
    <w:rsid w:val="00CD1676"/>
    <w:rsid w:val="00CD1EA0"/>
    <w:rsid w:val="00CD249C"/>
    <w:rsid w:val="00CD32CA"/>
    <w:rsid w:val="00CD49F7"/>
    <w:rsid w:val="00CD4ADF"/>
    <w:rsid w:val="00CD51EB"/>
    <w:rsid w:val="00CD5654"/>
    <w:rsid w:val="00CD6883"/>
    <w:rsid w:val="00CD68C1"/>
    <w:rsid w:val="00CD6A38"/>
    <w:rsid w:val="00CD6BE6"/>
    <w:rsid w:val="00CD77F8"/>
    <w:rsid w:val="00CD7B3E"/>
    <w:rsid w:val="00CE093A"/>
    <w:rsid w:val="00CE0D4F"/>
    <w:rsid w:val="00CE118D"/>
    <w:rsid w:val="00CE2494"/>
    <w:rsid w:val="00CE309B"/>
    <w:rsid w:val="00CE379B"/>
    <w:rsid w:val="00CE47F5"/>
    <w:rsid w:val="00CE5603"/>
    <w:rsid w:val="00CE5726"/>
    <w:rsid w:val="00CE6469"/>
    <w:rsid w:val="00CE6B14"/>
    <w:rsid w:val="00CE74AB"/>
    <w:rsid w:val="00CE7BA0"/>
    <w:rsid w:val="00CE7F7E"/>
    <w:rsid w:val="00CF08D7"/>
    <w:rsid w:val="00CF0BF5"/>
    <w:rsid w:val="00CF1CAE"/>
    <w:rsid w:val="00CF1E17"/>
    <w:rsid w:val="00CF2272"/>
    <w:rsid w:val="00CF2385"/>
    <w:rsid w:val="00CF2C81"/>
    <w:rsid w:val="00CF3368"/>
    <w:rsid w:val="00CF34B8"/>
    <w:rsid w:val="00CF3B03"/>
    <w:rsid w:val="00CF3DBE"/>
    <w:rsid w:val="00CF420F"/>
    <w:rsid w:val="00CF455E"/>
    <w:rsid w:val="00CF45D4"/>
    <w:rsid w:val="00CF4B36"/>
    <w:rsid w:val="00CF4B4E"/>
    <w:rsid w:val="00CF4D1F"/>
    <w:rsid w:val="00CF53F3"/>
    <w:rsid w:val="00CF609C"/>
    <w:rsid w:val="00CF6E24"/>
    <w:rsid w:val="00CF7444"/>
    <w:rsid w:val="00CF7D22"/>
    <w:rsid w:val="00CF7FB2"/>
    <w:rsid w:val="00D00E93"/>
    <w:rsid w:val="00D01A51"/>
    <w:rsid w:val="00D03512"/>
    <w:rsid w:val="00D037A7"/>
    <w:rsid w:val="00D043EC"/>
    <w:rsid w:val="00D04B7F"/>
    <w:rsid w:val="00D04E03"/>
    <w:rsid w:val="00D05257"/>
    <w:rsid w:val="00D055FC"/>
    <w:rsid w:val="00D05E98"/>
    <w:rsid w:val="00D07314"/>
    <w:rsid w:val="00D1035D"/>
    <w:rsid w:val="00D1040C"/>
    <w:rsid w:val="00D10FB5"/>
    <w:rsid w:val="00D111A4"/>
    <w:rsid w:val="00D13371"/>
    <w:rsid w:val="00D1337B"/>
    <w:rsid w:val="00D137A2"/>
    <w:rsid w:val="00D159EF"/>
    <w:rsid w:val="00D15D26"/>
    <w:rsid w:val="00D15D6C"/>
    <w:rsid w:val="00D16188"/>
    <w:rsid w:val="00D16757"/>
    <w:rsid w:val="00D200EC"/>
    <w:rsid w:val="00D20E71"/>
    <w:rsid w:val="00D214A5"/>
    <w:rsid w:val="00D21787"/>
    <w:rsid w:val="00D21C26"/>
    <w:rsid w:val="00D21C4D"/>
    <w:rsid w:val="00D21E11"/>
    <w:rsid w:val="00D22F94"/>
    <w:rsid w:val="00D23211"/>
    <w:rsid w:val="00D238F0"/>
    <w:rsid w:val="00D23BAA"/>
    <w:rsid w:val="00D24FFD"/>
    <w:rsid w:val="00D25C9B"/>
    <w:rsid w:val="00D25DFA"/>
    <w:rsid w:val="00D278A3"/>
    <w:rsid w:val="00D27DF5"/>
    <w:rsid w:val="00D30021"/>
    <w:rsid w:val="00D3058D"/>
    <w:rsid w:val="00D30C4E"/>
    <w:rsid w:val="00D31771"/>
    <w:rsid w:val="00D31FBB"/>
    <w:rsid w:val="00D31FF6"/>
    <w:rsid w:val="00D32584"/>
    <w:rsid w:val="00D33C5A"/>
    <w:rsid w:val="00D33F8F"/>
    <w:rsid w:val="00D349B5"/>
    <w:rsid w:val="00D349B9"/>
    <w:rsid w:val="00D3504B"/>
    <w:rsid w:val="00D3537A"/>
    <w:rsid w:val="00D36245"/>
    <w:rsid w:val="00D36E6C"/>
    <w:rsid w:val="00D40BB3"/>
    <w:rsid w:val="00D410F1"/>
    <w:rsid w:val="00D41ACC"/>
    <w:rsid w:val="00D41AEF"/>
    <w:rsid w:val="00D420AC"/>
    <w:rsid w:val="00D422E0"/>
    <w:rsid w:val="00D4248F"/>
    <w:rsid w:val="00D42A9F"/>
    <w:rsid w:val="00D42D68"/>
    <w:rsid w:val="00D43ACD"/>
    <w:rsid w:val="00D4405C"/>
    <w:rsid w:val="00D44467"/>
    <w:rsid w:val="00D44C6F"/>
    <w:rsid w:val="00D457EA"/>
    <w:rsid w:val="00D458C8"/>
    <w:rsid w:val="00D4634C"/>
    <w:rsid w:val="00D46D09"/>
    <w:rsid w:val="00D46D57"/>
    <w:rsid w:val="00D47384"/>
    <w:rsid w:val="00D47E30"/>
    <w:rsid w:val="00D47EB6"/>
    <w:rsid w:val="00D50356"/>
    <w:rsid w:val="00D509A4"/>
    <w:rsid w:val="00D51D28"/>
    <w:rsid w:val="00D52208"/>
    <w:rsid w:val="00D537C0"/>
    <w:rsid w:val="00D53DCD"/>
    <w:rsid w:val="00D548FF"/>
    <w:rsid w:val="00D556E4"/>
    <w:rsid w:val="00D55DA8"/>
    <w:rsid w:val="00D56007"/>
    <w:rsid w:val="00D56D98"/>
    <w:rsid w:val="00D574B8"/>
    <w:rsid w:val="00D57CA1"/>
    <w:rsid w:val="00D61354"/>
    <w:rsid w:val="00D61430"/>
    <w:rsid w:val="00D61EC9"/>
    <w:rsid w:val="00D63856"/>
    <w:rsid w:val="00D63B22"/>
    <w:rsid w:val="00D646D6"/>
    <w:rsid w:val="00D66515"/>
    <w:rsid w:val="00D6662C"/>
    <w:rsid w:val="00D66D9F"/>
    <w:rsid w:val="00D67BCA"/>
    <w:rsid w:val="00D70018"/>
    <w:rsid w:val="00D70691"/>
    <w:rsid w:val="00D71B77"/>
    <w:rsid w:val="00D73747"/>
    <w:rsid w:val="00D740C9"/>
    <w:rsid w:val="00D74111"/>
    <w:rsid w:val="00D75824"/>
    <w:rsid w:val="00D75EAE"/>
    <w:rsid w:val="00D7661C"/>
    <w:rsid w:val="00D76AD8"/>
    <w:rsid w:val="00D77232"/>
    <w:rsid w:val="00D7737D"/>
    <w:rsid w:val="00D773D4"/>
    <w:rsid w:val="00D800F3"/>
    <w:rsid w:val="00D80F5F"/>
    <w:rsid w:val="00D82451"/>
    <w:rsid w:val="00D8276F"/>
    <w:rsid w:val="00D827B5"/>
    <w:rsid w:val="00D83FA9"/>
    <w:rsid w:val="00D8422C"/>
    <w:rsid w:val="00D844F7"/>
    <w:rsid w:val="00D845E2"/>
    <w:rsid w:val="00D84CAB"/>
    <w:rsid w:val="00D8536B"/>
    <w:rsid w:val="00D85ACE"/>
    <w:rsid w:val="00D85D45"/>
    <w:rsid w:val="00D8643A"/>
    <w:rsid w:val="00D87314"/>
    <w:rsid w:val="00D87D47"/>
    <w:rsid w:val="00D9066F"/>
    <w:rsid w:val="00D907AF"/>
    <w:rsid w:val="00D91E20"/>
    <w:rsid w:val="00D92631"/>
    <w:rsid w:val="00D9263F"/>
    <w:rsid w:val="00D93241"/>
    <w:rsid w:val="00D93456"/>
    <w:rsid w:val="00D94240"/>
    <w:rsid w:val="00D95FF2"/>
    <w:rsid w:val="00D964BE"/>
    <w:rsid w:val="00DA0899"/>
    <w:rsid w:val="00DA0F44"/>
    <w:rsid w:val="00DA1562"/>
    <w:rsid w:val="00DA1923"/>
    <w:rsid w:val="00DA24C6"/>
    <w:rsid w:val="00DA27A3"/>
    <w:rsid w:val="00DA2CAB"/>
    <w:rsid w:val="00DA4B0B"/>
    <w:rsid w:val="00DA4C31"/>
    <w:rsid w:val="00DA55D8"/>
    <w:rsid w:val="00DA58C6"/>
    <w:rsid w:val="00DA5954"/>
    <w:rsid w:val="00DA5A92"/>
    <w:rsid w:val="00DA5D18"/>
    <w:rsid w:val="00DA5DD0"/>
    <w:rsid w:val="00DA6686"/>
    <w:rsid w:val="00DA677E"/>
    <w:rsid w:val="00DA773F"/>
    <w:rsid w:val="00DA7CED"/>
    <w:rsid w:val="00DB0990"/>
    <w:rsid w:val="00DB0C83"/>
    <w:rsid w:val="00DB0E3D"/>
    <w:rsid w:val="00DB16ED"/>
    <w:rsid w:val="00DB1DAF"/>
    <w:rsid w:val="00DB27B9"/>
    <w:rsid w:val="00DB2C77"/>
    <w:rsid w:val="00DB4004"/>
    <w:rsid w:val="00DB44D7"/>
    <w:rsid w:val="00DB48D3"/>
    <w:rsid w:val="00DB67E2"/>
    <w:rsid w:val="00DB6E62"/>
    <w:rsid w:val="00DC1FE3"/>
    <w:rsid w:val="00DC2248"/>
    <w:rsid w:val="00DC246C"/>
    <w:rsid w:val="00DC3FC1"/>
    <w:rsid w:val="00DC5163"/>
    <w:rsid w:val="00DC5173"/>
    <w:rsid w:val="00DC6383"/>
    <w:rsid w:val="00DC6EA6"/>
    <w:rsid w:val="00DC72F5"/>
    <w:rsid w:val="00DC7DDE"/>
    <w:rsid w:val="00DD00C8"/>
    <w:rsid w:val="00DD059B"/>
    <w:rsid w:val="00DD08B0"/>
    <w:rsid w:val="00DD0D7B"/>
    <w:rsid w:val="00DD1118"/>
    <w:rsid w:val="00DD16CD"/>
    <w:rsid w:val="00DD2129"/>
    <w:rsid w:val="00DD2140"/>
    <w:rsid w:val="00DD271E"/>
    <w:rsid w:val="00DD2D82"/>
    <w:rsid w:val="00DD351D"/>
    <w:rsid w:val="00DD3A30"/>
    <w:rsid w:val="00DD3DF5"/>
    <w:rsid w:val="00DD3E07"/>
    <w:rsid w:val="00DD4A7E"/>
    <w:rsid w:val="00DD5B5D"/>
    <w:rsid w:val="00DD5B65"/>
    <w:rsid w:val="00DD72DE"/>
    <w:rsid w:val="00DD7B2C"/>
    <w:rsid w:val="00DE0B40"/>
    <w:rsid w:val="00DE0D0A"/>
    <w:rsid w:val="00DE0EEF"/>
    <w:rsid w:val="00DE12D7"/>
    <w:rsid w:val="00DE17C3"/>
    <w:rsid w:val="00DE1D11"/>
    <w:rsid w:val="00DE2ED2"/>
    <w:rsid w:val="00DE37EE"/>
    <w:rsid w:val="00DE3CB0"/>
    <w:rsid w:val="00DE3F51"/>
    <w:rsid w:val="00DE59D1"/>
    <w:rsid w:val="00DE617E"/>
    <w:rsid w:val="00DE62B6"/>
    <w:rsid w:val="00DE6DE3"/>
    <w:rsid w:val="00DE71D1"/>
    <w:rsid w:val="00DE770C"/>
    <w:rsid w:val="00DE7AF8"/>
    <w:rsid w:val="00DF2AA9"/>
    <w:rsid w:val="00DF2CEC"/>
    <w:rsid w:val="00DF3369"/>
    <w:rsid w:val="00DF399F"/>
    <w:rsid w:val="00DF43AB"/>
    <w:rsid w:val="00DF497C"/>
    <w:rsid w:val="00DF5261"/>
    <w:rsid w:val="00DF5A7C"/>
    <w:rsid w:val="00DF6BEF"/>
    <w:rsid w:val="00DF712C"/>
    <w:rsid w:val="00E0079D"/>
    <w:rsid w:val="00E00A36"/>
    <w:rsid w:val="00E00C96"/>
    <w:rsid w:val="00E014E3"/>
    <w:rsid w:val="00E01683"/>
    <w:rsid w:val="00E02346"/>
    <w:rsid w:val="00E03C5F"/>
    <w:rsid w:val="00E04104"/>
    <w:rsid w:val="00E0465F"/>
    <w:rsid w:val="00E046AB"/>
    <w:rsid w:val="00E048E8"/>
    <w:rsid w:val="00E04ABF"/>
    <w:rsid w:val="00E04B08"/>
    <w:rsid w:val="00E051C6"/>
    <w:rsid w:val="00E05BD5"/>
    <w:rsid w:val="00E05C6D"/>
    <w:rsid w:val="00E07766"/>
    <w:rsid w:val="00E07BB1"/>
    <w:rsid w:val="00E10200"/>
    <w:rsid w:val="00E10652"/>
    <w:rsid w:val="00E115CC"/>
    <w:rsid w:val="00E11EDE"/>
    <w:rsid w:val="00E11F1E"/>
    <w:rsid w:val="00E138E5"/>
    <w:rsid w:val="00E139CA"/>
    <w:rsid w:val="00E14C07"/>
    <w:rsid w:val="00E15488"/>
    <w:rsid w:val="00E15596"/>
    <w:rsid w:val="00E16323"/>
    <w:rsid w:val="00E16E20"/>
    <w:rsid w:val="00E17330"/>
    <w:rsid w:val="00E175FB"/>
    <w:rsid w:val="00E20A4D"/>
    <w:rsid w:val="00E22399"/>
    <w:rsid w:val="00E22C8F"/>
    <w:rsid w:val="00E243F6"/>
    <w:rsid w:val="00E25DA3"/>
    <w:rsid w:val="00E26799"/>
    <w:rsid w:val="00E27B26"/>
    <w:rsid w:val="00E304AC"/>
    <w:rsid w:val="00E31029"/>
    <w:rsid w:val="00E32966"/>
    <w:rsid w:val="00E32B1C"/>
    <w:rsid w:val="00E32D87"/>
    <w:rsid w:val="00E32E2C"/>
    <w:rsid w:val="00E32E42"/>
    <w:rsid w:val="00E330EC"/>
    <w:rsid w:val="00E33E2B"/>
    <w:rsid w:val="00E34382"/>
    <w:rsid w:val="00E34BE8"/>
    <w:rsid w:val="00E35530"/>
    <w:rsid w:val="00E35948"/>
    <w:rsid w:val="00E35F4C"/>
    <w:rsid w:val="00E36403"/>
    <w:rsid w:val="00E36542"/>
    <w:rsid w:val="00E36AB7"/>
    <w:rsid w:val="00E36EAC"/>
    <w:rsid w:val="00E40452"/>
    <w:rsid w:val="00E40A6D"/>
    <w:rsid w:val="00E40AD6"/>
    <w:rsid w:val="00E4263E"/>
    <w:rsid w:val="00E426FF"/>
    <w:rsid w:val="00E43300"/>
    <w:rsid w:val="00E4346A"/>
    <w:rsid w:val="00E438F7"/>
    <w:rsid w:val="00E441CE"/>
    <w:rsid w:val="00E447B3"/>
    <w:rsid w:val="00E45F43"/>
    <w:rsid w:val="00E45FD5"/>
    <w:rsid w:val="00E46099"/>
    <w:rsid w:val="00E46A5A"/>
    <w:rsid w:val="00E47DC6"/>
    <w:rsid w:val="00E50FF9"/>
    <w:rsid w:val="00E51B46"/>
    <w:rsid w:val="00E5248D"/>
    <w:rsid w:val="00E528E6"/>
    <w:rsid w:val="00E5350B"/>
    <w:rsid w:val="00E53AA9"/>
    <w:rsid w:val="00E55AFE"/>
    <w:rsid w:val="00E6014A"/>
    <w:rsid w:val="00E60A58"/>
    <w:rsid w:val="00E61018"/>
    <w:rsid w:val="00E610BD"/>
    <w:rsid w:val="00E61324"/>
    <w:rsid w:val="00E61538"/>
    <w:rsid w:val="00E62B1A"/>
    <w:rsid w:val="00E62CF1"/>
    <w:rsid w:val="00E630B7"/>
    <w:rsid w:val="00E63251"/>
    <w:rsid w:val="00E63E7E"/>
    <w:rsid w:val="00E65626"/>
    <w:rsid w:val="00E6636D"/>
    <w:rsid w:val="00E66E47"/>
    <w:rsid w:val="00E66EF9"/>
    <w:rsid w:val="00E6724B"/>
    <w:rsid w:val="00E67B35"/>
    <w:rsid w:val="00E67D2E"/>
    <w:rsid w:val="00E708A0"/>
    <w:rsid w:val="00E709C8"/>
    <w:rsid w:val="00E70B5F"/>
    <w:rsid w:val="00E712B2"/>
    <w:rsid w:val="00E71552"/>
    <w:rsid w:val="00E71CDE"/>
    <w:rsid w:val="00E725C3"/>
    <w:rsid w:val="00E725CE"/>
    <w:rsid w:val="00E7325B"/>
    <w:rsid w:val="00E73902"/>
    <w:rsid w:val="00E73D7D"/>
    <w:rsid w:val="00E74569"/>
    <w:rsid w:val="00E7565E"/>
    <w:rsid w:val="00E766C5"/>
    <w:rsid w:val="00E76BA2"/>
    <w:rsid w:val="00E773D1"/>
    <w:rsid w:val="00E7785B"/>
    <w:rsid w:val="00E77A4F"/>
    <w:rsid w:val="00E77CB1"/>
    <w:rsid w:val="00E8057D"/>
    <w:rsid w:val="00E80A87"/>
    <w:rsid w:val="00E811B7"/>
    <w:rsid w:val="00E81AF0"/>
    <w:rsid w:val="00E83612"/>
    <w:rsid w:val="00E84284"/>
    <w:rsid w:val="00E84629"/>
    <w:rsid w:val="00E84767"/>
    <w:rsid w:val="00E8490C"/>
    <w:rsid w:val="00E84D24"/>
    <w:rsid w:val="00E85491"/>
    <w:rsid w:val="00E858C7"/>
    <w:rsid w:val="00E8591A"/>
    <w:rsid w:val="00E871BF"/>
    <w:rsid w:val="00E87713"/>
    <w:rsid w:val="00E87737"/>
    <w:rsid w:val="00E878D5"/>
    <w:rsid w:val="00E87E87"/>
    <w:rsid w:val="00E903AA"/>
    <w:rsid w:val="00E907B4"/>
    <w:rsid w:val="00E90F48"/>
    <w:rsid w:val="00E91A95"/>
    <w:rsid w:val="00E92260"/>
    <w:rsid w:val="00E92D78"/>
    <w:rsid w:val="00E932C1"/>
    <w:rsid w:val="00E93398"/>
    <w:rsid w:val="00E942EE"/>
    <w:rsid w:val="00E94D66"/>
    <w:rsid w:val="00E94DC6"/>
    <w:rsid w:val="00E94F75"/>
    <w:rsid w:val="00E950B1"/>
    <w:rsid w:val="00E954EF"/>
    <w:rsid w:val="00E958F7"/>
    <w:rsid w:val="00E95A12"/>
    <w:rsid w:val="00E97E3E"/>
    <w:rsid w:val="00EA0F97"/>
    <w:rsid w:val="00EA1AEA"/>
    <w:rsid w:val="00EA22FE"/>
    <w:rsid w:val="00EA2ED2"/>
    <w:rsid w:val="00EA374A"/>
    <w:rsid w:val="00EA3915"/>
    <w:rsid w:val="00EA3E58"/>
    <w:rsid w:val="00EA4617"/>
    <w:rsid w:val="00EA4999"/>
    <w:rsid w:val="00EA6543"/>
    <w:rsid w:val="00EA78D6"/>
    <w:rsid w:val="00EA7BE1"/>
    <w:rsid w:val="00EB0161"/>
    <w:rsid w:val="00EB0274"/>
    <w:rsid w:val="00EB04E5"/>
    <w:rsid w:val="00EB051A"/>
    <w:rsid w:val="00EB08A9"/>
    <w:rsid w:val="00EB0EAF"/>
    <w:rsid w:val="00EB1136"/>
    <w:rsid w:val="00EB1464"/>
    <w:rsid w:val="00EB149F"/>
    <w:rsid w:val="00EB1A31"/>
    <w:rsid w:val="00EB1A5D"/>
    <w:rsid w:val="00EB1A62"/>
    <w:rsid w:val="00EB1BCD"/>
    <w:rsid w:val="00EB279D"/>
    <w:rsid w:val="00EB2C9B"/>
    <w:rsid w:val="00EB2CB9"/>
    <w:rsid w:val="00EB3451"/>
    <w:rsid w:val="00EB4A49"/>
    <w:rsid w:val="00EB4B53"/>
    <w:rsid w:val="00EB4E00"/>
    <w:rsid w:val="00EB51A2"/>
    <w:rsid w:val="00EB6324"/>
    <w:rsid w:val="00EB76AD"/>
    <w:rsid w:val="00EB7960"/>
    <w:rsid w:val="00EB7D94"/>
    <w:rsid w:val="00EC01BC"/>
    <w:rsid w:val="00EC035C"/>
    <w:rsid w:val="00EC037F"/>
    <w:rsid w:val="00EC0658"/>
    <w:rsid w:val="00EC0E0E"/>
    <w:rsid w:val="00EC13A4"/>
    <w:rsid w:val="00EC2F1A"/>
    <w:rsid w:val="00EC30C0"/>
    <w:rsid w:val="00EC370E"/>
    <w:rsid w:val="00EC3D0D"/>
    <w:rsid w:val="00EC42B5"/>
    <w:rsid w:val="00EC4D02"/>
    <w:rsid w:val="00EC5C88"/>
    <w:rsid w:val="00EC5D37"/>
    <w:rsid w:val="00EC6892"/>
    <w:rsid w:val="00EC6E12"/>
    <w:rsid w:val="00EC75F0"/>
    <w:rsid w:val="00EC7EB1"/>
    <w:rsid w:val="00ED116D"/>
    <w:rsid w:val="00ED1C1E"/>
    <w:rsid w:val="00ED1FE3"/>
    <w:rsid w:val="00ED21B3"/>
    <w:rsid w:val="00ED25B0"/>
    <w:rsid w:val="00ED26DA"/>
    <w:rsid w:val="00ED2944"/>
    <w:rsid w:val="00ED3F6F"/>
    <w:rsid w:val="00ED443D"/>
    <w:rsid w:val="00ED4454"/>
    <w:rsid w:val="00ED4A1F"/>
    <w:rsid w:val="00ED4ADB"/>
    <w:rsid w:val="00ED4E70"/>
    <w:rsid w:val="00ED6513"/>
    <w:rsid w:val="00EE04A2"/>
    <w:rsid w:val="00EE0F0F"/>
    <w:rsid w:val="00EE12B9"/>
    <w:rsid w:val="00EE200F"/>
    <w:rsid w:val="00EE2BFF"/>
    <w:rsid w:val="00EE322F"/>
    <w:rsid w:val="00EE4D56"/>
    <w:rsid w:val="00EE55BE"/>
    <w:rsid w:val="00EE5B31"/>
    <w:rsid w:val="00EE60DF"/>
    <w:rsid w:val="00EE6403"/>
    <w:rsid w:val="00EE6496"/>
    <w:rsid w:val="00EE6A3B"/>
    <w:rsid w:val="00EE6CF6"/>
    <w:rsid w:val="00EE6F97"/>
    <w:rsid w:val="00EE70D9"/>
    <w:rsid w:val="00EE7315"/>
    <w:rsid w:val="00EE733B"/>
    <w:rsid w:val="00EE7485"/>
    <w:rsid w:val="00EE74C9"/>
    <w:rsid w:val="00EE7AE6"/>
    <w:rsid w:val="00EF0378"/>
    <w:rsid w:val="00EF0CA2"/>
    <w:rsid w:val="00EF0FC7"/>
    <w:rsid w:val="00EF1027"/>
    <w:rsid w:val="00EF185F"/>
    <w:rsid w:val="00EF193C"/>
    <w:rsid w:val="00EF1F4E"/>
    <w:rsid w:val="00EF208F"/>
    <w:rsid w:val="00EF20EC"/>
    <w:rsid w:val="00EF2357"/>
    <w:rsid w:val="00EF244D"/>
    <w:rsid w:val="00EF3463"/>
    <w:rsid w:val="00EF4685"/>
    <w:rsid w:val="00EF57DD"/>
    <w:rsid w:val="00EF5AF5"/>
    <w:rsid w:val="00EF61D5"/>
    <w:rsid w:val="00EF7AAE"/>
    <w:rsid w:val="00EF7FA8"/>
    <w:rsid w:val="00F006F1"/>
    <w:rsid w:val="00F008D7"/>
    <w:rsid w:val="00F00B92"/>
    <w:rsid w:val="00F00FD8"/>
    <w:rsid w:val="00F019FD"/>
    <w:rsid w:val="00F01AE6"/>
    <w:rsid w:val="00F01E38"/>
    <w:rsid w:val="00F02082"/>
    <w:rsid w:val="00F0226D"/>
    <w:rsid w:val="00F028FC"/>
    <w:rsid w:val="00F02F62"/>
    <w:rsid w:val="00F03723"/>
    <w:rsid w:val="00F041E9"/>
    <w:rsid w:val="00F04494"/>
    <w:rsid w:val="00F0508D"/>
    <w:rsid w:val="00F05334"/>
    <w:rsid w:val="00F054DD"/>
    <w:rsid w:val="00F058C2"/>
    <w:rsid w:val="00F068EE"/>
    <w:rsid w:val="00F06A85"/>
    <w:rsid w:val="00F06F7D"/>
    <w:rsid w:val="00F076E8"/>
    <w:rsid w:val="00F1097B"/>
    <w:rsid w:val="00F11EA7"/>
    <w:rsid w:val="00F12143"/>
    <w:rsid w:val="00F12D44"/>
    <w:rsid w:val="00F13144"/>
    <w:rsid w:val="00F13C9D"/>
    <w:rsid w:val="00F14305"/>
    <w:rsid w:val="00F15415"/>
    <w:rsid w:val="00F17A88"/>
    <w:rsid w:val="00F17BB3"/>
    <w:rsid w:val="00F17C92"/>
    <w:rsid w:val="00F17CC7"/>
    <w:rsid w:val="00F17CF8"/>
    <w:rsid w:val="00F17DC7"/>
    <w:rsid w:val="00F20681"/>
    <w:rsid w:val="00F2096B"/>
    <w:rsid w:val="00F23842"/>
    <w:rsid w:val="00F23B2C"/>
    <w:rsid w:val="00F23B5C"/>
    <w:rsid w:val="00F26EBA"/>
    <w:rsid w:val="00F2703A"/>
    <w:rsid w:val="00F27AF8"/>
    <w:rsid w:val="00F27B1F"/>
    <w:rsid w:val="00F30813"/>
    <w:rsid w:val="00F311DD"/>
    <w:rsid w:val="00F315D1"/>
    <w:rsid w:val="00F31FA9"/>
    <w:rsid w:val="00F33162"/>
    <w:rsid w:val="00F3472A"/>
    <w:rsid w:val="00F3480A"/>
    <w:rsid w:val="00F35BED"/>
    <w:rsid w:val="00F363AE"/>
    <w:rsid w:val="00F364DD"/>
    <w:rsid w:val="00F36AB8"/>
    <w:rsid w:val="00F36DBA"/>
    <w:rsid w:val="00F36F25"/>
    <w:rsid w:val="00F36FD1"/>
    <w:rsid w:val="00F37CC7"/>
    <w:rsid w:val="00F403CA"/>
    <w:rsid w:val="00F41231"/>
    <w:rsid w:val="00F4137C"/>
    <w:rsid w:val="00F417EC"/>
    <w:rsid w:val="00F418AE"/>
    <w:rsid w:val="00F4209D"/>
    <w:rsid w:val="00F42CFD"/>
    <w:rsid w:val="00F42F31"/>
    <w:rsid w:val="00F43589"/>
    <w:rsid w:val="00F43A82"/>
    <w:rsid w:val="00F43CF5"/>
    <w:rsid w:val="00F4453E"/>
    <w:rsid w:val="00F4510C"/>
    <w:rsid w:val="00F455B7"/>
    <w:rsid w:val="00F45709"/>
    <w:rsid w:val="00F475D1"/>
    <w:rsid w:val="00F47C5C"/>
    <w:rsid w:val="00F5034C"/>
    <w:rsid w:val="00F5043F"/>
    <w:rsid w:val="00F50A17"/>
    <w:rsid w:val="00F50D6B"/>
    <w:rsid w:val="00F50F5D"/>
    <w:rsid w:val="00F5167A"/>
    <w:rsid w:val="00F525A4"/>
    <w:rsid w:val="00F52CF9"/>
    <w:rsid w:val="00F52D8C"/>
    <w:rsid w:val="00F53B92"/>
    <w:rsid w:val="00F5548C"/>
    <w:rsid w:val="00F558AE"/>
    <w:rsid w:val="00F57C24"/>
    <w:rsid w:val="00F57E4C"/>
    <w:rsid w:val="00F603CE"/>
    <w:rsid w:val="00F60A26"/>
    <w:rsid w:val="00F634EC"/>
    <w:rsid w:val="00F63A66"/>
    <w:rsid w:val="00F64D0F"/>
    <w:rsid w:val="00F64E4C"/>
    <w:rsid w:val="00F66EA5"/>
    <w:rsid w:val="00F66F66"/>
    <w:rsid w:val="00F673FE"/>
    <w:rsid w:val="00F67AF7"/>
    <w:rsid w:val="00F7073E"/>
    <w:rsid w:val="00F712D2"/>
    <w:rsid w:val="00F7148A"/>
    <w:rsid w:val="00F71B4B"/>
    <w:rsid w:val="00F72632"/>
    <w:rsid w:val="00F72D20"/>
    <w:rsid w:val="00F73092"/>
    <w:rsid w:val="00F741FF"/>
    <w:rsid w:val="00F7431F"/>
    <w:rsid w:val="00F75935"/>
    <w:rsid w:val="00F75A14"/>
    <w:rsid w:val="00F75BA4"/>
    <w:rsid w:val="00F75E0F"/>
    <w:rsid w:val="00F7624A"/>
    <w:rsid w:val="00F765B5"/>
    <w:rsid w:val="00F76AF9"/>
    <w:rsid w:val="00F77398"/>
    <w:rsid w:val="00F8060F"/>
    <w:rsid w:val="00F80FA6"/>
    <w:rsid w:val="00F811C1"/>
    <w:rsid w:val="00F81710"/>
    <w:rsid w:val="00F82230"/>
    <w:rsid w:val="00F823A4"/>
    <w:rsid w:val="00F8374A"/>
    <w:rsid w:val="00F83758"/>
    <w:rsid w:val="00F83D1A"/>
    <w:rsid w:val="00F83DEE"/>
    <w:rsid w:val="00F84E82"/>
    <w:rsid w:val="00F8586E"/>
    <w:rsid w:val="00F90D6A"/>
    <w:rsid w:val="00F90DB7"/>
    <w:rsid w:val="00F915F4"/>
    <w:rsid w:val="00F91866"/>
    <w:rsid w:val="00F91C13"/>
    <w:rsid w:val="00F92444"/>
    <w:rsid w:val="00F92EF0"/>
    <w:rsid w:val="00F93075"/>
    <w:rsid w:val="00F93A7F"/>
    <w:rsid w:val="00F93ACB"/>
    <w:rsid w:val="00F93C27"/>
    <w:rsid w:val="00F95A87"/>
    <w:rsid w:val="00F95F5A"/>
    <w:rsid w:val="00F95F75"/>
    <w:rsid w:val="00F9603F"/>
    <w:rsid w:val="00F97970"/>
    <w:rsid w:val="00F97CD8"/>
    <w:rsid w:val="00FA0037"/>
    <w:rsid w:val="00FA02F2"/>
    <w:rsid w:val="00FA0320"/>
    <w:rsid w:val="00FA0784"/>
    <w:rsid w:val="00FA0FB3"/>
    <w:rsid w:val="00FA1634"/>
    <w:rsid w:val="00FA2172"/>
    <w:rsid w:val="00FA233C"/>
    <w:rsid w:val="00FA2857"/>
    <w:rsid w:val="00FA2965"/>
    <w:rsid w:val="00FA3059"/>
    <w:rsid w:val="00FA3152"/>
    <w:rsid w:val="00FA36FC"/>
    <w:rsid w:val="00FA3D4E"/>
    <w:rsid w:val="00FA47EF"/>
    <w:rsid w:val="00FA5761"/>
    <w:rsid w:val="00FA5BE0"/>
    <w:rsid w:val="00FA64D2"/>
    <w:rsid w:val="00FA654C"/>
    <w:rsid w:val="00FA683F"/>
    <w:rsid w:val="00FA6D87"/>
    <w:rsid w:val="00FA782B"/>
    <w:rsid w:val="00FB021F"/>
    <w:rsid w:val="00FB25DD"/>
    <w:rsid w:val="00FB3144"/>
    <w:rsid w:val="00FB354B"/>
    <w:rsid w:val="00FB4C7E"/>
    <w:rsid w:val="00FB5E61"/>
    <w:rsid w:val="00FB68C5"/>
    <w:rsid w:val="00FB6C01"/>
    <w:rsid w:val="00FB7007"/>
    <w:rsid w:val="00FB7223"/>
    <w:rsid w:val="00FB728B"/>
    <w:rsid w:val="00FB75B3"/>
    <w:rsid w:val="00FB7B4C"/>
    <w:rsid w:val="00FB7D56"/>
    <w:rsid w:val="00FC0A3B"/>
    <w:rsid w:val="00FC169C"/>
    <w:rsid w:val="00FC341B"/>
    <w:rsid w:val="00FC3CEB"/>
    <w:rsid w:val="00FC428F"/>
    <w:rsid w:val="00FC44C5"/>
    <w:rsid w:val="00FC4E10"/>
    <w:rsid w:val="00FC4F68"/>
    <w:rsid w:val="00FC529B"/>
    <w:rsid w:val="00FC558C"/>
    <w:rsid w:val="00FC58E7"/>
    <w:rsid w:val="00FC6482"/>
    <w:rsid w:val="00FC688D"/>
    <w:rsid w:val="00FC7346"/>
    <w:rsid w:val="00FC736F"/>
    <w:rsid w:val="00FC7CFE"/>
    <w:rsid w:val="00FC7D14"/>
    <w:rsid w:val="00FC7EFB"/>
    <w:rsid w:val="00FD02C1"/>
    <w:rsid w:val="00FD02C4"/>
    <w:rsid w:val="00FD061A"/>
    <w:rsid w:val="00FD1299"/>
    <w:rsid w:val="00FD1D54"/>
    <w:rsid w:val="00FD21AB"/>
    <w:rsid w:val="00FD2CBD"/>
    <w:rsid w:val="00FD2DEF"/>
    <w:rsid w:val="00FD2DF2"/>
    <w:rsid w:val="00FD3709"/>
    <w:rsid w:val="00FD38AB"/>
    <w:rsid w:val="00FD3F78"/>
    <w:rsid w:val="00FD4343"/>
    <w:rsid w:val="00FD4529"/>
    <w:rsid w:val="00FD6111"/>
    <w:rsid w:val="00FD6668"/>
    <w:rsid w:val="00FD6A5F"/>
    <w:rsid w:val="00FD71DB"/>
    <w:rsid w:val="00FD751E"/>
    <w:rsid w:val="00FD77C6"/>
    <w:rsid w:val="00FD7951"/>
    <w:rsid w:val="00FE02BF"/>
    <w:rsid w:val="00FE0518"/>
    <w:rsid w:val="00FE09C5"/>
    <w:rsid w:val="00FE0D22"/>
    <w:rsid w:val="00FE0E5B"/>
    <w:rsid w:val="00FE10BC"/>
    <w:rsid w:val="00FE142E"/>
    <w:rsid w:val="00FE1CF0"/>
    <w:rsid w:val="00FE444F"/>
    <w:rsid w:val="00FE5637"/>
    <w:rsid w:val="00FE669C"/>
    <w:rsid w:val="00FE6B1A"/>
    <w:rsid w:val="00FE6E1B"/>
    <w:rsid w:val="00FE703A"/>
    <w:rsid w:val="00FE77A3"/>
    <w:rsid w:val="00FF004C"/>
    <w:rsid w:val="00FF0062"/>
    <w:rsid w:val="00FF04C7"/>
    <w:rsid w:val="00FF0D71"/>
    <w:rsid w:val="00FF14C9"/>
    <w:rsid w:val="00FF2F25"/>
    <w:rsid w:val="00FF302F"/>
    <w:rsid w:val="00FF37D5"/>
    <w:rsid w:val="00FF69E9"/>
    <w:rsid w:val="00FF6B47"/>
    <w:rsid w:val="00FF7050"/>
    <w:rsid w:val="00FF730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DD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2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24B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6724B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655D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55DD7"/>
    <w:rPr>
      <w:rFonts w:ascii="Calibri" w:eastAsia="Times New Roman" w:hAnsi="Calibri" w:cs="Calibri"/>
    </w:rPr>
  </w:style>
  <w:style w:type="character" w:customStyle="1" w:styleId="FontStyle32">
    <w:name w:val="Font Style32"/>
    <w:basedOn w:val="DefaultParagraphFont"/>
    <w:uiPriority w:val="99"/>
    <w:rsid w:val="00655D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55DD7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655DD7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Normal"/>
    <w:uiPriority w:val="99"/>
    <w:rsid w:val="00655DD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1">
    <w:name w:val="Абзац списка1"/>
    <w:basedOn w:val="Normal"/>
    <w:uiPriority w:val="99"/>
    <w:rsid w:val="00655DD7"/>
    <w:pPr>
      <w:ind w:left="720"/>
    </w:pPr>
  </w:style>
  <w:style w:type="paragraph" w:customStyle="1" w:styleId="a">
    <w:name w:val="Знак"/>
    <w:basedOn w:val="Normal"/>
    <w:uiPriority w:val="99"/>
    <w:rsid w:val="00655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1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0D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103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C7A38"/>
    <w:pPr>
      <w:ind w:left="720"/>
    </w:pPr>
  </w:style>
  <w:style w:type="paragraph" w:styleId="Footer">
    <w:name w:val="footer"/>
    <w:basedOn w:val="Normal"/>
    <w:link w:val="FooterChar"/>
    <w:uiPriority w:val="99"/>
    <w:rsid w:val="00E672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724B"/>
    <w:rPr>
      <w:rFonts w:eastAsia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6724B"/>
    <w:pPr>
      <w:ind w:firstLine="360"/>
      <w:jc w:val="both"/>
    </w:pPr>
    <w:rPr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724B"/>
    <w:rPr>
      <w:rFonts w:eastAsia="Times New Roman"/>
      <w:i/>
      <w:iCs/>
      <w:color w:val="00000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672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724B"/>
    <w:rPr>
      <w:rFonts w:eastAsia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6724B"/>
  </w:style>
  <w:style w:type="paragraph" w:styleId="BodyTextIndent2">
    <w:name w:val="Body Text Indent 2"/>
    <w:basedOn w:val="Normal"/>
    <w:link w:val="BodyTextIndent2Char"/>
    <w:uiPriority w:val="99"/>
    <w:rsid w:val="00E672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724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724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724B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72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724B"/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672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724B"/>
    <w:rPr>
      <w:b/>
      <w:bCs/>
    </w:rPr>
  </w:style>
  <w:style w:type="paragraph" w:customStyle="1" w:styleId="2">
    <w:name w:val="Абзац списка2"/>
    <w:basedOn w:val="Normal"/>
    <w:uiPriority w:val="99"/>
    <w:rsid w:val="00E672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Литература"/>
    <w:basedOn w:val="Normal"/>
    <w:uiPriority w:val="99"/>
    <w:rsid w:val="00E6724B"/>
    <w:pPr>
      <w:ind w:firstLine="397"/>
      <w:jc w:val="both"/>
    </w:pPr>
    <w:rPr>
      <w:sz w:val="22"/>
      <w:szCs w:val="22"/>
    </w:rPr>
  </w:style>
  <w:style w:type="paragraph" w:customStyle="1" w:styleId="10">
    <w:name w:val="Название объекта1"/>
    <w:basedOn w:val="Normal"/>
    <w:next w:val="Normal"/>
    <w:uiPriority w:val="99"/>
    <w:rsid w:val="00E6724B"/>
    <w:pPr>
      <w:widowControl w:val="0"/>
      <w:shd w:val="clear" w:color="auto" w:fill="FFFFFF"/>
      <w:autoSpaceDE w:val="0"/>
      <w:spacing w:before="984"/>
      <w:ind w:left="590"/>
      <w:jc w:val="center"/>
    </w:pPr>
    <w:rPr>
      <w:b/>
      <w:bCs/>
      <w:color w:val="000000"/>
      <w:spacing w:val="-3"/>
      <w:sz w:val="28"/>
      <w:szCs w:val="2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672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724B"/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724B"/>
    <w:rPr>
      <w:color w:val="0000FF"/>
      <w:u w:val="single"/>
    </w:rPr>
  </w:style>
  <w:style w:type="paragraph" w:customStyle="1" w:styleId="11">
    <w:name w:val="Знак1"/>
    <w:basedOn w:val="Normal"/>
    <w:uiPriority w:val="99"/>
    <w:rsid w:val="00E672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 Знак"/>
    <w:basedOn w:val="Normal"/>
    <w:uiPriority w:val="99"/>
    <w:rsid w:val="00E672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"/>
    <w:basedOn w:val="Normal"/>
    <w:uiPriority w:val="99"/>
    <w:rsid w:val="00E672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Normal"/>
    <w:uiPriority w:val="99"/>
    <w:rsid w:val="00E67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E6724B"/>
    <w:rPr>
      <w:b/>
      <w:bCs/>
      <w:sz w:val="20"/>
      <w:szCs w:val="20"/>
    </w:rPr>
  </w:style>
  <w:style w:type="character" w:customStyle="1" w:styleId="a3">
    <w:name w:val="Основной текст_"/>
    <w:basedOn w:val="DefaultParagraphFont"/>
    <w:link w:val="13"/>
    <w:uiPriority w:val="99"/>
    <w:locked/>
    <w:rsid w:val="00E6724B"/>
    <w:rPr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E6724B"/>
    <w:rPr>
      <w:sz w:val="24"/>
      <w:szCs w:val="24"/>
      <w:shd w:val="clear" w:color="auto" w:fill="FFFFFF"/>
    </w:rPr>
  </w:style>
  <w:style w:type="character" w:customStyle="1" w:styleId="Calibri">
    <w:name w:val="Основной текст + Calibri"/>
    <w:aliases w:val="10 pt"/>
    <w:basedOn w:val="a3"/>
    <w:uiPriority w:val="99"/>
    <w:rsid w:val="00E6724B"/>
    <w:rPr>
      <w:rFonts w:ascii="Calibri" w:eastAsia="Times New Roman" w:hAnsi="Calibri" w:cs="Calibri"/>
      <w:sz w:val="20"/>
      <w:szCs w:val="20"/>
    </w:rPr>
  </w:style>
  <w:style w:type="character" w:customStyle="1" w:styleId="2pt">
    <w:name w:val="Основной текст + Интервал 2 pt"/>
    <w:basedOn w:val="a3"/>
    <w:uiPriority w:val="99"/>
    <w:rsid w:val="00E6724B"/>
    <w:rPr>
      <w:spacing w:val="40"/>
    </w:rPr>
  </w:style>
  <w:style w:type="character" w:customStyle="1" w:styleId="a4">
    <w:name w:val="Подпись к таблице"/>
    <w:basedOn w:val="DefaultParagraphFont"/>
    <w:uiPriority w:val="99"/>
    <w:rsid w:val="00E6724B"/>
    <w:rPr>
      <w:rFonts w:ascii="Times New Roman" w:hAnsi="Times New Roman" w:cs="Times New Roman"/>
      <w:spacing w:val="0"/>
      <w:sz w:val="24"/>
      <w:szCs w:val="24"/>
      <w:u w:val="single"/>
    </w:rPr>
  </w:style>
  <w:style w:type="character" w:customStyle="1" w:styleId="3pt">
    <w:name w:val="Основной текст + Интервал 3 pt"/>
    <w:basedOn w:val="a3"/>
    <w:uiPriority w:val="99"/>
    <w:rsid w:val="00E6724B"/>
    <w:rPr>
      <w:spacing w:val="70"/>
    </w:rPr>
  </w:style>
  <w:style w:type="paragraph" w:customStyle="1" w:styleId="13">
    <w:name w:val="Основной текст1"/>
    <w:basedOn w:val="Normal"/>
    <w:link w:val="a3"/>
    <w:uiPriority w:val="99"/>
    <w:rsid w:val="00E6724B"/>
    <w:pPr>
      <w:shd w:val="clear" w:color="auto" w:fill="FFFFFF"/>
      <w:spacing w:before="120" w:line="240" w:lineRule="atLeast"/>
      <w:jc w:val="center"/>
    </w:pPr>
    <w:rPr>
      <w:rFonts w:eastAsia="Calibri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E6724B"/>
    <w:pPr>
      <w:shd w:val="clear" w:color="auto" w:fill="FFFFFF"/>
      <w:spacing w:line="240" w:lineRule="atLeast"/>
    </w:pPr>
    <w:rPr>
      <w:rFonts w:eastAsia="Calibri"/>
      <w:lang w:eastAsia="en-US"/>
    </w:rPr>
  </w:style>
  <w:style w:type="character" w:styleId="FollowedHyperlink">
    <w:name w:val="FollowedHyperlink"/>
    <w:basedOn w:val="DefaultParagraphFont"/>
    <w:uiPriority w:val="99"/>
    <w:rsid w:val="00E6724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66">
    <w:name w:val="xl66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B7D6A6"/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67">
    <w:name w:val="xl67"/>
    <w:basedOn w:val="Normal"/>
    <w:uiPriority w:val="99"/>
    <w:rsid w:val="00E6724B"/>
    <w:pPr>
      <w:pBdr>
        <w:bottom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68">
    <w:name w:val="xl68"/>
    <w:basedOn w:val="Normal"/>
    <w:uiPriority w:val="99"/>
    <w:rsid w:val="00E67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al"/>
    <w:uiPriority w:val="99"/>
    <w:rsid w:val="00E67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71">
    <w:name w:val="xl71"/>
    <w:basedOn w:val="Normal"/>
    <w:uiPriority w:val="99"/>
    <w:rsid w:val="00E67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72">
    <w:name w:val="xl72"/>
    <w:basedOn w:val="Normal"/>
    <w:uiPriority w:val="99"/>
    <w:rsid w:val="00E6724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73">
    <w:name w:val="xl73"/>
    <w:basedOn w:val="Normal"/>
    <w:uiPriority w:val="99"/>
    <w:rsid w:val="00E6724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</w:rPr>
  </w:style>
  <w:style w:type="paragraph" w:customStyle="1" w:styleId="xl74">
    <w:name w:val="xl74"/>
    <w:basedOn w:val="Normal"/>
    <w:uiPriority w:val="99"/>
    <w:rsid w:val="00E672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5">
    <w:name w:val="xl75"/>
    <w:basedOn w:val="Normal"/>
    <w:uiPriority w:val="99"/>
    <w:rsid w:val="00E672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6">
    <w:name w:val="xl76"/>
    <w:basedOn w:val="Normal"/>
    <w:uiPriority w:val="99"/>
    <w:rsid w:val="00E672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7D6A6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7">
    <w:name w:val="xl77"/>
    <w:basedOn w:val="Normal"/>
    <w:uiPriority w:val="99"/>
    <w:rsid w:val="00E672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7D6A6"/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8">
    <w:name w:val="xl78"/>
    <w:basedOn w:val="Normal"/>
    <w:uiPriority w:val="99"/>
    <w:rsid w:val="00E6724B"/>
    <w:pPr>
      <w:pBdr>
        <w:top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9">
    <w:name w:val="xl79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0">
    <w:name w:val="xl80"/>
    <w:basedOn w:val="Normal"/>
    <w:uiPriority w:val="99"/>
    <w:rsid w:val="00E672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1">
    <w:name w:val="xl81"/>
    <w:basedOn w:val="Normal"/>
    <w:uiPriority w:val="99"/>
    <w:rsid w:val="00E6724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2">
    <w:name w:val="xl82"/>
    <w:basedOn w:val="Normal"/>
    <w:uiPriority w:val="99"/>
    <w:rsid w:val="00E6724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83">
    <w:name w:val="xl83"/>
    <w:basedOn w:val="Normal"/>
    <w:uiPriority w:val="99"/>
    <w:rsid w:val="00E6724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Normal"/>
    <w:uiPriority w:val="99"/>
    <w:rsid w:val="00E6724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B7D6A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uiPriority w:val="99"/>
    <w:rsid w:val="00E6724B"/>
    <w:pPr>
      <w:pBdr>
        <w:bottom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Normal"/>
    <w:uiPriority w:val="99"/>
    <w:rsid w:val="00E6724B"/>
    <w:pPr>
      <w:pBdr>
        <w:bottom w:val="single" w:sz="8" w:space="0" w:color="auto"/>
        <w:right w:val="single" w:sz="8" w:space="0" w:color="auto"/>
      </w:pBdr>
      <w:shd w:val="clear" w:color="000000" w:fill="B7D6A6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Normal"/>
    <w:uiPriority w:val="99"/>
    <w:rsid w:val="00E6724B"/>
    <w:pPr>
      <w:pBdr>
        <w:bottom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Normal"/>
    <w:uiPriority w:val="99"/>
    <w:rsid w:val="00E672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E6724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66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6724B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6724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2075</TotalTime>
  <Pages>20</Pages>
  <Words>4558</Words>
  <Characters>25981</Characters>
  <Application>Microsoft Office Outlook</Application>
  <DocSecurity>0</DocSecurity>
  <Lines>0</Lines>
  <Paragraphs>0</Paragraphs>
  <ScaleCrop>false</ScaleCrop>
  <Company>ГОУ ДПО 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Тогошиева</dc:creator>
  <cp:keywords/>
  <dc:description/>
  <cp:lastModifiedBy>user</cp:lastModifiedBy>
  <cp:revision>140</cp:revision>
  <cp:lastPrinted>2015-05-03T06:16:00Z</cp:lastPrinted>
  <dcterms:created xsi:type="dcterms:W3CDTF">2015-05-03T03:42:00Z</dcterms:created>
  <dcterms:modified xsi:type="dcterms:W3CDTF">2016-06-24T08:14:00Z</dcterms:modified>
</cp:coreProperties>
</file>